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142FC5B0" w14:textId="53972BF7" w:rsidR="0065534D" w:rsidRPr="00E47A9B" w:rsidRDefault="0065534D" w:rsidP="0065534D">
      <w:r w:rsidRPr="00E47A9B">
        <w:t>Voor je ligt een sjabloon wat je kunt gebruiken voor het schrijven van je rapportages/jaarplannen. Het is geen verplichting maar kan als hulpmiddel dienen bij het schrijven van je rapportages</w:t>
      </w:r>
      <w:r w:rsidR="00E47A9B" w:rsidRPr="00E47A9B">
        <w:t>/plannen.</w:t>
      </w:r>
    </w:p>
    <w:p w14:paraId="2962235B" w14:textId="77777777" w:rsidR="00902E59" w:rsidRPr="00E47A9B" w:rsidRDefault="00902E59" w:rsidP="00902E59"/>
    <w:p w14:paraId="6C1887F2" w14:textId="366B877E" w:rsidR="00F55E65" w:rsidRPr="00E47A9B" w:rsidRDefault="00F55E65" w:rsidP="00902E59">
      <w:r w:rsidRPr="00E47A9B">
        <w:t xml:space="preserve">Het is van belang dat je start met het goed lezen van de Informatiegids </w:t>
      </w:r>
      <w:hyperlink r:id="rId8" w:history="1">
        <w:r w:rsidRPr="00E47A9B">
          <w:rPr>
            <w:rStyle w:val="Hyperlink"/>
            <w:rFonts w:eastAsia="Calibri" w:cs="Arial"/>
            <w:color w:val="auto"/>
            <w:sz w:val="20"/>
            <w:szCs w:val="20"/>
          </w:rPr>
          <w:t>MKB</w:t>
        </w:r>
      </w:hyperlink>
      <w:r w:rsidRPr="00E47A9B">
        <w:t xml:space="preserve"> of </w:t>
      </w:r>
      <w:hyperlink r:id="rId9" w:history="1">
        <w:r w:rsidRPr="00E47A9B">
          <w:rPr>
            <w:rStyle w:val="Hyperlink"/>
            <w:rFonts w:eastAsia="Calibri" w:cs="Arial"/>
            <w:color w:val="auto"/>
            <w:sz w:val="20"/>
            <w:szCs w:val="20"/>
          </w:rPr>
          <w:t>Assurance</w:t>
        </w:r>
      </w:hyperlink>
      <w:r w:rsidRPr="00E47A9B">
        <w:t xml:space="preserve"> van de NBA. Alles wat je moet weten staat in deze gids.</w:t>
      </w:r>
    </w:p>
    <w:p w14:paraId="5639BF45" w14:textId="77777777" w:rsidR="00F55E65" w:rsidRPr="00E47A9B" w:rsidRDefault="00F55E65" w:rsidP="00902E59"/>
    <w:p w14:paraId="1708EB1D" w14:textId="77777777" w:rsidR="00F55E65" w:rsidRPr="00E47A9B" w:rsidRDefault="00F55E65" w:rsidP="00902E59">
      <w:r w:rsidRPr="00E47A9B">
        <w:t>Denk aan de volgende zaken:</w:t>
      </w:r>
    </w:p>
    <w:p w14:paraId="71FE6892" w14:textId="77777777" w:rsidR="00902E59" w:rsidRPr="00E47A9B" w:rsidRDefault="00F55E65" w:rsidP="00902E59">
      <w:pPr>
        <w:pStyle w:val="Lijstalinea"/>
        <w:rPr>
          <w:sz w:val="21"/>
          <w:szCs w:val="21"/>
        </w:rPr>
      </w:pPr>
      <w:r w:rsidRPr="00E47A9B">
        <w:rPr>
          <w:sz w:val="21"/>
          <w:szCs w:val="21"/>
        </w:rPr>
        <w:t>let goed op taalgebruik. Zorg voor foutloos Nederlands en gebruik vakkundig taalgebruik;</w:t>
      </w:r>
    </w:p>
    <w:p w14:paraId="27AAA5D1" w14:textId="77777777" w:rsidR="0065534D" w:rsidRPr="00E47A9B" w:rsidRDefault="0065534D" w:rsidP="0065534D">
      <w:pPr>
        <w:pStyle w:val="Lijstalinea"/>
        <w:rPr>
          <w:sz w:val="21"/>
          <w:szCs w:val="21"/>
        </w:rPr>
      </w:pPr>
      <w:r w:rsidRPr="00E47A9B">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E47A9B">
        <w:rPr>
          <w:sz w:val="21"/>
          <w:szCs w:val="21"/>
        </w:rPr>
        <w:t>soft skills zijn belangrijk, zowel de vaktechnische als persoonlijke leerdoelen</w:t>
      </w:r>
      <w:r w:rsidRPr="00902E59">
        <w:rPr>
          <w:sz w:val="21"/>
          <w:szCs w:val="21"/>
        </w:rPr>
        <w:t>;</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48EE4367" w:rsidR="004F7DAE" w:rsidRPr="00E168A5" w:rsidRDefault="00E4034D" w:rsidP="004F7DAE">
                            <w:pPr>
                              <w:pStyle w:val="Titel"/>
                            </w:pPr>
                            <w:r>
                              <w:t>J</w:t>
                            </w:r>
                            <w:r w:rsidR="00F55E65">
                              <w:t>aarrapportage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48EE4367" w:rsidR="004F7DAE" w:rsidRPr="00E168A5" w:rsidRDefault="00E4034D" w:rsidP="004F7DAE">
                      <w:pPr>
                        <w:pStyle w:val="Titel"/>
                      </w:pPr>
                      <w:r>
                        <w:t>J</w:t>
                      </w:r>
                      <w:r w:rsidR="00F55E65">
                        <w:t>aarrapportage</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8BA3220" w:rsidR="004F7DAE" w:rsidRPr="00C664F6" w:rsidRDefault="004F7DAE" w:rsidP="004F7DAE">
                            <w:pPr>
                              <w:pStyle w:val="Ondertitel"/>
                            </w:pPr>
                            <w:r>
                              <w:t xml:space="preserve">Praktijkopleiding </w:t>
                            </w:r>
                            <w:r w:rsidR="00F55E65">
                              <w:t>Assurance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8BA3220" w:rsidR="004F7DAE" w:rsidRPr="00C664F6" w:rsidRDefault="004F7DAE" w:rsidP="004F7DAE">
                      <w:pPr>
                        <w:pStyle w:val="Ondertitel"/>
                      </w:pPr>
                      <w:r>
                        <w:t xml:space="preserve">Praktijkopleiding </w:t>
                      </w:r>
                      <w:r w:rsidR="00F55E65">
                        <w:t>Assurance</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5A6FE236" w14:textId="323B7960" w:rsidR="008B14D1" w:rsidRPr="008B14D1" w:rsidRDefault="00D77B5F">
      <w:pPr>
        <w:pStyle w:val="Inhopg1"/>
        <w:rPr>
          <w:rFonts w:asciiTheme="minorHAnsi" w:eastAsiaTheme="minorEastAsia" w:hAnsiTheme="minorHAnsi" w:cstheme="minorBidi"/>
          <w:b w:val="0"/>
          <w:noProof/>
          <w:sz w:val="21"/>
          <w:szCs w:val="21"/>
        </w:rPr>
      </w:pPr>
      <w:r w:rsidRPr="00975DFC">
        <w:rPr>
          <w:sz w:val="21"/>
          <w:szCs w:val="21"/>
        </w:rPr>
        <w:fldChar w:fldCharType="begin"/>
      </w:r>
      <w:r w:rsidRPr="00975DFC">
        <w:rPr>
          <w:sz w:val="21"/>
          <w:szCs w:val="21"/>
        </w:rPr>
        <w:instrText xml:space="preserve"> TOC \o "1-3" \u\h </w:instrText>
      </w:r>
      <w:r w:rsidRPr="00975DFC">
        <w:rPr>
          <w:sz w:val="21"/>
          <w:szCs w:val="21"/>
        </w:rPr>
        <w:fldChar w:fldCharType="separate"/>
      </w:r>
      <w:hyperlink w:anchor="_Toc106877172" w:history="1">
        <w:r w:rsidR="008B14D1" w:rsidRPr="008B14D1">
          <w:rPr>
            <w:rStyle w:val="Hyperlink"/>
            <w:noProof/>
            <w:sz w:val="21"/>
            <w:szCs w:val="21"/>
          </w:rPr>
          <w:t>1.</w:t>
        </w:r>
        <w:r w:rsidR="008B14D1" w:rsidRPr="008B14D1">
          <w:rPr>
            <w:rFonts w:asciiTheme="minorHAnsi" w:eastAsiaTheme="minorEastAsia" w:hAnsiTheme="minorHAnsi" w:cstheme="minorBidi"/>
            <w:b w:val="0"/>
            <w:noProof/>
            <w:sz w:val="21"/>
            <w:szCs w:val="21"/>
          </w:rPr>
          <w:tab/>
        </w:r>
        <w:r w:rsidR="008B14D1" w:rsidRPr="008B14D1">
          <w:rPr>
            <w:rStyle w:val="Hyperlink"/>
            <w:noProof/>
            <w:sz w:val="21"/>
            <w:szCs w:val="21"/>
          </w:rPr>
          <w:t>Inleiding</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_Toc106877172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5</w:t>
        </w:r>
        <w:r w:rsidR="008B14D1" w:rsidRPr="008B14D1">
          <w:rPr>
            <w:noProof/>
            <w:sz w:val="21"/>
            <w:szCs w:val="21"/>
          </w:rPr>
          <w:fldChar w:fldCharType="end"/>
        </w:r>
      </w:hyperlink>
    </w:p>
    <w:p w14:paraId="11460A8F" w14:textId="5EBA9153"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73" w:history="1">
        <w:r w:rsidR="008B14D1" w:rsidRPr="008B14D1">
          <w:rPr>
            <w:rStyle w:val="Hyperlink"/>
            <w:noProof/>
            <w:szCs w:val="21"/>
            <w:lang w:eastAsia="nl-NL"/>
          </w:rPr>
          <w:t>1.1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Personalia</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_Toc106877173 \h </w:instrText>
        </w:r>
        <w:r w:rsidR="008B14D1" w:rsidRPr="008B14D1">
          <w:rPr>
            <w:noProof/>
            <w:szCs w:val="21"/>
          </w:rPr>
        </w:r>
        <w:r w:rsidR="008B14D1" w:rsidRPr="008B14D1">
          <w:rPr>
            <w:noProof/>
            <w:szCs w:val="21"/>
          </w:rPr>
          <w:fldChar w:fldCharType="separate"/>
        </w:r>
        <w:r w:rsidR="008B14D1" w:rsidRPr="008B14D1">
          <w:rPr>
            <w:noProof/>
            <w:szCs w:val="21"/>
          </w:rPr>
          <w:t>5</w:t>
        </w:r>
        <w:r w:rsidR="008B14D1" w:rsidRPr="008B14D1">
          <w:rPr>
            <w:noProof/>
            <w:szCs w:val="21"/>
          </w:rPr>
          <w:fldChar w:fldCharType="end"/>
        </w:r>
      </w:hyperlink>
    </w:p>
    <w:p w14:paraId="470FDABA" w14:textId="6B9DC614"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74" w:history="1">
        <w:r w:rsidR="008B14D1" w:rsidRPr="008B14D1">
          <w:rPr>
            <w:rStyle w:val="Hyperlink"/>
            <w:noProof/>
            <w:szCs w:val="21"/>
            <w:lang w:eastAsia="nl-NL"/>
          </w:rPr>
          <w:t>1.2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Data semesters</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_Toc106877174 \h </w:instrText>
        </w:r>
        <w:r w:rsidR="008B14D1" w:rsidRPr="008B14D1">
          <w:rPr>
            <w:noProof/>
            <w:szCs w:val="21"/>
          </w:rPr>
        </w:r>
        <w:r w:rsidR="008B14D1" w:rsidRPr="008B14D1">
          <w:rPr>
            <w:noProof/>
            <w:szCs w:val="21"/>
          </w:rPr>
          <w:fldChar w:fldCharType="separate"/>
        </w:r>
        <w:r w:rsidR="008B14D1" w:rsidRPr="008B14D1">
          <w:rPr>
            <w:noProof/>
            <w:szCs w:val="21"/>
          </w:rPr>
          <w:t>5</w:t>
        </w:r>
        <w:r w:rsidR="008B14D1" w:rsidRPr="008B14D1">
          <w:rPr>
            <w:noProof/>
            <w:szCs w:val="21"/>
          </w:rPr>
          <w:fldChar w:fldCharType="end"/>
        </w:r>
      </w:hyperlink>
    </w:p>
    <w:p w14:paraId="4646F60D" w14:textId="41B2013D"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75" w:history="1">
        <w:r w:rsidR="008B14D1" w:rsidRPr="008B14D1">
          <w:rPr>
            <w:rStyle w:val="Hyperlink"/>
            <w:noProof/>
            <w:szCs w:val="21"/>
            <w:lang w:eastAsia="nl-NL"/>
          </w:rPr>
          <w:t>1.3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Studie</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_Toc106877175 \h </w:instrText>
        </w:r>
        <w:r w:rsidR="008B14D1" w:rsidRPr="008B14D1">
          <w:rPr>
            <w:noProof/>
            <w:szCs w:val="21"/>
          </w:rPr>
        </w:r>
        <w:r w:rsidR="008B14D1" w:rsidRPr="008B14D1">
          <w:rPr>
            <w:noProof/>
            <w:szCs w:val="21"/>
          </w:rPr>
          <w:fldChar w:fldCharType="separate"/>
        </w:r>
        <w:r w:rsidR="008B14D1" w:rsidRPr="008B14D1">
          <w:rPr>
            <w:noProof/>
            <w:szCs w:val="21"/>
          </w:rPr>
          <w:t>5</w:t>
        </w:r>
        <w:r w:rsidR="008B14D1" w:rsidRPr="008B14D1">
          <w:rPr>
            <w:noProof/>
            <w:szCs w:val="21"/>
          </w:rPr>
          <w:fldChar w:fldCharType="end"/>
        </w:r>
      </w:hyperlink>
    </w:p>
    <w:p w14:paraId="2B5A1A74" w14:textId="7B0277DB"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76" w:history="1">
        <w:r w:rsidR="008B14D1" w:rsidRPr="008B14D1">
          <w:rPr>
            <w:rStyle w:val="Hyperlink"/>
            <w:noProof/>
            <w:szCs w:val="21"/>
          </w:rPr>
          <w:t>1.4</w:t>
        </w:r>
        <w:r w:rsidR="008B14D1" w:rsidRPr="008B14D1">
          <w:rPr>
            <w:rFonts w:asciiTheme="minorHAnsi" w:eastAsiaTheme="minorEastAsia" w:hAnsiTheme="minorHAnsi"/>
            <w:noProof/>
            <w:szCs w:val="21"/>
            <w:lang w:eastAsia="nl-NL"/>
          </w:rPr>
          <w:tab/>
        </w:r>
        <w:r w:rsidR="008B14D1" w:rsidRPr="008B14D1">
          <w:rPr>
            <w:rStyle w:val="Hyperlink"/>
            <w:noProof/>
            <w:szCs w:val="21"/>
          </w:rPr>
          <w:t>Relevante werkerving (voorafgaand aan praktijkopleiding)</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_Toc106877176 \h </w:instrText>
        </w:r>
        <w:r w:rsidR="008B14D1" w:rsidRPr="008B14D1">
          <w:rPr>
            <w:noProof/>
            <w:szCs w:val="21"/>
          </w:rPr>
        </w:r>
        <w:r w:rsidR="008B14D1" w:rsidRPr="008B14D1">
          <w:rPr>
            <w:noProof/>
            <w:szCs w:val="21"/>
          </w:rPr>
          <w:fldChar w:fldCharType="separate"/>
        </w:r>
        <w:r w:rsidR="008B14D1" w:rsidRPr="008B14D1">
          <w:rPr>
            <w:noProof/>
            <w:szCs w:val="21"/>
          </w:rPr>
          <w:t>5</w:t>
        </w:r>
        <w:r w:rsidR="008B14D1" w:rsidRPr="008B14D1">
          <w:rPr>
            <w:noProof/>
            <w:szCs w:val="21"/>
          </w:rPr>
          <w:fldChar w:fldCharType="end"/>
        </w:r>
      </w:hyperlink>
    </w:p>
    <w:p w14:paraId="3AB5A3CA" w14:textId="69B272A0"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77" w:history="1">
        <w:r w:rsidR="008B14D1" w:rsidRPr="008B14D1">
          <w:rPr>
            <w:rStyle w:val="Hyperlink"/>
            <w:noProof/>
            <w:szCs w:val="21"/>
          </w:rPr>
          <w:t>1.5</w:t>
        </w:r>
        <w:r w:rsidR="008B14D1" w:rsidRPr="008B14D1">
          <w:rPr>
            <w:rFonts w:asciiTheme="minorHAnsi" w:eastAsiaTheme="minorEastAsia" w:hAnsiTheme="minorHAnsi"/>
            <w:noProof/>
            <w:szCs w:val="21"/>
            <w:lang w:eastAsia="nl-NL"/>
          </w:rPr>
          <w:tab/>
        </w:r>
        <w:r w:rsidR="008B14D1" w:rsidRPr="008B14D1">
          <w:rPr>
            <w:rStyle w:val="Hyperlink"/>
            <w:noProof/>
            <w:szCs w:val="21"/>
          </w:rPr>
          <w:t>Praktijkopleidingsplaats</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_Toc106877177 \h </w:instrText>
        </w:r>
        <w:r w:rsidR="008B14D1" w:rsidRPr="008B14D1">
          <w:rPr>
            <w:noProof/>
            <w:szCs w:val="21"/>
          </w:rPr>
        </w:r>
        <w:r w:rsidR="008B14D1" w:rsidRPr="008B14D1">
          <w:rPr>
            <w:noProof/>
            <w:szCs w:val="21"/>
          </w:rPr>
          <w:fldChar w:fldCharType="separate"/>
        </w:r>
        <w:r w:rsidR="008B14D1" w:rsidRPr="008B14D1">
          <w:rPr>
            <w:noProof/>
            <w:szCs w:val="21"/>
          </w:rPr>
          <w:t>5</w:t>
        </w:r>
        <w:r w:rsidR="008B14D1" w:rsidRPr="008B14D1">
          <w:rPr>
            <w:noProof/>
            <w:szCs w:val="21"/>
          </w:rPr>
          <w:fldChar w:fldCharType="end"/>
        </w:r>
      </w:hyperlink>
    </w:p>
    <w:p w14:paraId="65595971" w14:textId="6756BDA4" w:rsidR="008B14D1" w:rsidRPr="008B14D1" w:rsidRDefault="00897BAB">
      <w:pPr>
        <w:pStyle w:val="Inhopg1"/>
        <w:rPr>
          <w:rFonts w:asciiTheme="minorHAnsi" w:eastAsiaTheme="minorEastAsia" w:hAnsiTheme="minorHAnsi" w:cstheme="minorBidi"/>
          <w:b w:val="0"/>
          <w:noProof/>
          <w:sz w:val="21"/>
          <w:szCs w:val="21"/>
        </w:rPr>
      </w:pPr>
      <w:hyperlink w:anchor="_Toc106877178" w:history="1">
        <w:r w:rsidR="008B14D1" w:rsidRPr="008B14D1">
          <w:rPr>
            <w:rStyle w:val="Hyperlink"/>
            <w:noProof/>
            <w:sz w:val="21"/>
            <w:szCs w:val="21"/>
          </w:rPr>
          <w:t>2.</w:t>
        </w:r>
        <w:r w:rsidR="008B14D1" w:rsidRPr="008B14D1">
          <w:rPr>
            <w:rFonts w:asciiTheme="minorHAnsi" w:eastAsiaTheme="minorEastAsia" w:hAnsiTheme="minorHAnsi" w:cstheme="minorBidi"/>
            <w:b w:val="0"/>
            <w:noProof/>
            <w:sz w:val="21"/>
            <w:szCs w:val="21"/>
          </w:rPr>
          <w:tab/>
        </w:r>
        <w:r w:rsidR="008B14D1" w:rsidRPr="008B14D1">
          <w:rPr>
            <w:rStyle w:val="Hyperlink"/>
            <w:noProof/>
            <w:sz w:val="21"/>
            <w:szCs w:val="21"/>
          </w:rPr>
          <w:t>Werkdomeinen en beroepsproducten</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_Toc106877178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6</w:t>
        </w:r>
        <w:r w:rsidR="008B14D1" w:rsidRPr="008B14D1">
          <w:rPr>
            <w:noProof/>
            <w:sz w:val="21"/>
            <w:szCs w:val="21"/>
          </w:rPr>
          <w:fldChar w:fldCharType="end"/>
        </w:r>
      </w:hyperlink>
    </w:p>
    <w:p w14:paraId="2FC934D2" w14:textId="26E68566"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79" w:history="1">
        <w:r w:rsidR="008B14D1" w:rsidRPr="008B14D1">
          <w:rPr>
            <w:rStyle w:val="Hyperlink"/>
            <w:noProof/>
            <w:szCs w:val="21"/>
          </w:rPr>
          <w:t>2.1</w:t>
        </w:r>
        <w:r w:rsidR="008B14D1" w:rsidRPr="008B14D1">
          <w:rPr>
            <w:rFonts w:asciiTheme="minorHAnsi" w:eastAsiaTheme="minorEastAsia" w:hAnsiTheme="minorHAnsi"/>
            <w:noProof/>
            <w:szCs w:val="21"/>
            <w:lang w:eastAsia="nl-NL"/>
          </w:rPr>
          <w:tab/>
        </w:r>
        <w:r w:rsidR="008B14D1" w:rsidRPr="008B14D1">
          <w:rPr>
            <w:rStyle w:val="Hyperlink"/>
            <w:noProof/>
            <w:szCs w:val="21"/>
          </w:rPr>
          <w:t>Jaarrekeningcontrole</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_Toc106877179 \h </w:instrText>
        </w:r>
        <w:r w:rsidR="008B14D1" w:rsidRPr="008B14D1">
          <w:rPr>
            <w:noProof/>
            <w:szCs w:val="21"/>
          </w:rPr>
        </w:r>
        <w:r w:rsidR="008B14D1" w:rsidRPr="008B14D1">
          <w:rPr>
            <w:noProof/>
            <w:szCs w:val="21"/>
          </w:rPr>
          <w:fldChar w:fldCharType="separate"/>
        </w:r>
        <w:r w:rsidR="008B14D1" w:rsidRPr="008B14D1">
          <w:rPr>
            <w:noProof/>
            <w:szCs w:val="21"/>
          </w:rPr>
          <w:t>6</w:t>
        </w:r>
        <w:r w:rsidR="008B14D1" w:rsidRPr="008B14D1">
          <w:rPr>
            <w:noProof/>
            <w:szCs w:val="21"/>
          </w:rPr>
          <w:fldChar w:fldCharType="end"/>
        </w:r>
      </w:hyperlink>
    </w:p>
    <w:p w14:paraId="54FC1DED" w14:textId="645F2035"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80" w:history="1">
        <w:r w:rsidR="008B14D1" w:rsidRPr="008B14D1">
          <w:rPr>
            <w:rStyle w:val="Hyperlink"/>
            <w:noProof/>
            <w:szCs w:val="21"/>
          </w:rPr>
          <w:t>2.2</w:t>
        </w:r>
        <w:r w:rsidR="008B14D1" w:rsidRPr="008B14D1">
          <w:rPr>
            <w:rFonts w:asciiTheme="minorHAnsi" w:eastAsiaTheme="minorEastAsia" w:hAnsiTheme="minorHAnsi"/>
            <w:noProof/>
            <w:szCs w:val="21"/>
            <w:lang w:eastAsia="nl-NL"/>
          </w:rPr>
          <w:tab/>
        </w:r>
        <w:r w:rsidR="008B14D1" w:rsidRPr="008B14D1">
          <w:rPr>
            <w:rStyle w:val="Hyperlink"/>
            <w:noProof/>
            <w:szCs w:val="21"/>
          </w:rPr>
          <w:t>Overige assurance opdrachten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_Toc106877180 \h </w:instrText>
        </w:r>
        <w:r w:rsidR="008B14D1" w:rsidRPr="008B14D1">
          <w:rPr>
            <w:noProof/>
            <w:szCs w:val="21"/>
          </w:rPr>
        </w:r>
        <w:r w:rsidR="008B14D1" w:rsidRPr="008B14D1">
          <w:rPr>
            <w:noProof/>
            <w:szCs w:val="21"/>
          </w:rPr>
          <w:fldChar w:fldCharType="separate"/>
        </w:r>
        <w:r w:rsidR="008B14D1" w:rsidRPr="008B14D1">
          <w:rPr>
            <w:noProof/>
            <w:szCs w:val="21"/>
          </w:rPr>
          <w:t>6</w:t>
        </w:r>
        <w:r w:rsidR="008B14D1" w:rsidRPr="008B14D1">
          <w:rPr>
            <w:noProof/>
            <w:szCs w:val="21"/>
          </w:rPr>
          <w:fldChar w:fldCharType="end"/>
        </w:r>
      </w:hyperlink>
    </w:p>
    <w:p w14:paraId="6714EB6E" w14:textId="2812B74C"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81" w:history="1">
        <w:r w:rsidR="008B14D1" w:rsidRPr="008B14D1">
          <w:rPr>
            <w:rStyle w:val="Hyperlink"/>
            <w:noProof/>
            <w:szCs w:val="21"/>
          </w:rPr>
          <w:t>2.3</w:t>
        </w:r>
        <w:r w:rsidR="008B14D1" w:rsidRPr="008B14D1">
          <w:rPr>
            <w:rFonts w:asciiTheme="minorHAnsi" w:eastAsiaTheme="minorEastAsia" w:hAnsiTheme="minorHAnsi"/>
            <w:noProof/>
            <w:szCs w:val="21"/>
            <w:lang w:eastAsia="nl-NL"/>
          </w:rPr>
          <w:tab/>
        </w:r>
        <w:r w:rsidR="008B14D1" w:rsidRPr="008B14D1">
          <w:rPr>
            <w:rStyle w:val="Hyperlink"/>
            <w:noProof/>
            <w:szCs w:val="21"/>
          </w:rPr>
          <w:t>Overige werkzaamheden/soorten opdrachten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_Toc106877181 \h </w:instrText>
        </w:r>
        <w:r w:rsidR="008B14D1" w:rsidRPr="008B14D1">
          <w:rPr>
            <w:noProof/>
            <w:szCs w:val="21"/>
          </w:rPr>
        </w:r>
        <w:r w:rsidR="008B14D1" w:rsidRPr="008B14D1">
          <w:rPr>
            <w:noProof/>
            <w:szCs w:val="21"/>
          </w:rPr>
          <w:fldChar w:fldCharType="separate"/>
        </w:r>
        <w:r w:rsidR="008B14D1" w:rsidRPr="008B14D1">
          <w:rPr>
            <w:noProof/>
            <w:szCs w:val="21"/>
          </w:rPr>
          <w:t>6</w:t>
        </w:r>
        <w:r w:rsidR="008B14D1" w:rsidRPr="008B14D1">
          <w:rPr>
            <w:noProof/>
            <w:szCs w:val="21"/>
          </w:rPr>
          <w:fldChar w:fldCharType="end"/>
        </w:r>
      </w:hyperlink>
    </w:p>
    <w:p w14:paraId="2898CF1A" w14:textId="4BD63C4C"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82" w:history="1">
        <w:r w:rsidR="008B14D1" w:rsidRPr="008B14D1">
          <w:rPr>
            <w:rStyle w:val="Hyperlink"/>
            <w:noProof/>
            <w:szCs w:val="21"/>
          </w:rPr>
          <w:t>2.3.1</w:t>
        </w:r>
        <w:r w:rsidR="008B14D1" w:rsidRPr="008B14D1">
          <w:rPr>
            <w:rFonts w:asciiTheme="minorHAnsi" w:eastAsiaTheme="minorEastAsia" w:hAnsiTheme="minorHAnsi"/>
            <w:noProof/>
            <w:szCs w:val="21"/>
            <w:lang w:eastAsia="nl-NL"/>
          </w:rPr>
          <w:tab/>
        </w:r>
        <w:r w:rsidR="008B14D1" w:rsidRPr="008B14D1">
          <w:rPr>
            <w:rStyle w:val="Hyperlink"/>
            <w:noProof/>
            <w:szCs w:val="21"/>
          </w:rPr>
          <w:t>Overige werkzaamheden/soort opdracht</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_Toc106877182 \h </w:instrText>
        </w:r>
        <w:r w:rsidR="008B14D1" w:rsidRPr="008B14D1">
          <w:rPr>
            <w:noProof/>
            <w:szCs w:val="21"/>
          </w:rPr>
        </w:r>
        <w:r w:rsidR="008B14D1" w:rsidRPr="008B14D1">
          <w:rPr>
            <w:noProof/>
            <w:szCs w:val="21"/>
          </w:rPr>
          <w:fldChar w:fldCharType="separate"/>
        </w:r>
        <w:r w:rsidR="008B14D1" w:rsidRPr="008B14D1">
          <w:rPr>
            <w:noProof/>
            <w:szCs w:val="21"/>
          </w:rPr>
          <w:t>6</w:t>
        </w:r>
        <w:r w:rsidR="008B14D1" w:rsidRPr="008B14D1">
          <w:rPr>
            <w:noProof/>
            <w:szCs w:val="21"/>
          </w:rPr>
          <w:fldChar w:fldCharType="end"/>
        </w:r>
      </w:hyperlink>
    </w:p>
    <w:p w14:paraId="094DE0C1" w14:textId="7E449BCC"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83" w:history="1">
        <w:r w:rsidR="008B14D1" w:rsidRPr="008B14D1">
          <w:rPr>
            <w:rStyle w:val="Hyperlink"/>
            <w:noProof/>
            <w:szCs w:val="21"/>
          </w:rPr>
          <w:t>2.3.2</w:t>
        </w:r>
        <w:r w:rsidR="008B14D1" w:rsidRPr="008B14D1">
          <w:rPr>
            <w:rFonts w:asciiTheme="minorHAnsi" w:eastAsiaTheme="minorEastAsia" w:hAnsiTheme="minorHAnsi"/>
            <w:noProof/>
            <w:szCs w:val="21"/>
            <w:lang w:eastAsia="nl-NL"/>
          </w:rPr>
          <w:tab/>
        </w:r>
        <w:r w:rsidR="008B14D1" w:rsidRPr="008B14D1">
          <w:rPr>
            <w:rStyle w:val="Hyperlink"/>
            <w:noProof/>
            <w:szCs w:val="21"/>
          </w:rPr>
          <w:t>Beroepsproduct(en)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_Toc106877183 \h </w:instrText>
        </w:r>
        <w:r w:rsidR="008B14D1" w:rsidRPr="008B14D1">
          <w:rPr>
            <w:noProof/>
            <w:szCs w:val="21"/>
          </w:rPr>
        </w:r>
        <w:r w:rsidR="008B14D1" w:rsidRPr="008B14D1">
          <w:rPr>
            <w:noProof/>
            <w:szCs w:val="21"/>
          </w:rPr>
          <w:fldChar w:fldCharType="separate"/>
        </w:r>
        <w:r w:rsidR="008B14D1" w:rsidRPr="008B14D1">
          <w:rPr>
            <w:noProof/>
            <w:szCs w:val="21"/>
          </w:rPr>
          <w:t>6</w:t>
        </w:r>
        <w:r w:rsidR="008B14D1" w:rsidRPr="008B14D1">
          <w:rPr>
            <w:noProof/>
            <w:szCs w:val="21"/>
          </w:rPr>
          <w:fldChar w:fldCharType="end"/>
        </w:r>
      </w:hyperlink>
    </w:p>
    <w:p w14:paraId="0BB40A75" w14:textId="0C0C26AC" w:rsidR="008B14D1" w:rsidRPr="008B14D1" w:rsidRDefault="00897BAB">
      <w:pPr>
        <w:pStyle w:val="Inhopg1"/>
        <w:rPr>
          <w:rFonts w:asciiTheme="minorHAnsi" w:eastAsiaTheme="minorEastAsia" w:hAnsiTheme="minorHAnsi" w:cstheme="minorBidi"/>
          <w:b w:val="0"/>
          <w:noProof/>
          <w:sz w:val="21"/>
          <w:szCs w:val="21"/>
        </w:rPr>
      </w:pPr>
      <w:hyperlink w:anchor="_Toc106877184" w:history="1">
        <w:r w:rsidR="008B14D1" w:rsidRPr="008B14D1">
          <w:rPr>
            <w:rStyle w:val="Hyperlink"/>
            <w:noProof/>
            <w:sz w:val="21"/>
            <w:szCs w:val="21"/>
          </w:rPr>
          <w:t>3.</w:t>
        </w:r>
        <w:r w:rsidR="008B14D1" w:rsidRPr="008B14D1">
          <w:rPr>
            <w:rFonts w:asciiTheme="minorHAnsi" w:eastAsiaTheme="minorEastAsia" w:hAnsiTheme="minorHAnsi" w:cstheme="minorBidi"/>
            <w:b w:val="0"/>
            <w:noProof/>
            <w:sz w:val="21"/>
            <w:szCs w:val="21"/>
          </w:rPr>
          <w:tab/>
        </w:r>
        <w:r w:rsidR="008B14D1" w:rsidRPr="008B14D1">
          <w:rPr>
            <w:rStyle w:val="Hyperlink"/>
            <w:noProof/>
            <w:sz w:val="21"/>
            <w:szCs w:val="21"/>
          </w:rPr>
          <w:t>Beschrijving werkzaamheden</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_Toc106877184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7</w:t>
        </w:r>
        <w:r w:rsidR="008B14D1" w:rsidRPr="008B14D1">
          <w:rPr>
            <w:noProof/>
            <w:sz w:val="21"/>
            <w:szCs w:val="21"/>
          </w:rPr>
          <w:fldChar w:fldCharType="end"/>
        </w:r>
      </w:hyperlink>
    </w:p>
    <w:p w14:paraId="1501E2C7" w14:textId="6D27763E"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85" w:history="1">
        <w:r w:rsidR="008B14D1" w:rsidRPr="008B14D1">
          <w:rPr>
            <w:rStyle w:val="Hyperlink"/>
            <w:noProof/>
            <w:szCs w:val="21"/>
          </w:rPr>
          <w:t>3.1</w:t>
        </w:r>
        <w:r w:rsidR="008B14D1" w:rsidRPr="008B14D1">
          <w:rPr>
            <w:rFonts w:asciiTheme="minorHAnsi" w:eastAsiaTheme="minorEastAsia" w:hAnsiTheme="minorHAnsi"/>
            <w:noProof/>
            <w:szCs w:val="21"/>
            <w:lang w:eastAsia="nl-NL"/>
          </w:rPr>
          <w:tab/>
        </w:r>
        <w:r w:rsidR="008B14D1" w:rsidRPr="008B14D1">
          <w:rPr>
            <w:rStyle w:val="Hyperlink"/>
            <w:noProof/>
            <w:szCs w:val="21"/>
          </w:rPr>
          <w:t>Opdracht 1</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_Toc106877185 \h </w:instrText>
        </w:r>
        <w:r w:rsidR="008B14D1" w:rsidRPr="008B14D1">
          <w:rPr>
            <w:noProof/>
            <w:szCs w:val="21"/>
          </w:rPr>
        </w:r>
        <w:r w:rsidR="008B14D1" w:rsidRPr="008B14D1">
          <w:rPr>
            <w:noProof/>
            <w:szCs w:val="21"/>
          </w:rPr>
          <w:fldChar w:fldCharType="separate"/>
        </w:r>
        <w:r w:rsidR="008B14D1" w:rsidRPr="008B14D1">
          <w:rPr>
            <w:noProof/>
            <w:szCs w:val="21"/>
          </w:rPr>
          <w:t>8</w:t>
        </w:r>
        <w:r w:rsidR="008B14D1" w:rsidRPr="008B14D1">
          <w:rPr>
            <w:noProof/>
            <w:szCs w:val="21"/>
          </w:rPr>
          <w:fldChar w:fldCharType="end"/>
        </w:r>
      </w:hyperlink>
    </w:p>
    <w:p w14:paraId="0465AF95" w14:textId="11AE5190"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86" w:history="1">
        <w:r w:rsidR="008B14D1" w:rsidRPr="008B14D1">
          <w:rPr>
            <w:rStyle w:val="Hyperlink"/>
            <w:noProof/>
            <w:szCs w:val="21"/>
          </w:rPr>
          <w:t>3.2</w:t>
        </w:r>
        <w:r w:rsidR="008B14D1" w:rsidRPr="008B14D1">
          <w:rPr>
            <w:rFonts w:asciiTheme="minorHAnsi" w:eastAsiaTheme="minorEastAsia" w:hAnsiTheme="minorHAnsi"/>
            <w:noProof/>
            <w:szCs w:val="21"/>
            <w:lang w:eastAsia="nl-NL"/>
          </w:rPr>
          <w:tab/>
        </w:r>
        <w:r w:rsidR="008B14D1" w:rsidRPr="008B14D1">
          <w:rPr>
            <w:rStyle w:val="Hyperlink"/>
            <w:noProof/>
            <w:szCs w:val="21"/>
          </w:rPr>
          <w:t>Opdracht 2</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_Toc106877186 \h </w:instrText>
        </w:r>
        <w:r w:rsidR="008B14D1" w:rsidRPr="008B14D1">
          <w:rPr>
            <w:noProof/>
            <w:szCs w:val="21"/>
          </w:rPr>
        </w:r>
        <w:r w:rsidR="008B14D1" w:rsidRPr="008B14D1">
          <w:rPr>
            <w:noProof/>
            <w:szCs w:val="21"/>
          </w:rPr>
          <w:fldChar w:fldCharType="separate"/>
        </w:r>
        <w:r w:rsidR="008B14D1" w:rsidRPr="008B14D1">
          <w:rPr>
            <w:noProof/>
            <w:szCs w:val="21"/>
          </w:rPr>
          <w:t>9</w:t>
        </w:r>
        <w:r w:rsidR="008B14D1" w:rsidRPr="008B14D1">
          <w:rPr>
            <w:noProof/>
            <w:szCs w:val="21"/>
          </w:rPr>
          <w:fldChar w:fldCharType="end"/>
        </w:r>
      </w:hyperlink>
    </w:p>
    <w:p w14:paraId="4C0D9EF3" w14:textId="06A94AC6"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87" w:history="1">
        <w:r w:rsidR="008B14D1" w:rsidRPr="008B14D1">
          <w:rPr>
            <w:rStyle w:val="Hyperlink"/>
            <w:noProof/>
            <w:szCs w:val="21"/>
          </w:rPr>
          <w:t>3.3</w:t>
        </w:r>
        <w:r w:rsidR="008B14D1" w:rsidRPr="008B14D1">
          <w:rPr>
            <w:rFonts w:asciiTheme="minorHAnsi" w:eastAsiaTheme="minorEastAsia" w:hAnsiTheme="minorHAnsi"/>
            <w:noProof/>
            <w:szCs w:val="21"/>
            <w:lang w:eastAsia="nl-NL"/>
          </w:rPr>
          <w:tab/>
        </w:r>
        <w:r w:rsidR="008B14D1" w:rsidRPr="008B14D1">
          <w:rPr>
            <w:rStyle w:val="Hyperlink"/>
            <w:noProof/>
            <w:szCs w:val="21"/>
          </w:rPr>
          <w:t>Opdracht 3</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_Toc106877187 \h </w:instrText>
        </w:r>
        <w:r w:rsidR="008B14D1" w:rsidRPr="008B14D1">
          <w:rPr>
            <w:noProof/>
            <w:szCs w:val="21"/>
          </w:rPr>
        </w:r>
        <w:r w:rsidR="008B14D1" w:rsidRPr="008B14D1">
          <w:rPr>
            <w:noProof/>
            <w:szCs w:val="21"/>
          </w:rPr>
          <w:fldChar w:fldCharType="separate"/>
        </w:r>
        <w:r w:rsidR="008B14D1" w:rsidRPr="008B14D1">
          <w:rPr>
            <w:noProof/>
            <w:szCs w:val="21"/>
          </w:rPr>
          <w:t>10</w:t>
        </w:r>
        <w:r w:rsidR="008B14D1" w:rsidRPr="008B14D1">
          <w:rPr>
            <w:noProof/>
            <w:szCs w:val="21"/>
          </w:rPr>
          <w:fldChar w:fldCharType="end"/>
        </w:r>
      </w:hyperlink>
    </w:p>
    <w:p w14:paraId="4197B67B" w14:textId="7D4EE9D4"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88" w:history="1">
        <w:r w:rsidR="008B14D1" w:rsidRPr="008B14D1">
          <w:rPr>
            <w:rStyle w:val="Hyperlink"/>
            <w:noProof/>
            <w:szCs w:val="21"/>
            <w:lang w:eastAsia="nl-NL"/>
          </w:rPr>
          <w:t>3.4</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Overige werkzaamheden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_Toc106877188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74405D3B" w14:textId="063E34B0"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89" w:history="1">
        <w:r w:rsidR="008B14D1" w:rsidRPr="008B14D1">
          <w:rPr>
            <w:rStyle w:val="Hyperlink"/>
            <w:noProof/>
            <w:szCs w:val="21"/>
            <w:lang w:eastAsia="nl-NL"/>
          </w:rPr>
          <w:t>3.4.1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Werkdomein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_Toc106877189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64458463" w14:textId="7105CA97"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0" w:history="1">
        <w:r w:rsidR="008B14D1" w:rsidRPr="008B14D1">
          <w:rPr>
            <w:rStyle w:val="Hyperlink"/>
            <w:noProof/>
            <w:szCs w:val="21"/>
            <w:lang w:eastAsia="nl-NL"/>
          </w:rPr>
          <w:t>3.4.2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Opdrachtfase</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_Toc106877190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59F4AFCB" w14:textId="113237BC"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1" w:history="1">
        <w:r w:rsidR="008B14D1" w:rsidRPr="008B14D1">
          <w:rPr>
            <w:rStyle w:val="Hyperlink"/>
            <w:noProof/>
            <w:szCs w:val="21"/>
            <w:lang w:eastAsia="nl-NL"/>
          </w:rPr>
          <w:t>3.4.3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Verworven vaardigheden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_Toc106877191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1B08D2D1" w14:textId="572E2729"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2" w:history="1">
        <w:r w:rsidR="008B14D1" w:rsidRPr="008B14D1">
          <w:rPr>
            <w:rStyle w:val="Hyperlink"/>
            <w:noProof/>
            <w:szCs w:val="21"/>
            <w:lang w:eastAsia="nl-NL"/>
          </w:rPr>
          <w:t>3.4.4</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Teamsamenstelling</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_Toc106877192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3C8C6E1F" w14:textId="06A98B8A"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3" w:history="1">
        <w:r w:rsidR="008B14D1" w:rsidRPr="008B14D1">
          <w:rPr>
            <w:rStyle w:val="Hyperlink"/>
            <w:noProof/>
            <w:szCs w:val="21"/>
            <w:lang w:eastAsia="nl-NL"/>
          </w:rPr>
          <w:t>3.4.5</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Wet- en regelgeving</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_Toc106877193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72697F10" w14:textId="06F6E439"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4" w:history="1">
        <w:r w:rsidR="008B14D1" w:rsidRPr="008B14D1">
          <w:rPr>
            <w:rStyle w:val="Hyperlink"/>
            <w:noProof/>
            <w:szCs w:val="21"/>
            <w:lang w:eastAsia="nl-NL"/>
          </w:rPr>
          <w:t>3.4.6</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Dilemma/reflectie</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_Toc106877194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543C86EA" w14:textId="4E30DC73"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195" w:history="1">
        <w:r w:rsidR="008B14D1" w:rsidRPr="008B14D1">
          <w:rPr>
            <w:rStyle w:val="Hyperlink"/>
            <w:noProof/>
            <w:szCs w:val="21"/>
            <w:lang w:eastAsia="nl-NL"/>
          </w:rPr>
          <w:t>3.5</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Verdiepingscriterium ICT (verplicht in jaarrapportage 3 – zie ook ICAIS model)</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_Toc106877195 \h </w:instrText>
        </w:r>
        <w:r w:rsidR="008B14D1" w:rsidRPr="008B14D1">
          <w:rPr>
            <w:noProof/>
            <w:szCs w:val="21"/>
          </w:rPr>
        </w:r>
        <w:r w:rsidR="008B14D1" w:rsidRPr="008B14D1">
          <w:rPr>
            <w:noProof/>
            <w:szCs w:val="21"/>
          </w:rPr>
          <w:fldChar w:fldCharType="separate"/>
        </w:r>
        <w:r w:rsidR="008B14D1" w:rsidRPr="008B14D1">
          <w:rPr>
            <w:noProof/>
            <w:szCs w:val="21"/>
          </w:rPr>
          <w:t>11</w:t>
        </w:r>
        <w:r w:rsidR="008B14D1" w:rsidRPr="008B14D1">
          <w:rPr>
            <w:noProof/>
            <w:szCs w:val="21"/>
          </w:rPr>
          <w:fldChar w:fldCharType="end"/>
        </w:r>
      </w:hyperlink>
    </w:p>
    <w:p w14:paraId="3110B3D2" w14:textId="794488ED"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6" w:history="1">
        <w:r w:rsidR="008B14D1" w:rsidRPr="008B14D1">
          <w:rPr>
            <w:rStyle w:val="Hyperlink"/>
            <w:noProof/>
            <w:szCs w:val="21"/>
            <w:lang w:eastAsia="nl-NL"/>
          </w:rPr>
          <w:t>3.5.1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Beschrijving organisatie</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_Toc106877196 \h </w:instrText>
        </w:r>
        <w:r w:rsidR="008B14D1" w:rsidRPr="008B14D1">
          <w:rPr>
            <w:noProof/>
            <w:szCs w:val="21"/>
          </w:rPr>
        </w:r>
        <w:r w:rsidR="008B14D1" w:rsidRPr="008B14D1">
          <w:rPr>
            <w:noProof/>
            <w:szCs w:val="21"/>
          </w:rPr>
          <w:fldChar w:fldCharType="separate"/>
        </w:r>
        <w:r w:rsidR="008B14D1" w:rsidRPr="008B14D1">
          <w:rPr>
            <w:noProof/>
            <w:szCs w:val="21"/>
          </w:rPr>
          <w:t>12</w:t>
        </w:r>
        <w:r w:rsidR="008B14D1" w:rsidRPr="008B14D1">
          <w:rPr>
            <w:noProof/>
            <w:szCs w:val="21"/>
          </w:rPr>
          <w:fldChar w:fldCharType="end"/>
        </w:r>
      </w:hyperlink>
    </w:p>
    <w:p w14:paraId="68CF5FF2" w14:textId="0C6EC0DA"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7" w:history="1">
        <w:r w:rsidR="008B14D1" w:rsidRPr="008B14D1">
          <w:rPr>
            <w:rStyle w:val="Hyperlink"/>
            <w:noProof/>
            <w:szCs w:val="21"/>
            <w:lang w:eastAsia="nl-NL"/>
          </w:rPr>
          <w:t>3.5.2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Automatiseringsomgeving</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_Toc106877197 \h </w:instrText>
        </w:r>
        <w:r w:rsidR="008B14D1" w:rsidRPr="008B14D1">
          <w:rPr>
            <w:noProof/>
            <w:szCs w:val="21"/>
          </w:rPr>
        </w:r>
        <w:r w:rsidR="008B14D1" w:rsidRPr="008B14D1">
          <w:rPr>
            <w:noProof/>
            <w:szCs w:val="21"/>
          </w:rPr>
          <w:fldChar w:fldCharType="separate"/>
        </w:r>
        <w:r w:rsidR="008B14D1" w:rsidRPr="008B14D1">
          <w:rPr>
            <w:noProof/>
            <w:szCs w:val="21"/>
          </w:rPr>
          <w:t>13</w:t>
        </w:r>
        <w:r w:rsidR="008B14D1" w:rsidRPr="008B14D1">
          <w:rPr>
            <w:noProof/>
            <w:szCs w:val="21"/>
          </w:rPr>
          <w:fldChar w:fldCharType="end"/>
        </w:r>
      </w:hyperlink>
    </w:p>
    <w:p w14:paraId="76A0ACE3" w14:textId="5B63E266"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8" w:history="1">
        <w:r w:rsidR="008B14D1" w:rsidRPr="008B14D1">
          <w:rPr>
            <w:rStyle w:val="Hyperlink"/>
            <w:noProof/>
            <w:szCs w:val="21"/>
            <w:lang w:eastAsia="nl-NL"/>
          </w:rPr>
          <w:t>3.5.3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General IT-controls</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_Toc106877198 \h </w:instrText>
        </w:r>
        <w:r w:rsidR="008B14D1" w:rsidRPr="008B14D1">
          <w:rPr>
            <w:noProof/>
            <w:szCs w:val="21"/>
          </w:rPr>
        </w:r>
        <w:r w:rsidR="008B14D1" w:rsidRPr="008B14D1">
          <w:rPr>
            <w:noProof/>
            <w:szCs w:val="21"/>
          </w:rPr>
          <w:fldChar w:fldCharType="separate"/>
        </w:r>
        <w:r w:rsidR="008B14D1" w:rsidRPr="008B14D1">
          <w:rPr>
            <w:noProof/>
            <w:szCs w:val="21"/>
          </w:rPr>
          <w:t>13</w:t>
        </w:r>
        <w:r w:rsidR="008B14D1" w:rsidRPr="008B14D1">
          <w:rPr>
            <w:noProof/>
            <w:szCs w:val="21"/>
          </w:rPr>
          <w:fldChar w:fldCharType="end"/>
        </w:r>
      </w:hyperlink>
    </w:p>
    <w:p w14:paraId="0D1588D6" w14:textId="0E2F5286"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199" w:history="1">
        <w:r w:rsidR="008B14D1" w:rsidRPr="008B14D1">
          <w:rPr>
            <w:rStyle w:val="Hyperlink"/>
            <w:noProof/>
            <w:szCs w:val="21"/>
            <w:lang w:eastAsia="nl-NL"/>
          </w:rPr>
          <w:t>3.5.4</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Application controls</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_Toc106877199 \h </w:instrText>
        </w:r>
        <w:r w:rsidR="008B14D1" w:rsidRPr="008B14D1">
          <w:rPr>
            <w:noProof/>
            <w:szCs w:val="21"/>
          </w:rPr>
        </w:r>
        <w:r w:rsidR="008B14D1" w:rsidRPr="008B14D1">
          <w:rPr>
            <w:noProof/>
            <w:szCs w:val="21"/>
          </w:rPr>
          <w:fldChar w:fldCharType="separate"/>
        </w:r>
        <w:r w:rsidR="008B14D1" w:rsidRPr="008B14D1">
          <w:rPr>
            <w:noProof/>
            <w:szCs w:val="21"/>
          </w:rPr>
          <w:t>13</w:t>
        </w:r>
        <w:r w:rsidR="008B14D1" w:rsidRPr="008B14D1">
          <w:rPr>
            <w:noProof/>
            <w:szCs w:val="21"/>
          </w:rPr>
          <w:fldChar w:fldCharType="end"/>
        </w:r>
      </w:hyperlink>
    </w:p>
    <w:p w14:paraId="0E2F43B3" w14:textId="45E1AD24"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00" w:history="1">
        <w:r w:rsidR="008B14D1" w:rsidRPr="008B14D1">
          <w:rPr>
            <w:rStyle w:val="Hyperlink"/>
            <w:noProof/>
            <w:szCs w:val="21"/>
            <w:lang w:eastAsia="nl-NL"/>
          </w:rPr>
          <w:t>3.5.5</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Conclusie voor de controle</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_Toc106877200 \h </w:instrText>
        </w:r>
        <w:r w:rsidR="008B14D1" w:rsidRPr="008B14D1">
          <w:rPr>
            <w:noProof/>
            <w:szCs w:val="21"/>
          </w:rPr>
        </w:r>
        <w:r w:rsidR="008B14D1" w:rsidRPr="008B14D1">
          <w:rPr>
            <w:noProof/>
            <w:szCs w:val="21"/>
          </w:rPr>
          <w:fldChar w:fldCharType="separate"/>
        </w:r>
        <w:r w:rsidR="008B14D1" w:rsidRPr="008B14D1">
          <w:rPr>
            <w:noProof/>
            <w:szCs w:val="21"/>
          </w:rPr>
          <w:t>13</w:t>
        </w:r>
        <w:r w:rsidR="008B14D1" w:rsidRPr="008B14D1">
          <w:rPr>
            <w:noProof/>
            <w:szCs w:val="21"/>
          </w:rPr>
          <w:fldChar w:fldCharType="end"/>
        </w:r>
      </w:hyperlink>
    </w:p>
    <w:p w14:paraId="4644E838" w14:textId="070E1140" w:rsidR="008B14D1" w:rsidRPr="008B14D1" w:rsidRDefault="00897BAB">
      <w:pPr>
        <w:pStyle w:val="Inhopg1"/>
        <w:rPr>
          <w:rFonts w:asciiTheme="minorHAnsi" w:eastAsiaTheme="minorEastAsia" w:hAnsiTheme="minorHAnsi" w:cstheme="minorBidi"/>
          <w:b w:val="0"/>
          <w:noProof/>
          <w:sz w:val="21"/>
          <w:szCs w:val="21"/>
        </w:rPr>
      </w:pPr>
      <w:hyperlink w:anchor="_Toc106877201" w:history="1">
        <w:r w:rsidR="008B14D1" w:rsidRPr="008B14D1">
          <w:rPr>
            <w:rStyle w:val="Hyperlink"/>
            <w:noProof/>
            <w:sz w:val="21"/>
            <w:szCs w:val="21"/>
          </w:rPr>
          <w:t>4.</w:t>
        </w:r>
        <w:r w:rsidR="008B14D1" w:rsidRPr="008B14D1">
          <w:rPr>
            <w:rFonts w:asciiTheme="minorHAnsi" w:eastAsiaTheme="minorEastAsia" w:hAnsiTheme="minorHAnsi" w:cstheme="minorBidi"/>
            <w:b w:val="0"/>
            <w:noProof/>
            <w:sz w:val="21"/>
            <w:szCs w:val="21"/>
          </w:rPr>
          <w:tab/>
        </w:r>
        <w:r w:rsidR="008B14D1" w:rsidRPr="008B14D1">
          <w:rPr>
            <w:rStyle w:val="Hyperlink"/>
            <w:noProof/>
            <w:sz w:val="21"/>
            <w:szCs w:val="21"/>
          </w:rPr>
          <w:t>Uitspraak Accountantskamer</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_Toc106877201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14</w:t>
        </w:r>
        <w:r w:rsidR="008B14D1" w:rsidRPr="008B14D1">
          <w:rPr>
            <w:noProof/>
            <w:sz w:val="21"/>
            <w:szCs w:val="21"/>
          </w:rPr>
          <w:fldChar w:fldCharType="end"/>
        </w:r>
      </w:hyperlink>
    </w:p>
    <w:p w14:paraId="5C8D7D0A" w14:textId="649C8197" w:rsidR="008B14D1" w:rsidRPr="008B14D1" w:rsidRDefault="00897BAB">
      <w:pPr>
        <w:pStyle w:val="Inhopg1"/>
        <w:rPr>
          <w:rFonts w:asciiTheme="minorHAnsi" w:eastAsiaTheme="minorEastAsia" w:hAnsiTheme="minorHAnsi" w:cstheme="minorBidi"/>
          <w:b w:val="0"/>
          <w:noProof/>
          <w:sz w:val="21"/>
          <w:szCs w:val="21"/>
        </w:rPr>
      </w:pPr>
      <w:hyperlink w:anchor="_Toc106877202" w:history="1">
        <w:r w:rsidR="008B14D1" w:rsidRPr="008B14D1">
          <w:rPr>
            <w:rStyle w:val="Hyperlink"/>
            <w:noProof/>
            <w:sz w:val="21"/>
            <w:szCs w:val="21"/>
          </w:rPr>
          <w:t>5.</w:t>
        </w:r>
        <w:r w:rsidR="008B14D1" w:rsidRPr="008B14D1">
          <w:rPr>
            <w:rFonts w:asciiTheme="minorHAnsi" w:eastAsiaTheme="minorEastAsia" w:hAnsiTheme="minorHAnsi" w:cstheme="minorBidi"/>
            <w:b w:val="0"/>
            <w:noProof/>
            <w:sz w:val="21"/>
            <w:szCs w:val="21"/>
          </w:rPr>
          <w:tab/>
        </w:r>
        <w:r w:rsidR="008B14D1" w:rsidRPr="008B14D1">
          <w:rPr>
            <w:rStyle w:val="Hyperlink"/>
            <w:noProof/>
            <w:sz w:val="21"/>
            <w:szCs w:val="21"/>
          </w:rPr>
          <w:t>Leerdoelen en voortgang</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_Toc106877202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15</w:t>
        </w:r>
        <w:r w:rsidR="008B14D1" w:rsidRPr="008B14D1">
          <w:rPr>
            <w:noProof/>
            <w:sz w:val="21"/>
            <w:szCs w:val="21"/>
          </w:rPr>
          <w:fldChar w:fldCharType="end"/>
        </w:r>
      </w:hyperlink>
    </w:p>
    <w:p w14:paraId="3B02DA86" w14:textId="1A7791BA"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203" w:history="1">
        <w:r w:rsidR="008B14D1" w:rsidRPr="008B14D1">
          <w:rPr>
            <w:rStyle w:val="Hyperlink"/>
            <w:noProof/>
            <w:szCs w:val="21"/>
            <w:lang w:eastAsia="nl-NL"/>
          </w:rPr>
          <w:t>5.1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Leerdoelen POP/Jaarplan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_Toc106877203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7786241D" w14:textId="3797F07F"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04" w:history="1">
        <w:r w:rsidR="008B14D1" w:rsidRPr="008B14D1">
          <w:rPr>
            <w:rStyle w:val="Hyperlink"/>
            <w:noProof/>
            <w:szCs w:val="21"/>
            <w:lang w:eastAsia="nl-NL"/>
          </w:rPr>
          <w:t>5.1.1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 1</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_Toc106877204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702459C7" w14:textId="10D1991E"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05" w:history="1">
        <w:r w:rsidR="008B14D1" w:rsidRPr="008B14D1">
          <w:rPr>
            <w:rStyle w:val="Hyperlink"/>
            <w:noProof/>
            <w:szCs w:val="21"/>
            <w:lang w:eastAsia="nl-NL"/>
          </w:rPr>
          <w:t>5.1.2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 2</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_Toc106877205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3D952134" w14:textId="38BB7ECF"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06" w:history="1">
        <w:r w:rsidR="008B14D1" w:rsidRPr="008B14D1">
          <w:rPr>
            <w:rStyle w:val="Hyperlink"/>
            <w:noProof/>
            <w:szCs w:val="21"/>
            <w:lang w:eastAsia="nl-NL"/>
          </w:rPr>
          <w:t>5.1.3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 3</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_Toc106877206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1D278FC0" w14:textId="0EB20EEC"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207" w:history="1">
        <w:r w:rsidR="008B14D1" w:rsidRPr="008B14D1">
          <w:rPr>
            <w:rStyle w:val="Hyperlink"/>
            <w:noProof/>
            <w:szCs w:val="21"/>
            <w:lang w:eastAsia="nl-NL"/>
          </w:rPr>
          <w:t>5.2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Terugkoppeling</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_Toc106877207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11C273A6" w14:textId="2069A315"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08" w:history="1">
        <w:r w:rsidR="008B14D1" w:rsidRPr="008B14D1">
          <w:rPr>
            <w:rStyle w:val="Hyperlink"/>
            <w:noProof/>
            <w:szCs w:val="21"/>
            <w:lang w:eastAsia="nl-NL"/>
          </w:rPr>
          <w:t>5.2.1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 1</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_Toc106877208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6BDB51F0" w14:textId="6AB9D52A"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09" w:history="1">
        <w:r w:rsidR="008B14D1" w:rsidRPr="008B14D1">
          <w:rPr>
            <w:rStyle w:val="Hyperlink"/>
            <w:noProof/>
            <w:szCs w:val="21"/>
            <w:lang w:eastAsia="nl-NL"/>
          </w:rPr>
          <w:t>5.2.2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 2</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_Toc106877209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57E34B96" w14:textId="3D3E12DF"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10" w:history="1">
        <w:r w:rsidR="008B14D1" w:rsidRPr="008B14D1">
          <w:rPr>
            <w:rStyle w:val="Hyperlink"/>
            <w:noProof/>
            <w:szCs w:val="21"/>
            <w:lang w:eastAsia="nl-NL"/>
          </w:rPr>
          <w:t>5.2.3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Leerdoel 3</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_Toc106877210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45D7ACCF" w14:textId="1E713D93"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211" w:history="1">
        <w:r w:rsidR="008B14D1" w:rsidRPr="008B14D1">
          <w:rPr>
            <w:rStyle w:val="Hyperlink"/>
            <w:noProof/>
            <w:szCs w:val="21"/>
            <w:lang w:eastAsia="nl-NL"/>
          </w:rPr>
          <w:t>5.3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Voortgang</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_Toc106877211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7E0D4994" w14:textId="078D1DE9"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212" w:history="1">
        <w:r w:rsidR="008B14D1" w:rsidRPr="008B14D1">
          <w:rPr>
            <w:rStyle w:val="Hyperlink"/>
            <w:noProof/>
            <w:szCs w:val="21"/>
          </w:rPr>
          <w:t>5.4</w:t>
        </w:r>
        <w:r w:rsidR="008B14D1" w:rsidRPr="008B14D1">
          <w:rPr>
            <w:rFonts w:asciiTheme="minorHAnsi" w:eastAsiaTheme="minorEastAsia" w:hAnsiTheme="minorHAnsi"/>
            <w:noProof/>
            <w:szCs w:val="21"/>
            <w:lang w:eastAsia="nl-NL"/>
          </w:rPr>
          <w:tab/>
        </w:r>
        <w:r w:rsidR="008B14D1" w:rsidRPr="008B14D1">
          <w:rPr>
            <w:rStyle w:val="Hyperlink"/>
            <w:noProof/>
            <w:szCs w:val="21"/>
          </w:rPr>
          <w:t>Realisatie voorgeschreven opdrachten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_Toc106877212 \h </w:instrText>
        </w:r>
        <w:r w:rsidR="008B14D1" w:rsidRPr="008B14D1">
          <w:rPr>
            <w:noProof/>
            <w:szCs w:val="21"/>
          </w:rPr>
        </w:r>
        <w:r w:rsidR="008B14D1" w:rsidRPr="008B14D1">
          <w:rPr>
            <w:noProof/>
            <w:szCs w:val="21"/>
          </w:rPr>
          <w:fldChar w:fldCharType="separate"/>
        </w:r>
        <w:r w:rsidR="008B14D1" w:rsidRPr="008B14D1">
          <w:rPr>
            <w:noProof/>
            <w:szCs w:val="21"/>
          </w:rPr>
          <w:t>15</w:t>
        </w:r>
        <w:r w:rsidR="008B14D1" w:rsidRPr="008B14D1">
          <w:rPr>
            <w:noProof/>
            <w:szCs w:val="21"/>
          </w:rPr>
          <w:fldChar w:fldCharType="end"/>
        </w:r>
      </w:hyperlink>
    </w:p>
    <w:p w14:paraId="5ECC9E70" w14:textId="732029EB" w:rsidR="008B14D1" w:rsidRPr="008B14D1" w:rsidRDefault="00897BAB">
      <w:pPr>
        <w:pStyle w:val="Inhopg1"/>
        <w:rPr>
          <w:rFonts w:asciiTheme="minorHAnsi" w:eastAsiaTheme="minorEastAsia" w:hAnsiTheme="minorHAnsi" w:cstheme="minorBidi"/>
          <w:b w:val="0"/>
          <w:noProof/>
          <w:sz w:val="21"/>
          <w:szCs w:val="21"/>
        </w:rPr>
      </w:pPr>
      <w:hyperlink w:anchor="_Toc106877213" w:history="1">
        <w:r w:rsidR="008B14D1" w:rsidRPr="008B14D1">
          <w:rPr>
            <w:rStyle w:val="Hyperlink"/>
            <w:noProof/>
            <w:sz w:val="21"/>
            <w:szCs w:val="21"/>
          </w:rPr>
          <w:t>6.</w:t>
        </w:r>
        <w:r w:rsidR="008B14D1" w:rsidRPr="008B14D1">
          <w:rPr>
            <w:rFonts w:asciiTheme="minorHAnsi" w:eastAsiaTheme="minorEastAsia" w:hAnsiTheme="minorHAnsi" w:cstheme="minorBidi"/>
            <w:b w:val="0"/>
            <w:noProof/>
            <w:sz w:val="21"/>
            <w:szCs w:val="21"/>
          </w:rPr>
          <w:tab/>
        </w:r>
        <w:r w:rsidR="008B14D1" w:rsidRPr="008B14D1">
          <w:rPr>
            <w:rStyle w:val="Hyperlink"/>
            <w:noProof/>
            <w:sz w:val="21"/>
            <w:szCs w:val="21"/>
          </w:rPr>
          <w:t>Begeleiding</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_Toc106877213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16</w:t>
        </w:r>
        <w:r w:rsidR="008B14D1" w:rsidRPr="008B14D1">
          <w:rPr>
            <w:noProof/>
            <w:sz w:val="21"/>
            <w:szCs w:val="21"/>
          </w:rPr>
          <w:fldChar w:fldCharType="end"/>
        </w:r>
      </w:hyperlink>
    </w:p>
    <w:p w14:paraId="6AE70946" w14:textId="31971BBB" w:rsidR="008B14D1" w:rsidRPr="008B14D1" w:rsidRDefault="00897BAB">
      <w:pPr>
        <w:pStyle w:val="Inhopg2"/>
        <w:tabs>
          <w:tab w:val="right" w:leader="dot" w:pos="9622"/>
        </w:tabs>
        <w:rPr>
          <w:rFonts w:asciiTheme="minorHAnsi" w:eastAsiaTheme="minorEastAsia" w:hAnsiTheme="minorHAnsi"/>
          <w:noProof/>
          <w:szCs w:val="21"/>
          <w:lang w:eastAsia="nl-NL"/>
        </w:rPr>
      </w:pPr>
      <w:hyperlink w:anchor="_Toc106877214" w:history="1">
        <w:r w:rsidR="008B14D1" w:rsidRPr="008B14D1">
          <w:rPr>
            <w:rStyle w:val="Hyperlink"/>
            <w:noProof/>
            <w:szCs w:val="21"/>
            <w:lang w:eastAsia="nl-NL"/>
          </w:rPr>
          <w:t>6.1 Betrokkenheid (voorbeeld, dus specifiek maken)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_Toc106877214 \h </w:instrText>
        </w:r>
        <w:r w:rsidR="008B14D1" w:rsidRPr="008B14D1">
          <w:rPr>
            <w:noProof/>
            <w:szCs w:val="21"/>
          </w:rPr>
        </w:r>
        <w:r w:rsidR="008B14D1" w:rsidRPr="008B14D1">
          <w:rPr>
            <w:noProof/>
            <w:szCs w:val="21"/>
          </w:rPr>
          <w:fldChar w:fldCharType="separate"/>
        </w:r>
        <w:r w:rsidR="008B14D1" w:rsidRPr="008B14D1">
          <w:rPr>
            <w:noProof/>
            <w:szCs w:val="21"/>
          </w:rPr>
          <w:t>16</w:t>
        </w:r>
        <w:r w:rsidR="008B14D1" w:rsidRPr="008B14D1">
          <w:rPr>
            <w:noProof/>
            <w:szCs w:val="21"/>
          </w:rPr>
          <w:fldChar w:fldCharType="end"/>
        </w:r>
      </w:hyperlink>
    </w:p>
    <w:p w14:paraId="3C5BB36C" w14:textId="5DB13A2C"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215" w:history="1">
        <w:r w:rsidR="008B14D1" w:rsidRPr="008B14D1">
          <w:rPr>
            <w:rStyle w:val="Hyperlink"/>
            <w:noProof/>
            <w:szCs w:val="21"/>
            <w:lang w:eastAsia="nl-NL"/>
          </w:rPr>
          <w:t>6.2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Vraagstukken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_Toc106877215 \h </w:instrText>
        </w:r>
        <w:r w:rsidR="008B14D1" w:rsidRPr="008B14D1">
          <w:rPr>
            <w:noProof/>
            <w:szCs w:val="21"/>
          </w:rPr>
        </w:r>
        <w:r w:rsidR="008B14D1" w:rsidRPr="008B14D1">
          <w:rPr>
            <w:noProof/>
            <w:szCs w:val="21"/>
          </w:rPr>
          <w:fldChar w:fldCharType="separate"/>
        </w:r>
        <w:r w:rsidR="008B14D1" w:rsidRPr="008B14D1">
          <w:rPr>
            <w:noProof/>
            <w:szCs w:val="21"/>
          </w:rPr>
          <w:t>16</w:t>
        </w:r>
        <w:r w:rsidR="008B14D1" w:rsidRPr="008B14D1">
          <w:rPr>
            <w:noProof/>
            <w:szCs w:val="21"/>
          </w:rPr>
          <w:fldChar w:fldCharType="end"/>
        </w:r>
      </w:hyperlink>
    </w:p>
    <w:p w14:paraId="24FF0CC7" w14:textId="2819C7BC"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16" w:history="1">
        <w:r w:rsidR="008B14D1" w:rsidRPr="008B14D1">
          <w:rPr>
            <w:rStyle w:val="Hyperlink"/>
            <w:noProof/>
            <w:szCs w:val="21"/>
            <w:lang w:eastAsia="nl-NL"/>
          </w:rPr>
          <w:t>6.2.1</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Vaktechnische vraagstukken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_Toc106877216 \h </w:instrText>
        </w:r>
        <w:r w:rsidR="008B14D1" w:rsidRPr="008B14D1">
          <w:rPr>
            <w:noProof/>
            <w:szCs w:val="21"/>
          </w:rPr>
        </w:r>
        <w:r w:rsidR="008B14D1" w:rsidRPr="008B14D1">
          <w:rPr>
            <w:noProof/>
            <w:szCs w:val="21"/>
          </w:rPr>
          <w:fldChar w:fldCharType="separate"/>
        </w:r>
        <w:r w:rsidR="008B14D1" w:rsidRPr="008B14D1">
          <w:rPr>
            <w:noProof/>
            <w:szCs w:val="21"/>
          </w:rPr>
          <w:t>16</w:t>
        </w:r>
        <w:r w:rsidR="008B14D1" w:rsidRPr="008B14D1">
          <w:rPr>
            <w:noProof/>
            <w:szCs w:val="21"/>
          </w:rPr>
          <w:fldChar w:fldCharType="end"/>
        </w:r>
      </w:hyperlink>
    </w:p>
    <w:p w14:paraId="679A0043" w14:textId="45252F82"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17" w:history="1">
        <w:r w:rsidR="008B14D1" w:rsidRPr="008B14D1">
          <w:rPr>
            <w:rStyle w:val="Hyperlink"/>
            <w:noProof/>
            <w:szCs w:val="21"/>
            <w:lang w:eastAsia="nl-NL"/>
          </w:rPr>
          <w:t>6.2.2</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Organisatorische vraagstukken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_Toc106877217 \h </w:instrText>
        </w:r>
        <w:r w:rsidR="008B14D1" w:rsidRPr="008B14D1">
          <w:rPr>
            <w:noProof/>
            <w:szCs w:val="21"/>
          </w:rPr>
        </w:r>
        <w:r w:rsidR="008B14D1" w:rsidRPr="008B14D1">
          <w:rPr>
            <w:noProof/>
            <w:szCs w:val="21"/>
          </w:rPr>
          <w:fldChar w:fldCharType="separate"/>
        </w:r>
        <w:r w:rsidR="008B14D1" w:rsidRPr="008B14D1">
          <w:rPr>
            <w:noProof/>
            <w:szCs w:val="21"/>
          </w:rPr>
          <w:t>16</w:t>
        </w:r>
        <w:r w:rsidR="008B14D1" w:rsidRPr="008B14D1">
          <w:rPr>
            <w:noProof/>
            <w:szCs w:val="21"/>
          </w:rPr>
          <w:fldChar w:fldCharType="end"/>
        </w:r>
      </w:hyperlink>
    </w:p>
    <w:p w14:paraId="1A08FF9B" w14:textId="19308A3F" w:rsidR="008B14D1" w:rsidRPr="008B14D1" w:rsidRDefault="00897BAB">
      <w:pPr>
        <w:pStyle w:val="Inhopg3"/>
        <w:tabs>
          <w:tab w:val="left" w:pos="1320"/>
          <w:tab w:val="right" w:leader="dot" w:pos="9622"/>
        </w:tabs>
        <w:rPr>
          <w:rFonts w:asciiTheme="minorHAnsi" w:eastAsiaTheme="minorEastAsia" w:hAnsiTheme="minorHAnsi"/>
          <w:noProof/>
          <w:szCs w:val="21"/>
          <w:lang w:eastAsia="nl-NL"/>
        </w:rPr>
      </w:pPr>
      <w:hyperlink w:anchor="_Toc106877218" w:history="1">
        <w:r w:rsidR="008B14D1" w:rsidRPr="008B14D1">
          <w:rPr>
            <w:rStyle w:val="Hyperlink"/>
            <w:noProof/>
            <w:szCs w:val="21"/>
            <w:lang w:eastAsia="nl-NL"/>
          </w:rPr>
          <w:t>6.2.3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Planningtechnische vraagstukken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_Toc106877218 \h </w:instrText>
        </w:r>
        <w:r w:rsidR="008B14D1" w:rsidRPr="008B14D1">
          <w:rPr>
            <w:noProof/>
            <w:szCs w:val="21"/>
          </w:rPr>
        </w:r>
        <w:r w:rsidR="008B14D1" w:rsidRPr="008B14D1">
          <w:rPr>
            <w:noProof/>
            <w:szCs w:val="21"/>
          </w:rPr>
          <w:fldChar w:fldCharType="separate"/>
        </w:r>
        <w:r w:rsidR="008B14D1" w:rsidRPr="008B14D1">
          <w:rPr>
            <w:noProof/>
            <w:szCs w:val="21"/>
          </w:rPr>
          <w:t>16</w:t>
        </w:r>
        <w:r w:rsidR="008B14D1" w:rsidRPr="008B14D1">
          <w:rPr>
            <w:noProof/>
            <w:szCs w:val="21"/>
          </w:rPr>
          <w:fldChar w:fldCharType="end"/>
        </w:r>
      </w:hyperlink>
    </w:p>
    <w:p w14:paraId="66429B0C" w14:textId="6033D705" w:rsidR="008B14D1" w:rsidRPr="008B14D1" w:rsidRDefault="00897BAB">
      <w:pPr>
        <w:pStyle w:val="Inhopg2"/>
        <w:tabs>
          <w:tab w:val="left" w:pos="880"/>
          <w:tab w:val="right" w:leader="dot" w:pos="9622"/>
        </w:tabs>
        <w:rPr>
          <w:rFonts w:asciiTheme="minorHAnsi" w:eastAsiaTheme="minorEastAsia" w:hAnsiTheme="minorHAnsi"/>
          <w:noProof/>
          <w:szCs w:val="21"/>
          <w:lang w:eastAsia="nl-NL"/>
        </w:rPr>
      </w:pPr>
      <w:hyperlink w:anchor="_Toc106877219" w:history="1">
        <w:r w:rsidR="008B14D1" w:rsidRPr="008B14D1">
          <w:rPr>
            <w:rStyle w:val="Hyperlink"/>
            <w:noProof/>
            <w:szCs w:val="21"/>
            <w:lang w:eastAsia="nl-NL"/>
          </w:rPr>
          <w:t>6.3</w:t>
        </w:r>
        <w:r w:rsidR="008B14D1" w:rsidRPr="008B14D1">
          <w:rPr>
            <w:rFonts w:asciiTheme="minorHAnsi" w:eastAsiaTheme="minorEastAsia" w:hAnsiTheme="minorHAnsi"/>
            <w:noProof/>
            <w:szCs w:val="21"/>
            <w:lang w:eastAsia="nl-NL"/>
          </w:rPr>
          <w:tab/>
        </w:r>
        <w:r w:rsidR="008B14D1" w:rsidRPr="008B14D1">
          <w:rPr>
            <w:rStyle w:val="Hyperlink"/>
            <w:noProof/>
            <w:szCs w:val="21"/>
            <w:lang w:eastAsia="nl-NL"/>
          </w:rPr>
          <w:t>Afspraken</w:t>
        </w:r>
        <w:r w:rsidR="008B14D1" w:rsidRPr="008B14D1">
          <w:rPr>
            <w:noProof/>
            <w:szCs w:val="21"/>
          </w:rPr>
          <w:tab/>
        </w:r>
        <w:r w:rsidR="008B14D1" w:rsidRPr="008B14D1">
          <w:rPr>
            <w:noProof/>
            <w:szCs w:val="21"/>
          </w:rPr>
          <w:fldChar w:fldCharType="begin"/>
        </w:r>
        <w:r w:rsidR="008B14D1" w:rsidRPr="008B14D1">
          <w:rPr>
            <w:noProof/>
            <w:szCs w:val="21"/>
          </w:rPr>
          <w:instrText xml:space="preserve"> PAGEREF _Toc106877219 \h </w:instrText>
        </w:r>
        <w:r w:rsidR="008B14D1" w:rsidRPr="008B14D1">
          <w:rPr>
            <w:noProof/>
            <w:szCs w:val="21"/>
          </w:rPr>
        </w:r>
        <w:r w:rsidR="008B14D1" w:rsidRPr="008B14D1">
          <w:rPr>
            <w:noProof/>
            <w:szCs w:val="21"/>
          </w:rPr>
          <w:fldChar w:fldCharType="separate"/>
        </w:r>
        <w:r w:rsidR="008B14D1" w:rsidRPr="008B14D1">
          <w:rPr>
            <w:noProof/>
            <w:szCs w:val="21"/>
          </w:rPr>
          <w:t>16</w:t>
        </w:r>
        <w:r w:rsidR="008B14D1" w:rsidRPr="008B14D1">
          <w:rPr>
            <w:noProof/>
            <w:szCs w:val="21"/>
          </w:rPr>
          <w:fldChar w:fldCharType="end"/>
        </w:r>
      </w:hyperlink>
    </w:p>
    <w:p w14:paraId="24430EFA" w14:textId="7D3D605B" w:rsidR="008B14D1" w:rsidRPr="008B14D1" w:rsidRDefault="00897BAB">
      <w:pPr>
        <w:pStyle w:val="Inhopg1"/>
        <w:rPr>
          <w:rFonts w:asciiTheme="minorHAnsi" w:eastAsiaTheme="minorEastAsia" w:hAnsiTheme="minorHAnsi" w:cstheme="minorBidi"/>
          <w:b w:val="0"/>
          <w:noProof/>
          <w:sz w:val="21"/>
          <w:szCs w:val="21"/>
        </w:rPr>
      </w:pPr>
      <w:hyperlink w:anchor="_Toc106877220" w:history="1">
        <w:r w:rsidR="008B14D1" w:rsidRPr="008B14D1">
          <w:rPr>
            <w:rStyle w:val="Hyperlink"/>
            <w:noProof/>
            <w:sz w:val="21"/>
            <w:szCs w:val="21"/>
          </w:rPr>
          <w:t>Bijlage 1 Voortgangstabel ELO</w:t>
        </w:r>
        <w:r w:rsidR="008B14D1" w:rsidRPr="008B14D1">
          <w:rPr>
            <w:noProof/>
            <w:sz w:val="21"/>
            <w:szCs w:val="21"/>
          </w:rPr>
          <w:tab/>
        </w:r>
        <w:r w:rsidR="008B14D1" w:rsidRPr="008B14D1">
          <w:rPr>
            <w:noProof/>
            <w:sz w:val="21"/>
            <w:szCs w:val="21"/>
          </w:rPr>
          <w:fldChar w:fldCharType="begin"/>
        </w:r>
        <w:r w:rsidR="008B14D1" w:rsidRPr="008B14D1">
          <w:rPr>
            <w:noProof/>
            <w:sz w:val="21"/>
            <w:szCs w:val="21"/>
          </w:rPr>
          <w:instrText xml:space="preserve"> PAGEREF _Toc106877220 \h </w:instrText>
        </w:r>
        <w:r w:rsidR="008B14D1" w:rsidRPr="008B14D1">
          <w:rPr>
            <w:noProof/>
            <w:sz w:val="21"/>
            <w:szCs w:val="21"/>
          </w:rPr>
        </w:r>
        <w:r w:rsidR="008B14D1" w:rsidRPr="008B14D1">
          <w:rPr>
            <w:noProof/>
            <w:sz w:val="21"/>
            <w:szCs w:val="21"/>
          </w:rPr>
          <w:fldChar w:fldCharType="separate"/>
        </w:r>
        <w:r w:rsidR="008B14D1" w:rsidRPr="008B14D1">
          <w:rPr>
            <w:noProof/>
            <w:sz w:val="21"/>
            <w:szCs w:val="21"/>
          </w:rPr>
          <w:t>17</w:t>
        </w:r>
        <w:r w:rsidR="008B14D1" w:rsidRPr="008B14D1">
          <w:rPr>
            <w:noProof/>
            <w:sz w:val="21"/>
            <w:szCs w:val="21"/>
          </w:rPr>
          <w:fldChar w:fldCharType="end"/>
        </w:r>
      </w:hyperlink>
    </w:p>
    <w:p w14:paraId="606BED12" w14:textId="3BA24AB6" w:rsidR="00D77B5F" w:rsidRDefault="00D77B5F" w:rsidP="007D4940">
      <w:r w:rsidRPr="00975DFC">
        <w:rPr>
          <w:szCs w:val="21"/>
        </w:rP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69264723" w:rsidR="0038445B" w:rsidRDefault="00661CB6" w:rsidP="00047C2A">
      <w:pPr>
        <w:pStyle w:val="Kop1"/>
        <w:ind w:left="426" w:hanging="426"/>
      </w:pPr>
      <w:bookmarkStart w:id="0" w:name="_Toc106877172"/>
      <w:r w:rsidRPr="00661CB6">
        <w:lastRenderedPageBreak/>
        <w:t>Inleiding</w:t>
      </w:r>
      <w:bookmarkEnd w:id="0"/>
    </w:p>
    <w:p w14:paraId="7C83F097" w14:textId="427020BB" w:rsidR="00E4034D" w:rsidRPr="00E4034D" w:rsidRDefault="00E4034D" w:rsidP="00E4034D">
      <w:pPr>
        <w:rPr>
          <w:lang w:eastAsia="nl-NL"/>
        </w:rPr>
      </w:pPr>
      <w:r w:rsidRPr="00E4034D">
        <w:rPr>
          <w:lang w:eastAsia="nl-NL"/>
        </w:rPr>
        <w:t xml:space="preserve">In de jaarrapportage breng je onder meer aan de hand van de uitwerking van een aantal opdrachten, waar je gedurende het praktijkopleidingsjaar een bijdrage aan hebt geleverd, tot uitdrukking dat je je ontwikkelt of hebt ontwikkeld tot een </w:t>
      </w:r>
      <w:proofErr w:type="spellStart"/>
      <w:r w:rsidRPr="00E4034D">
        <w:rPr>
          <w:lang w:eastAsia="nl-NL"/>
        </w:rPr>
        <w:t>startbekwame</w:t>
      </w:r>
      <w:proofErr w:type="spellEnd"/>
      <w:r w:rsidRPr="00E4034D">
        <w:rPr>
          <w:lang w:eastAsia="nl-NL"/>
        </w:rPr>
        <w:t xml:space="preserve"> accountant. Gebruik de voortgangstabel in de ELO voor een indruk ten aanzien van je ontwikkeling en de voortgang van de praktijkopleiding. Voeg bij iedere rapportage een ‘momentopname’ bij van je bijgewerkte voortgangstabel.</w:t>
      </w:r>
    </w:p>
    <w:p w14:paraId="7E423176" w14:textId="34FA6520" w:rsidR="00661CB6" w:rsidRDefault="00661CB6" w:rsidP="00661CB6">
      <w:pPr>
        <w:pStyle w:val="Kop2"/>
        <w:rPr>
          <w:lang w:eastAsia="nl-NL"/>
        </w:rPr>
      </w:pPr>
      <w:bookmarkStart w:id="1" w:name="_Toc106877173"/>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63F703BE" w:rsidR="00661CB6" w:rsidRDefault="00661CB6" w:rsidP="00661CB6">
            <w:r>
              <w:t xml:space="preserve">Adres &amp; </w:t>
            </w:r>
            <w:r w:rsidR="00BC3FD5">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77777777" w:rsidR="00661CB6" w:rsidRDefault="00661CB6" w:rsidP="00661CB6">
            <w:r>
              <w:t>Stagebureau:</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04A5DE48" w14:textId="6C46EFA7" w:rsidR="00661CB6" w:rsidRDefault="00661CB6" w:rsidP="00661CB6">
      <w:pPr>
        <w:pStyle w:val="Kop2"/>
        <w:rPr>
          <w:lang w:eastAsia="nl-NL"/>
        </w:rPr>
      </w:pPr>
      <w:bookmarkStart w:id="2" w:name="bwStart"/>
      <w:bookmarkStart w:id="3" w:name="_Toc106877174"/>
      <w:bookmarkEnd w:id="2"/>
      <w:r>
        <w:rPr>
          <w:lang w:eastAsia="nl-NL"/>
        </w:rPr>
        <w:t>1.2</w:t>
      </w:r>
      <w:r w:rsidR="0010095A">
        <w:rPr>
          <w:lang w:eastAsia="nl-NL"/>
        </w:rPr>
        <w:tab/>
      </w:r>
      <w:r>
        <w:rPr>
          <w:lang w:eastAsia="nl-NL"/>
        </w:rPr>
        <w:t>Data semesters</w:t>
      </w:r>
      <w:bookmarkEnd w:id="3"/>
    </w:p>
    <w:tbl>
      <w:tblPr>
        <w:tblStyle w:val="Tabelraster"/>
        <w:tblW w:w="0" w:type="auto"/>
        <w:tblLook w:val="04A0" w:firstRow="1" w:lastRow="0" w:firstColumn="1" w:lastColumn="0" w:noHBand="0" w:noVBand="1"/>
      </w:tblPr>
      <w:tblGrid>
        <w:gridCol w:w="2850"/>
        <w:gridCol w:w="3083"/>
        <w:gridCol w:w="3083"/>
      </w:tblGrid>
      <w:tr w:rsidR="00661CB6" w:rsidRPr="005F2486" w14:paraId="7E3889A1" w14:textId="77777777" w:rsidTr="001155D1">
        <w:tc>
          <w:tcPr>
            <w:tcW w:w="2850" w:type="dxa"/>
          </w:tcPr>
          <w:p w14:paraId="49C789AC" w14:textId="77777777" w:rsidR="00661CB6" w:rsidRPr="005F2486" w:rsidRDefault="00661CB6" w:rsidP="00661CB6"/>
        </w:tc>
        <w:tc>
          <w:tcPr>
            <w:tcW w:w="3083" w:type="dxa"/>
          </w:tcPr>
          <w:p w14:paraId="06F95D63" w14:textId="77777777" w:rsidR="00661CB6" w:rsidRPr="005F2486" w:rsidRDefault="00661CB6" w:rsidP="00661CB6">
            <w:r w:rsidRPr="005F2486">
              <w:t>Datum start:</w:t>
            </w:r>
          </w:p>
        </w:tc>
        <w:tc>
          <w:tcPr>
            <w:tcW w:w="3083" w:type="dxa"/>
          </w:tcPr>
          <w:p w14:paraId="27804089" w14:textId="77777777" w:rsidR="00661CB6" w:rsidRPr="005F2486" w:rsidRDefault="00661CB6" w:rsidP="00661CB6">
            <w:r w:rsidRPr="005F2486">
              <w:t>Datum einde:</w:t>
            </w:r>
          </w:p>
        </w:tc>
      </w:tr>
      <w:tr w:rsidR="00661CB6" w:rsidRPr="005F2486" w14:paraId="2A95A0C3" w14:textId="77777777" w:rsidTr="001155D1">
        <w:tc>
          <w:tcPr>
            <w:tcW w:w="2850" w:type="dxa"/>
          </w:tcPr>
          <w:p w14:paraId="5A04D8BA" w14:textId="77777777" w:rsidR="00661CB6" w:rsidRPr="005F2486" w:rsidRDefault="00661CB6" w:rsidP="00661CB6">
            <w:r w:rsidRPr="005F2486">
              <w:t>Semester 1</w:t>
            </w:r>
          </w:p>
        </w:tc>
        <w:tc>
          <w:tcPr>
            <w:tcW w:w="3083" w:type="dxa"/>
          </w:tcPr>
          <w:p w14:paraId="06FB3F80" w14:textId="77777777" w:rsidR="00661CB6" w:rsidRPr="005F2486" w:rsidRDefault="00661CB6" w:rsidP="00661CB6"/>
        </w:tc>
        <w:tc>
          <w:tcPr>
            <w:tcW w:w="3083" w:type="dxa"/>
          </w:tcPr>
          <w:p w14:paraId="6FBFC280" w14:textId="77777777" w:rsidR="00661CB6" w:rsidRPr="005F2486" w:rsidRDefault="00661CB6" w:rsidP="00661CB6"/>
        </w:tc>
      </w:tr>
      <w:tr w:rsidR="00661CB6" w:rsidRPr="005F2486" w14:paraId="309698D1" w14:textId="77777777" w:rsidTr="001155D1">
        <w:tc>
          <w:tcPr>
            <w:tcW w:w="2850" w:type="dxa"/>
          </w:tcPr>
          <w:p w14:paraId="494520D8" w14:textId="77777777" w:rsidR="00661CB6" w:rsidRPr="005F2486" w:rsidRDefault="00661CB6" w:rsidP="00661CB6">
            <w:r w:rsidRPr="005F2486">
              <w:t>Semester 2</w:t>
            </w:r>
          </w:p>
        </w:tc>
        <w:tc>
          <w:tcPr>
            <w:tcW w:w="3083" w:type="dxa"/>
          </w:tcPr>
          <w:p w14:paraId="7C09EDA9" w14:textId="77777777" w:rsidR="00661CB6" w:rsidRPr="005F2486" w:rsidRDefault="00661CB6" w:rsidP="00661CB6"/>
        </w:tc>
        <w:tc>
          <w:tcPr>
            <w:tcW w:w="3083" w:type="dxa"/>
          </w:tcPr>
          <w:p w14:paraId="23EF5B84" w14:textId="77777777" w:rsidR="00661CB6" w:rsidRPr="005F2486" w:rsidRDefault="00661CB6" w:rsidP="00661CB6"/>
        </w:tc>
      </w:tr>
      <w:tr w:rsidR="00661CB6" w:rsidRPr="005F2486" w14:paraId="2A4F1B5A" w14:textId="77777777" w:rsidTr="001155D1">
        <w:tc>
          <w:tcPr>
            <w:tcW w:w="2850" w:type="dxa"/>
          </w:tcPr>
          <w:p w14:paraId="1C7156CE" w14:textId="77777777" w:rsidR="00661CB6" w:rsidRPr="005F2486" w:rsidRDefault="00661CB6" w:rsidP="00661CB6">
            <w:r w:rsidRPr="005F2486">
              <w:t>Semester 3</w:t>
            </w:r>
          </w:p>
        </w:tc>
        <w:tc>
          <w:tcPr>
            <w:tcW w:w="3083" w:type="dxa"/>
          </w:tcPr>
          <w:p w14:paraId="431BDE40" w14:textId="77777777" w:rsidR="00661CB6" w:rsidRPr="005F2486" w:rsidRDefault="00661CB6" w:rsidP="00661CB6"/>
        </w:tc>
        <w:tc>
          <w:tcPr>
            <w:tcW w:w="3083" w:type="dxa"/>
          </w:tcPr>
          <w:p w14:paraId="1F2A06AF" w14:textId="77777777" w:rsidR="00661CB6" w:rsidRPr="005F2486" w:rsidRDefault="00661CB6" w:rsidP="00661CB6"/>
        </w:tc>
      </w:tr>
      <w:tr w:rsidR="00661CB6" w:rsidRPr="005F2486" w14:paraId="396EFCCA" w14:textId="77777777" w:rsidTr="001155D1">
        <w:tc>
          <w:tcPr>
            <w:tcW w:w="2850" w:type="dxa"/>
          </w:tcPr>
          <w:p w14:paraId="37D912E1" w14:textId="77777777" w:rsidR="00661CB6" w:rsidRPr="005F2486" w:rsidRDefault="00661CB6" w:rsidP="00661CB6">
            <w:r w:rsidRPr="005F2486">
              <w:t>Semester 4</w:t>
            </w:r>
          </w:p>
        </w:tc>
        <w:tc>
          <w:tcPr>
            <w:tcW w:w="3083" w:type="dxa"/>
          </w:tcPr>
          <w:p w14:paraId="1DB60AA5" w14:textId="77777777" w:rsidR="00661CB6" w:rsidRPr="005F2486" w:rsidRDefault="00661CB6" w:rsidP="00661CB6"/>
        </w:tc>
        <w:tc>
          <w:tcPr>
            <w:tcW w:w="3083" w:type="dxa"/>
          </w:tcPr>
          <w:p w14:paraId="6BC32BAA" w14:textId="77777777" w:rsidR="00661CB6" w:rsidRPr="005F2486" w:rsidRDefault="00661CB6" w:rsidP="00661CB6"/>
        </w:tc>
      </w:tr>
      <w:tr w:rsidR="00661CB6" w:rsidRPr="005F2486" w14:paraId="27E866BD" w14:textId="77777777" w:rsidTr="001155D1">
        <w:tc>
          <w:tcPr>
            <w:tcW w:w="2850" w:type="dxa"/>
          </w:tcPr>
          <w:p w14:paraId="71E497BD" w14:textId="77777777" w:rsidR="00661CB6" w:rsidRPr="005F2486" w:rsidRDefault="00661CB6" w:rsidP="00661CB6">
            <w:r w:rsidRPr="005F2486">
              <w:t>Semester 5</w:t>
            </w:r>
          </w:p>
        </w:tc>
        <w:tc>
          <w:tcPr>
            <w:tcW w:w="3083" w:type="dxa"/>
          </w:tcPr>
          <w:p w14:paraId="699E1D00" w14:textId="77777777" w:rsidR="00661CB6" w:rsidRPr="005F2486" w:rsidRDefault="00661CB6" w:rsidP="00661CB6"/>
        </w:tc>
        <w:tc>
          <w:tcPr>
            <w:tcW w:w="3083" w:type="dxa"/>
          </w:tcPr>
          <w:p w14:paraId="71CB8634" w14:textId="77777777" w:rsidR="00661CB6" w:rsidRPr="005F2486" w:rsidRDefault="00661CB6" w:rsidP="00661CB6"/>
        </w:tc>
      </w:tr>
      <w:tr w:rsidR="00661CB6" w:rsidRPr="005F2486" w14:paraId="5B82564B" w14:textId="77777777" w:rsidTr="001155D1">
        <w:tc>
          <w:tcPr>
            <w:tcW w:w="2850" w:type="dxa"/>
          </w:tcPr>
          <w:p w14:paraId="19BA1F3A" w14:textId="77777777" w:rsidR="00661CB6" w:rsidRPr="005F2486" w:rsidRDefault="00661CB6" w:rsidP="00661CB6">
            <w:r w:rsidRPr="005F2486">
              <w:t>Semester 6</w:t>
            </w:r>
          </w:p>
        </w:tc>
        <w:tc>
          <w:tcPr>
            <w:tcW w:w="3083" w:type="dxa"/>
          </w:tcPr>
          <w:p w14:paraId="144CC140" w14:textId="77777777" w:rsidR="00661CB6" w:rsidRPr="005F2486" w:rsidRDefault="00661CB6" w:rsidP="00661CB6"/>
        </w:tc>
        <w:tc>
          <w:tcPr>
            <w:tcW w:w="3083" w:type="dxa"/>
          </w:tcPr>
          <w:p w14:paraId="5F9E6B2C" w14:textId="77777777" w:rsidR="00661CB6" w:rsidRPr="005F2486" w:rsidRDefault="00661CB6" w:rsidP="00661CB6"/>
        </w:tc>
      </w:tr>
    </w:tbl>
    <w:p w14:paraId="05BF5EE6" w14:textId="4DD69671" w:rsidR="00661CB6" w:rsidRDefault="00661CB6" w:rsidP="00661CB6">
      <w:pPr>
        <w:pStyle w:val="Kop2"/>
        <w:rPr>
          <w:lang w:eastAsia="nl-NL"/>
        </w:rPr>
      </w:pPr>
      <w:bookmarkStart w:id="4" w:name="_Toc106877175"/>
      <w:r>
        <w:rPr>
          <w:lang w:eastAsia="nl-NL"/>
        </w:rPr>
        <w:t>1.3</w:t>
      </w:r>
      <w:r w:rsidR="0010095A">
        <w:rPr>
          <w:lang w:eastAsia="nl-NL"/>
        </w:rPr>
        <w:tab/>
      </w:r>
      <w:r>
        <w:rPr>
          <w:lang w:eastAsia="nl-NL"/>
        </w:rPr>
        <w:t>Studie</w:t>
      </w:r>
      <w:bookmarkEnd w:id="4"/>
    </w:p>
    <w:p w14:paraId="46395DD0" w14:textId="674C7A8E" w:rsidR="00661CB6" w:rsidRDefault="00661CB6" w:rsidP="00AE4642">
      <w:r w:rsidRPr="00857C9B">
        <w:t>Geef aan wanneer je gestart bent met jouw accountancy opleiding ((Post)-Master) en het voortraject (propedeuse, bachelor)</w:t>
      </w:r>
      <w:r>
        <w:t xml:space="preserve"> en wat de planning is voor de afronding van de opleiding. </w:t>
      </w:r>
      <w:r w:rsidRPr="00057390">
        <w:t xml:space="preserve">Beschrijf daarnaast de (gevolgde) </w:t>
      </w:r>
      <w:r w:rsidR="00E4034D">
        <w:t xml:space="preserve">vakken, </w:t>
      </w:r>
      <w:r w:rsidRPr="00057390">
        <w:t xml:space="preserve">opleidingen en cursussen </w:t>
      </w:r>
      <w:r w:rsidR="00E4034D">
        <w:t xml:space="preserve">van het afgelopen praktijkopleidingsjaar </w:t>
      </w:r>
      <w:r w:rsidRPr="00057390">
        <w:t>zoals het trainingsprogramma en intervisiegesprekken</w:t>
      </w:r>
      <w:r>
        <w:t xml:space="preserve"> </w:t>
      </w:r>
      <w:r w:rsidRPr="00057390">
        <w:t>en verwijs hierbij naar de certificaten die zijn opgenomen in de ELO.</w:t>
      </w:r>
      <w:r>
        <w:t xml:space="preserve"> </w:t>
      </w:r>
    </w:p>
    <w:p w14:paraId="3B263101" w14:textId="54663073" w:rsidR="00AE4642" w:rsidRDefault="00AE4642" w:rsidP="00AE4642">
      <w:pPr>
        <w:pStyle w:val="Kop2"/>
      </w:pPr>
      <w:bookmarkStart w:id="5" w:name="_Toc106877176"/>
      <w:r>
        <w:t>1.4</w:t>
      </w:r>
      <w:r w:rsidR="0010095A">
        <w:tab/>
      </w:r>
      <w:r>
        <w:t>Relevante werkerving (voorafgaand aan praktijkopleiding)</w:t>
      </w:r>
      <w:bookmarkEnd w:id="5"/>
    </w:p>
    <w:p w14:paraId="7F3CE83B" w14:textId="1C6FFC97" w:rsidR="00AE4642" w:rsidRPr="00AE4642" w:rsidRDefault="00AE4642" w:rsidP="00AE4642">
      <w:r w:rsidRPr="00AE4642">
        <w:t>Beschrijf je werkervaring/</w:t>
      </w:r>
      <w:r w:rsidR="00DB1203">
        <w:t>cv</w:t>
      </w:r>
      <w:r w:rsidRPr="00AE4642">
        <w:t xml:space="preserve"> tot nu toe kort en bondig (werkgever(s), soorten werkervaring, aantal jaren).</w:t>
      </w:r>
    </w:p>
    <w:p w14:paraId="6E452F20" w14:textId="717454B9" w:rsidR="00AE4642" w:rsidRDefault="00AE4642" w:rsidP="00AE4642">
      <w:pPr>
        <w:pStyle w:val="Kop2"/>
      </w:pPr>
      <w:bookmarkStart w:id="6" w:name="_Toc106877177"/>
      <w:r>
        <w:t>1.5</w:t>
      </w:r>
      <w:r w:rsidR="0010095A">
        <w:tab/>
      </w:r>
      <w:r>
        <w:t>Praktijkopleidingsplaats</w:t>
      </w:r>
      <w:bookmarkEnd w:id="6"/>
    </w:p>
    <w:p w14:paraId="61159DB0" w14:textId="77777777" w:rsidR="00AE4642" w:rsidRPr="00AE4642" w:rsidRDefault="00AE4642" w:rsidP="00AE4642">
      <w:pPr>
        <w:rPr>
          <w:szCs w:val="21"/>
        </w:rPr>
      </w:pPr>
      <w:r w:rsidRPr="00AE4642">
        <w:rPr>
          <w:szCs w:val="21"/>
        </w:rPr>
        <w:t>Geef een beschrijving van:</w:t>
      </w:r>
    </w:p>
    <w:p w14:paraId="648708D2" w14:textId="46721D24" w:rsidR="00AE4642" w:rsidRPr="00AE4642" w:rsidRDefault="00AE4642" w:rsidP="00AE4642">
      <w:pPr>
        <w:pStyle w:val="Lijstalinea"/>
        <w:rPr>
          <w:sz w:val="21"/>
          <w:szCs w:val="21"/>
        </w:rPr>
      </w:pPr>
      <w:r w:rsidRPr="00AE4642">
        <w:rPr>
          <w:sz w:val="21"/>
          <w:szCs w:val="21"/>
        </w:rPr>
        <w:t>de huidige werkgever, o.a. organisatiestructuur, vestiging, afdeling; wel of geen AFM vergunning;</w:t>
      </w:r>
    </w:p>
    <w:p w14:paraId="0E80FE7B" w14:textId="77777777" w:rsidR="00AE4642" w:rsidRPr="00AE4642" w:rsidRDefault="00AE4642" w:rsidP="00AE4642">
      <w:pPr>
        <w:pStyle w:val="Lijstalinea"/>
        <w:rPr>
          <w:sz w:val="21"/>
          <w:szCs w:val="21"/>
        </w:rPr>
      </w:pPr>
      <w:r w:rsidRPr="00AE4642">
        <w:rPr>
          <w:sz w:val="21"/>
          <w:szCs w:val="21"/>
        </w:rPr>
        <w:t xml:space="preserve">klantenpakket, typologie klanten, branches; </w:t>
      </w:r>
    </w:p>
    <w:p w14:paraId="53A04489" w14:textId="77777777" w:rsidR="00AE4642" w:rsidRPr="00AE4642" w:rsidRDefault="00AE4642" w:rsidP="00AE4642">
      <w:pPr>
        <w:pStyle w:val="Lijstalinea"/>
        <w:rPr>
          <w:sz w:val="21"/>
          <w:szCs w:val="21"/>
        </w:rPr>
      </w:pPr>
      <w:r w:rsidRPr="00AE4642">
        <w:rPr>
          <w:sz w:val="21"/>
          <w:szCs w:val="21"/>
        </w:rPr>
        <w:t>jouw rol;</w:t>
      </w:r>
    </w:p>
    <w:p w14:paraId="4FB10356" w14:textId="17C67B97" w:rsidR="007D4940" w:rsidRDefault="00AE4642" w:rsidP="00661CB6">
      <w:pPr>
        <w:pStyle w:val="Lijstalinea"/>
        <w:rPr>
          <w:sz w:val="21"/>
          <w:szCs w:val="21"/>
        </w:rPr>
      </w:pPr>
      <w:r w:rsidRPr="00AE4642">
        <w:rPr>
          <w:sz w:val="21"/>
          <w:szCs w:val="21"/>
        </w:rPr>
        <w:t>applicatie(s)/ICT.</w:t>
      </w:r>
    </w:p>
    <w:p w14:paraId="74846FEB" w14:textId="7A920F42" w:rsidR="007D4940" w:rsidRDefault="007D4940">
      <w:pPr>
        <w:rPr>
          <w:szCs w:val="21"/>
        </w:rPr>
      </w:pPr>
      <w:r>
        <w:rPr>
          <w:szCs w:val="21"/>
        </w:rPr>
        <w:br w:type="page"/>
      </w:r>
    </w:p>
    <w:p w14:paraId="5060451F" w14:textId="035B83D3" w:rsidR="00661CB6" w:rsidRDefault="007D4940" w:rsidP="007D4940">
      <w:pPr>
        <w:pStyle w:val="Kop1"/>
        <w:ind w:left="426" w:hanging="426"/>
      </w:pPr>
      <w:bookmarkStart w:id="7" w:name="_Toc106877178"/>
      <w:r w:rsidRPr="007D4940">
        <w:lastRenderedPageBreak/>
        <w:t>Werkdomeinen en beroepsproducten</w:t>
      </w:r>
      <w:bookmarkEnd w:id="7"/>
    </w:p>
    <w:p w14:paraId="68DCEAED" w14:textId="79EE8DDA" w:rsidR="007D4940" w:rsidRPr="0010095A" w:rsidRDefault="007D4940" w:rsidP="007D4940">
      <w:pPr>
        <w:rPr>
          <w:iCs/>
        </w:rPr>
      </w:pPr>
      <w:r w:rsidRPr="007D4940">
        <w:rPr>
          <w:iCs/>
        </w:rPr>
        <w:t xml:space="preserve">Geef </w:t>
      </w:r>
      <w:r w:rsidR="00AD2F9B" w:rsidRPr="00AD2F9B">
        <w:rPr>
          <w:iCs/>
        </w:rPr>
        <w:t>hierbij een overzicht van de werkdomeinen waarin je het afgelopen jaar werkzaamheden hebt verricht en benoem per fase de beroepsproducten waar je een bijdrage aan hebt geleverd. Benoem ook de beroepsproducten bij eventuele andere werkzaamheden die je hebt verricht die een bijdrage hebben geleverd aan het realiseren van de eind</w:t>
      </w:r>
      <w:r w:rsidR="00AD2F9B">
        <w:rPr>
          <w:iCs/>
        </w:rPr>
        <w:t>termen</w:t>
      </w:r>
      <w:r w:rsidRPr="007D4940">
        <w:rPr>
          <w:iCs/>
        </w:rPr>
        <w:t>.</w:t>
      </w:r>
    </w:p>
    <w:p w14:paraId="4C85B15A" w14:textId="714C646C" w:rsidR="007D4940" w:rsidRPr="007D4940" w:rsidRDefault="007D4940" w:rsidP="0010095A">
      <w:pPr>
        <w:pStyle w:val="Kop2"/>
      </w:pPr>
      <w:bookmarkStart w:id="8" w:name="_Toc106877179"/>
      <w:r>
        <w:t>2.1</w:t>
      </w:r>
      <w:r w:rsidR="0010095A">
        <w:tab/>
      </w:r>
      <w:r w:rsidRPr="007D4940">
        <w:t>Jaarrekeningcontrole</w:t>
      </w:r>
      <w:bookmarkEnd w:id="8"/>
    </w:p>
    <w:p w14:paraId="3FF1A46F" w14:textId="7D97EAC3" w:rsidR="007D4940" w:rsidRPr="007D4940" w:rsidRDefault="007D4940" w:rsidP="007D4940">
      <w:pPr>
        <w:rPr>
          <w:szCs w:val="21"/>
        </w:rPr>
      </w:pPr>
      <w:bookmarkStart w:id="9" w:name="_Hlk97720055"/>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7D4940" w:rsidRPr="007D4940" w14:paraId="3B2737B6" w14:textId="77777777" w:rsidTr="00AD2F9B">
        <w:tc>
          <w:tcPr>
            <w:tcW w:w="3539" w:type="dxa"/>
          </w:tcPr>
          <w:bookmarkEnd w:id="9"/>
          <w:p w14:paraId="343E0EE4" w14:textId="77777777" w:rsidR="007D4940" w:rsidRPr="007D4940" w:rsidRDefault="007D4940" w:rsidP="007D4940">
            <w:pPr>
              <w:rPr>
                <w:b/>
                <w:szCs w:val="21"/>
              </w:rPr>
            </w:pPr>
            <w:r w:rsidRPr="007D4940">
              <w:rPr>
                <w:b/>
                <w:szCs w:val="21"/>
              </w:rPr>
              <w:t>Fases</w:t>
            </w:r>
          </w:p>
        </w:tc>
        <w:tc>
          <w:tcPr>
            <w:tcW w:w="5387" w:type="dxa"/>
          </w:tcPr>
          <w:p w14:paraId="4BCE0F21" w14:textId="77777777" w:rsidR="007D4940" w:rsidRPr="007D4940" w:rsidRDefault="007D4940" w:rsidP="007D4940">
            <w:pPr>
              <w:rPr>
                <w:b/>
                <w:szCs w:val="21"/>
              </w:rPr>
            </w:pPr>
            <w:r w:rsidRPr="007D4940">
              <w:rPr>
                <w:b/>
                <w:szCs w:val="21"/>
              </w:rPr>
              <w:t>Beroepsproducten</w:t>
            </w:r>
          </w:p>
        </w:tc>
      </w:tr>
      <w:tr w:rsidR="007D4940" w:rsidRPr="007D4940" w14:paraId="2671527B" w14:textId="77777777" w:rsidTr="00AD2F9B">
        <w:trPr>
          <w:trHeight w:val="50"/>
        </w:trPr>
        <w:tc>
          <w:tcPr>
            <w:tcW w:w="3539" w:type="dxa"/>
          </w:tcPr>
          <w:p w14:paraId="6A9108F9" w14:textId="77777777" w:rsidR="007D4940" w:rsidRPr="007D4940" w:rsidRDefault="007D4940" w:rsidP="007D4940">
            <w:pPr>
              <w:rPr>
                <w:szCs w:val="21"/>
              </w:rPr>
            </w:pPr>
            <w:r w:rsidRPr="007D4940">
              <w:rPr>
                <w:szCs w:val="21"/>
              </w:rPr>
              <w:t>Opdrachtaanvaarding/-continuering</w:t>
            </w:r>
          </w:p>
        </w:tc>
        <w:tc>
          <w:tcPr>
            <w:tcW w:w="5387" w:type="dxa"/>
          </w:tcPr>
          <w:p w14:paraId="591219B6" w14:textId="77777777" w:rsidR="007D4940" w:rsidRPr="007D4940" w:rsidRDefault="007D4940" w:rsidP="007D4940">
            <w:pPr>
              <w:rPr>
                <w:szCs w:val="21"/>
              </w:rPr>
            </w:pPr>
          </w:p>
        </w:tc>
      </w:tr>
      <w:tr w:rsidR="007D4940" w:rsidRPr="007D4940" w14:paraId="3D251C47" w14:textId="77777777" w:rsidTr="00AD2F9B">
        <w:trPr>
          <w:trHeight w:val="50"/>
        </w:trPr>
        <w:tc>
          <w:tcPr>
            <w:tcW w:w="3539" w:type="dxa"/>
          </w:tcPr>
          <w:p w14:paraId="6475F9B8" w14:textId="77777777" w:rsidR="007D4940" w:rsidRPr="007D4940" w:rsidRDefault="007D4940" w:rsidP="007D4940">
            <w:pPr>
              <w:rPr>
                <w:szCs w:val="21"/>
              </w:rPr>
            </w:pPr>
            <w:r w:rsidRPr="007D4940">
              <w:rPr>
                <w:szCs w:val="21"/>
              </w:rPr>
              <w:t>Planning</w:t>
            </w:r>
          </w:p>
        </w:tc>
        <w:tc>
          <w:tcPr>
            <w:tcW w:w="5387" w:type="dxa"/>
          </w:tcPr>
          <w:p w14:paraId="1CF9FB29" w14:textId="77777777" w:rsidR="007D4940" w:rsidRPr="007D4940" w:rsidRDefault="007D4940" w:rsidP="007D4940">
            <w:pPr>
              <w:rPr>
                <w:szCs w:val="21"/>
              </w:rPr>
            </w:pPr>
          </w:p>
        </w:tc>
      </w:tr>
      <w:tr w:rsidR="007D4940" w:rsidRPr="007D4940" w14:paraId="15210108" w14:textId="77777777" w:rsidTr="00AD2F9B">
        <w:trPr>
          <w:trHeight w:val="50"/>
        </w:trPr>
        <w:tc>
          <w:tcPr>
            <w:tcW w:w="3539" w:type="dxa"/>
          </w:tcPr>
          <w:p w14:paraId="53BA951A" w14:textId="77777777" w:rsidR="007D4940" w:rsidRPr="007D4940" w:rsidRDefault="007D4940" w:rsidP="007D4940">
            <w:pPr>
              <w:rPr>
                <w:szCs w:val="21"/>
              </w:rPr>
            </w:pPr>
            <w:r w:rsidRPr="007D4940">
              <w:rPr>
                <w:szCs w:val="21"/>
              </w:rPr>
              <w:t>Uitvoering</w:t>
            </w:r>
          </w:p>
        </w:tc>
        <w:tc>
          <w:tcPr>
            <w:tcW w:w="5387" w:type="dxa"/>
          </w:tcPr>
          <w:p w14:paraId="37F6E0F6" w14:textId="77777777" w:rsidR="007D4940" w:rsidRPr="007D4940" w:rsidRDefault="007D4940" w:rsidP="007D4940">
            <w:pPr>
              <w:rPr>
                <w:szCs w:val="21"/>
              </w:rPr>
            </w:pPr>
          </w:p>
        </w:tc>
      </w:tr>
      <w:tr w:rsidR="007D4940" w:rsidRPr="007D4940" w14:paraId="66665B9D" w14:textId="77777777" w:rsidTr="00AD2F9B">
        <w:trPr>
          <w:trHeight w:val="50"/>
        </w:trPr>
        <w:tc>
          <w:tcPr>
            <w:tcW w:w="3539" w:type="dxa"/>
          </w:tcPr>
          <w:p w14:paraId="2E314435" w14:textId="77777777" w:rsidR="007D4940" w:rsidRPr="007D4940" w:rsidRDefault="007D4940" w:rsidP="007D4940">
            <w:pPr>
              <w:rPr>
                <w:szCs w:val="21"/>
              </w:rPr>
            </w:pPr>
            <w:r w:rsidRPr="007D4940">
              <w:rPr>
                <w:szCs w:val="21"/>
              </w:rPr>
              <w:t>Afronding</w:t>
            </w:r>
          </w:p>
        </w:tc>
        <w:tc>
          <w:tcPr>
            <w:tcW w:w="5387" w:type="dxa"/>
          </w:tcPr>
          <w:p w14:paraId="331276DA" w14:textId="77777777" w:rsidR="007D4940" w:rsidRPr="007D4940" w:rsidRDefault="007D4940" w:rsidP="007D4940">
            <w:pPr>
              <w:rPr>
                <w:szCs w:val="21"/>
              </w:rPr>
            </w:pPr>
          </w:p>
        </w:tc>
      </w:tr>
    </w:tbl>
    <w:p w14:paraId="3ED200C4" w14:textId="6D22610E" w:rsidR="007D4940" w:rsidRPr="007D4940" w:rsidRDefault="007D4940" w:rsidP="0010095A">
      <w:pPr>
        <w:pStyle w:val="Kop2"/>
      </w:pPr>
      <w:bookmarkStart w:id="10" w:name="_Toc74816421"/>
      <w:bookmarkStart w:id="11" w:name="_Toc106877180"/>
      <w:r w:rsidRPr="007D4940">
        <w:t>2.2</w:t>
      </w:r>
      <w:r w:rsidR="0010095A">
        <w:tab/>
      </w:r>
      <w:r w:rsidRPr="007D4940">
        <w:t>Overige assurance opdrachten</w:t>
      </w:r>
      <w:bookmarkEnd w:id="10"/>
      <w:bookmarkEnd w:id="11"/>
    </w:p>
    <w:p w14:paraId="19742EDB" w14:textId="23254AD2" w:rsidR="007D4940" w:rsidRPr="007D4940" w:rsidRDefault="007D4940" w:rsidP="007D4940">
      <w:pPr>
        <w:rPr>
          <w:szCs w:val="21"/>
        </w:rPr>
      </w:pPr>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halfjaarrapportage toepasselijk c.q. relevant is.</w:t>
      </w:r>
    </w:p>
    <w:tbl>
      <w:tblPr>
        <w:tblStyle w:val="Tabelraster"/>
        <w:tblW w:w="0" w:type="auto"/>
        <w:tblLook w:val="04A0" w:firstRow="1" w:lastRow="0" w:firstColumn="1" w:lastColumn="0" w:noHBand="0" w:noVBand="1"/>
      </w:tblPr>
      <w:tblGrid>
        <w:gridCol w:w="3539"/>
        <w:gridCol w:w="5387"/>
      </w:tblGrid>
      <w:tr w:rsidR="007D4940" w:rsidRPr="007D4940" w14:paraId="6989553D" w14:textId="77777777" w:rsidTr="00AD2F9B">
        <w:tc>
          <w:tcPr>
            <w:tcW w:w="3539" w:type="dxa"/>
          </w:tcPr>
          <w:p w14:paraId="19363E42" w14:textId="77777777" w:rsidR="007D4940" w:rsidRPr="007D4940" w:rsidRDefault="007D4940" w:rsidP="007D4940">
            <w:pPr>
              <w:rPr>
                <w:b/>
                <w:szCs w:val="21"/>
              </w:rPr>
            </w:pPr>
            <w:r w:rsidRPr="007D4940">
              <w:rPr>
                <w:b/>
                <w:szCs w:val="21"/>
              </w:rPr>
              <w:t>Fases</w:t>
            </w:r>
          </w:p>
        </w:tc>
        <w:tc>
          <w:tcPr>
            <w:tcW w:w="5387" w:type="dxa"/>
          </w:tcPr>
          <w:p w14:paraId="50FF3461" w14:textId="77777777" w:rsidR="007D4940" w:rsidRPr="007D4940" w:rsidRDefault="007D4940" w:rsidP="007D4940">
            <w:pPr>
              <w:rPr>
                <w:b/>
                <w:szCs w:val="21"/>
              </w:rPr>
            </w:pPr>
            <w:r w:rsidRPr="007D4940">
              <w:rPr>
                <w:b/>
                <w:szCs w:val="21"/>
              </w:rPr>
              <w:t>Beroepsproducten</w:t>
            </w:r>
          </w:p>
        </w:tc>
      </w:tr>
      <w:tr w:rsidR="007D4940" w:rsidRPr="007D4940" w14:paraId="1A367551" w14:textId="77777777" w:rsidTr="00AD2F9B">
        <w:trPr>
          <w:trHeight w:val="50"/>
        </w:trPr>
        <w:tc>
          <w:tcPr>
            <w:tcW w:w="3539" w:type="dxa"/>
          </w:tcPr>
          <w:p w14:paraId="5497E37E" w14:textId="77777777" w:rsidR="007D4940" w:rsidRPr="007D4940" w:rsidRDefault="007D4940" w:rsidP="007D4940">
            <w:pPr>
              <w:rPr>
                <w:szCs w:val="21"/>
              </w:rPr>
            </w:pPr>
            <w:r w:rsidRPr="007D4940">
              <w:rPr>
                <w:szCs w:val="21"/>
              </w:rPr>
              <w:t>Opdrachtaanvaarding/-continuering</w:t>
            </w:r>
          </w:p>
        </w:tc>
        <w:tc>
          <w:tcPr>
            <w:tcW w:w="5387" w:type="dxa"/>
          </w:tcPr>
          <w:p w14:paraId="61FF4CE9" w14:textId="77777777" w:rsidR="007D4940" w:rsidRPr="007D4940" w:rsidRDefault="007D4940" w:rsidP="007D4940">
            <w:pPr>
              <w:rPr>
                <w:szCs w:val="21"/>
              </w:rPr>
            </w:pPr>
          </w:p>
        </w:tc>
      </w:tr>
      <w:tr w:rsidR="007D4940" w:rsidRPr="007D4940" w14:paraId="3FB11664" w14:textId="77777777" w:rsidTr="00AD2F9B">
        <w:trPr>
          <w:trHeight w:val="50"/>
        </w:trPr>
        <w:tc>
          <w:tcPr>
            <w:tcW w:w="3539" w:type="dxa"/>
          </w:tcPr>
          <w:p w14:paraId="363F62C4" w14:textId="77777777" w:rsidR="007D4940" w:rsidRPr="007D4940" w:rsidRDefault="007D4940" w:rsidP="007D4940">
            <w:pPr>
              <w:rPr>
                <w:szCs w:val="21"/>
              </w:rPr>
            </w:pPr>
            <w:r w:rsidRPr="007D4940">
              <w:rPr>
                <w:szCs w:val="21"/>
              </w:rPr>
              <w:t>Planning</w:t>
            </w:r>
          </w:p>
        </w:tc>
        <w:tc>
          <w:tcPr>
            <w:tcW w:w="5387" w:type="dxa"/>
          </w:tcPr>
          <w:p w14:paraId="38BCD7D7" w14:textId="77777777" w:rsidR="007D4940" w:rsidRPr="007D4940" w:rsidRDefault="007D4940" w:rsidP="007D4940">
            <w:pPr>
              <w:rPr>
                <w:szCs w:val="21"/>
              </w:rPr>
            </w:pPr>
          </w:p>
        </w:tc>
      </w:tr>
      <w:tr w:rsidR="007D4940" w:rsidRPr="007D4940" w14:paraId="027BDF4C" w14:textId="77777777" w:rsidTr="00AD2F9B">
        <w:trPr>
          <w:trHeight w:val="50"/>
        </w:trPr>
        <w:tc>
          <w:tcPr>
            <w:tcW w:w="3539" w:type="dxa"/>
          </w:tcPr>
          <w:p w14:paraId="07B4D884" w14:textId="77777777" w:rsidR="007D4940" w:rsidRPr="007D4940" w:rsidRDefault="007D4940" w:rsidP="007D4940">
            <w:pPr>
              <w:rPr>
                <w:szCs w:val="21"/>
              </w:rPr>
            </w:pPr>
            <w:r w:rsidRPr="007D4940">
              <w:rPr>
                <w:szCs w:val="21"/>
              </w:rPr>
              <w:t>Uitvoering</w:t>
            </w:r>
          </w:p>
        </w:tc>
        <w:tc>
          <w:tcPr>
            <w:tcW w:w="5387" w:type="dxa"/>
          </w:tcPr>
          <w:p w14:paraId="3FE2FFCB" w14:textId="77777777" w:rsidR="007D4940" w:rsidRPr="007D4940" w:rsidRDefault="007D4940" w:rsidP="007D4940">
            <w:pPr>
              <w:rPr>
                <w:szCs w:val="21"/>
              </w:rPr>
            </w:pPr>
          </w:p>
        </w:tc>
      </w:tr>
      <w:tr w:rsidR="007D4940" w:rsidRPr="007D4940" w14:paraId="52F93464" w14:textId="77777777" w:rsidTr="00AD2F9B">
        <w:trPr>
          <w:trHeight w:val="50"/>
        </w:trPr>
        <w:tc>
          <w:tcPr>
            <w:tcW w:w="3539" w:type="dxa"/>
          </w:tcPr>
          <w:p w14:paraId="65322433" w14:textId="77777777" w:rsidR="007D4940" w:rsidRPr="007D4940" w:rsidRDefault="007D4940" w:rsidP="007D4940">
            <w:pPr>
              <w:rPr>
                <w:szCs w:val="21"/>
              </w:rPr>
            </w:pPr>
            <w:r w:rsidRPr="007D4940">
              <w:rPr>
                <w:szCs w:val="21"/>
              </w:rPr>
              <w:t>Afronding</w:t>
            </w:r>
          </w:p>
        </w:tc>
        <w:tc>
          <w:tcPr>
            <w:tcW w:w="5387" w:type="dxa"/>
          </w:tcPr>
          <w:p w14:paraId="4FA39E35" w14:textId="77777777" w:rsidR="007D4940" w:rsidRPr="007D4940" w:rsidRDefault="007D4940" w:rsidP="007D4940">
            <w:pPr>
              <w:rPr>
                <w:szCs w:val="21"/>
              </w:rPr>
            </w:pPr>
          </w:p>
        </w:tc>
      </w:tr>
    </w:tbl>
    <w:p w14:paraId="01BD03E9" w14:textId="50BD8A0A" w:rsidR="007D4940" w:rsidRPr="007D4940" w:rsidRDefault="007D4940" w:rsidP="0010095A">
      <w:pPr>
        <w:pStyle w:val="Kop2"/>
      </w:pPr>
      <w:bookmarkStart w:id="12" w:name="_Toc74816422"/>
      <w:bookmarkStart w:id="13" w:name="_Toc106877181"/>
      <w:r w:rsidRPr="007D4940">
        <w:t>2.3</w:t>
      </w:r>
      <w:r w:rsidR="0010095A">
        <w:tab/>
      </w:r>
      <w:r w:rsidRPr="007D4940">
        <w:t>Overige werkzaamheden/soorten opdrachten</w:t>
      </w:r>
      <w:bookmarkEnd w:id="12"/>
      <w:bookmarkEnd w:id="13"/>
    </w:p>
    <w:p w14:paraId="17BEC2B6" w14:textId="7D1E18D9" w:rsidR="0010095A" w:rsidRDefault="007D4940" w:rsidP="007D4940">
      <w:pPr>
        <w:rPr>
          <w:szCs w:val="21"/>
        </w:rPr>
      </w:pPr>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halfjaarrapportage toepasselijk c.q. daarvoor relevant is.</w:t>
      </w:r>
      <w:bookmarkStart w:id="14" w:name="_Toc74816423"/>
    </w:p>
    <w:p w14:paraId="3F26855D" w14:textId="68B43181" w:rsidR="0010095A" w:rsidRDefault="0010095A" w:rsidP="0010095A">
      <w:pPr>
        <w:pStyle w:val="Kop3"/>
      </w:pPr>
      <w:bookmarkStart w:id="15" w:name="_Toc106877182"/>
      <w:r>
        <w:t>2.3.1</w:t>
      </w:r>
      <w:r>
        <w:tab/>
      </w:r>
      <w:r w:rsidR="007D4940" w:rsidRPr="007D4940">
        <w:t>Overige werkzaamheden/soort opdracht</w:t>
      </w:r>
      <w:bookmarkStart w:id="16" w:name="_Toc74816424"/>
      <w:bookmarkEnd w:id="14"/>
      <w:bookmarkEnd w:id="15"/>
    </w:p>
    <w:p w14:paraId="482A774B" w14:textId="0450B335" w:rsidR="0010095A" w:rsidRPr="0010095A" w:rsidRDefault="0010095A" w:rsidP="0010095A">
      <w:r>
        <w:t>[beschrijving]</w:t>
      </w:r>
    </w:p>
    <w:p w14:paraId="17AA516D" w14:textId="26F79DDF" w:rsidR="007D4940" w:rsidRDefault="0010095A" w:rsidP="0010095A">
      <w:pPr>
        <w:pStyle w:val="Kop3"/>
        <w:rPr>
          <w:szCs w:val="21"/>
        </w:rPr>
      </w:pPr>
      <w:bookmarkStart w:id="17" w:name="_Toc106877183"/>
      <w:r>
        <w:t>2.3.2</w:t>
      </w:r>
      <w:r>
        <w:tab/>
      </w:r>
      <w:r w:rsidR="007D4940" w:rsidRPr="007D4940">
        <w:rPr>
          <w:szCs w:val="21"/>
        </w:rPr>
        <w:t>Beroepsproduct(en)</w:t>
      </w:r>
      <w:bookmarkEnd w:id="16"/>
      <w:bookmarkEnd w:id="17"/>
    </w:p>
    <w:p w14:paraId="04702E89" w14:textId="5F967CD0" w:rsidR="0010095A" w:rsidRPr="007D4940" w:rsidRDefault="0010095A" w:rsidP="0010095A">
      <w:r>
        <w:t>[beschrijving]</w:t>
      </w:r>
    </w:p>
    <w:p w14:paraId="73782EB4" w14:textId="48A4F430" w:rsidR="005D2710" w:rsidRDefault="005D2710">
      <w:pPr>
        <w:rPr>
          <w:szCs w:val="21"/>
        </w:rPr>
      </w:pPr>
      <w:r>
        <w:rPr>
          <w:szCs w:val="21"/>
        </w:rPr>
        <w:br w:type="page"/>
      </w:r>
    </w:p>
    <w:p w14:paraId="7B38AF20" w14:textId="5DDA1E23" w:rsidR="007D4940" w:rsidRDefault="00AD2F9B" w:rsidP="005D2710">
      <w:pPr>
        <w:pStyle w:val="Kop1"/>
        <w:ind w:left="426" w:hanging="426"/>
      </w:pPr>
      <w:bookmarkStart w:id="18" w:name="_Toc106877184"/>
      <w:r>
        <w:lastRenderedPageBreak/>
        <w:t>Beschrijving werkzaamheden</w:t>
      </w:r>
      <w:bookmarkEnd w:id="18"/>
    </w:p>
    <w:p w14:paraId="212128C9" w14:textId="27B13F0A" w:rsidR="00AD2F9B" w:rsidRDefault="005D2710" w:rsidP="00AD2F9B">
      <w:r w:rsidRPr="00074EB0">
        <w:t xml:space="preserve">Beschrijf </w:t>
      </w:r>
      <w:r w:rsidR="00AD2F9B">
        <w:t>in onderstaande paragrafen kort en bondig de belangrijkste opdrachten.</w:t>
      </w:r>
    </w:p>
    <w:p w14:paraId="14D47B2E" w14:textId="77777777" w:rsidR="00AD2F9B" w:rsidRDefault="00AD2F9B" w:rsidP="00AD2F9B"/>
    <w:p w14:paraId="57A536C6" w14:textId="77777777" w:rsidR="00AD2F9B" w:rsidRDefault="00AD2F9B" w:rsidP="00AD2F9B">
      <w:r>
        <w:t xml:space="preserve">Beschrijf per opdracht waarom die past bij jouw (theoretisch) niveau en positie binnen het team of kantoor. Werk bij ten minste één opdracht een (persoonlijk) dilemma dat zich voordeed uit. </w:t>
      </w:r>
    </w:p>
    <w:p w14:paraId="5E0121F3" w14:textId="77777777" w:rsidR="00AD2F9B" w:rsidRDefault="00AD2F9B" w:rsidP="00AD2F9B"/>
    <w:p w14:paraId="10267792" w14:textId="6C805F3C" w:rsidR="00AD2F9B" w:rsidRPr="00AD2F9B" w:rsidRDefault="00AD2F9B" w:rsidP="00AD2F9B">
      <w:pPr>
        <w:rPr>
          <w:b/>
          <w:bCs/>
        </w:rPr>
      </w:pPr>
      <w:r w:rsidRPr="00AD2F9B">
        <w:rPr>
          <w:b/>
          <w:bCs/>
        </w:rPr>
        <w:t>LET OP: BENOEM RELEVANTE CEA-EINDTERMEN. Spreek niet over NV COS, maar over standaard &lt;&lt;xxx&gt;&gt;.</w:t>
      </w:r>
    </w:p>
    <w:p w14:paraId="13D27996" w14:textId="77777777" w:rsidR="00AD2F9B" w:rsidRDefault="00AD2F9B" w:rsidP="00AD2F9B"/>
    <w:p w14:paraId="2EC5D9A2" w14:textId="0C8F1B7B" w:rsidR="00AD2F9B" w:rsidRDefault="00AD2F9B" w:rsidP="00AD2F9B">
      <w:r>
        <w:t>Niet bij iedere opdracht hoeft een dilemma / reflectie te worden uitgewerkt, de eisen aan het dilemma worden zwaarder naarmate je verder komt in de praktijkopleiding.</w:t>
      </w:r>
    </w:p>
    <w:p w14:paraId="691DE2B2" w14:textId="77777777" w:rsidR="00AD2F9B" w:rsidRDefault="00AD2F9B" w:rsidP="00AD2F9B"/>
    <w:p w14:paraId="773ADB2A" w14:textId="3A8EBC87" w:rsidR="00AD2F9B" w:rsidRDefault="00AD2F9B" w:rsidP="00AD2F9B">
      <w:r>
        <w:t xml:space="preserve">Beschrijf de werkzaamheden die je hebt uitgevoerd en onderbouw daarbij de door jouw gemaakte keuzes (bijv. bij de oplossing van het dilemma / reflectie). Verwerk tevens wanneer je welke wet- en regelgeving hebt toegepast en besteed - daar waar van toepassing - bijzondere aandacht aan de streams corporate </w:t>
      </w:r>
      <w:proofErr w:type="spellStart"/>
      <w:r>
        <w:t>governance</w:t>
      </w:r>
      <w:proofErr w:type="spellEnd"/>
      <w:r>
        <w:t>, de maatschappelijke rol van de accountant en ICT. Beschrijf daarbij het leereffect dat je bij de uitvoering van de opdracht hebt bereikt (zelfreflectie, model van Korthagen) en leg hierbij de relatie met de getrainde vaardigheden tijdens het trainingsprogramma.</w:t>
      </w:r>
    </w:p>
    <w:p w14:paraId="10E3562C" w14:textId="77777777" w:rsidR="00AD2F9B" w:rsidRDefault="00AD2F9B" w:rsidP="00AD2F9B"/>
    <w:p w14:paraId="4622EA76" w14:textId="498F6550" w:rsidR="007F243B" w:rsidRDefault="00AD2F9B">
      <w:r>
        <w:t xml:space="preserve">In de (half)jaarrapportage jaar 3 moet je bij de beschreven opdrachten concluderen dat je die op het niveau van </w:t>
      </w:r>
      <w:proofErr w:type="spellStart"/>
      <w:r>
        <w:t>startbekwame</w:t>
      </w:r>
      <w:proofErr w:type="spellEnd"/>
      <w:r>
        <w:t xml:space="preserve"> accountant hebt uitgevoerd! Dit geldt voor de gehele cyclus, van (her)acceptatie tot en met slotbesprekingen.</w:t>
      </w:r>
    </w:p>
    <w:p w14:paraId="1D2E862E" w14:textId="4DCC2673" w:rsidR="007F243B" w:rsidRDefault="007F243B"/>
    <w:p w14:paraId="2BEBD9CD" w14:textId="120F6704" w:rsidR="007F243B" w:rsidRDefault="007F243B">
      <w:r>
        <w:br w:type="page"/>
      </w:r>
    </w:p>
    <w:p w14:paraId="5DCA2D7A" w14:textId="16B61C5C" w:rsidR="00AD2F9B" w:rsidRPr="007F243B" w:rsidRDefault="007F243B" w:rsidP="007F243B">
      <w:pPr>
        <w:pStyle w:val="Kop2"/>
      </w:pPr>
      <w:bookmarkStart w:id="19" w:name="_Toc106877185"/>
      <w:r w:rsidRPr="007F243B">
        <w:lastRenderedPageBreak/>
        <w:t>3.1</w:t>
      </w:r>
      <w:r w:rsidRPr="007F243B">
        <w:tab/>
        <w:t>Opdracht 1</w:t>
      </w:r>
      <w:bookmarkEnd w:id="19"/>
    </w:p>
    <w:p w14:paraId="41F35C6A" w14:textId="77777777" w:rsidR="007F243B" w:rsidRDefault="007F243B">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D93A99" w14:paraId="2530D45F" w14:textId="77777777" w:rsidTr="00C13D6A">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6209989E" w14:textId="77777777" w:rsidR="00D93A99" w:rsidRDefault="00D93A99">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D93A99" w14:paraId="51098018" w14:textId="77777777" w:rsidTr="00C13D6A">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5D4FF45C" w14:textId="3C5CB8EA" w:rsidR="00D93A99" w:rsidRDefault="00D93A99">
            <w:pPr>
              <w:rPr>
                <w:szCs w:val="21"/>
                <w:lang w:val="en-US"/>
              </w:rPr>
            </w:pPr>
            <w:proofErr w:type="spellStart"/>
            <w:r>
              <w:rPr>
                <w:szCs w:val="21"/>
                <w:lang w:val="en-US"/>
              </w:rPr>
              <w:t>Typologie</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5F5E61EF" w14:textId="77777777" w:rsidR="00D93A99" w:rsidRDefault="00D93A99">
            <w:pPr>
              <w:shd w:val="clear" w:color="auto" w:fill="DAE1F6"/>
              <w:rPr>
                <w:i/>
                <w:szCs w:val="21"/>
              </w:rPr>
            </w:pPr>
            <w:r>
              <w:rPr>
                <w:i/>
                <w:szCs w:val="21"/>
              </w:rPr>
              <w:t>Neem daarbij mee wat op basis van de algemene typologie de belangrijkste controle doelen en richtingen zijn.</w:t>
            </w:r>
          </w:p>
          <w:p w14:paraId="42DFF8F9" w14:textId="77777777" w:rsidR="00D93A99" w:rsidRDefault="00D93A99">
            <w:pPr>
              <w:rPr>
                <w:i/>
                <w:szCs w:val="21"/>
              </w:rPr>
            </w:pPr>
          </w:p>
          <w:p w14:paraId="255F388F" w14:textId="77777777" w:rsidR="00D93A99" w:rsidRDefault="00D93A99">
            <w:pPr>
              <w:rPr>
                <w:i/>
                <w:szCs w:val="21"/>
              </w:rPr>
            </w:pPr>
          </w:p>
        </w:tc>
      </w:tr>
      <w:tr w:rsidR="00D93A99" w14:paraId="2898A4ED"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7483F0C2" w14:textId="7EA60D35" w:rsidR="00D93A99" w:rsidRDefault="00D93A99">
            <w:pPr>
              <w:rPr>
                <w:szCs w:val="21"/>
                <w:lang w:val="en-US"/>
              </w:rPr>
            </w:pPr>
            <w:proofErr w:type="spellStart"/>
            <w:r>
              <w:rPr>
                <w:szCs w:val="21"/>
                <w:lang w:val="en-US"/>
              </w:rPr>
              <w:t>Baten</w:t>
            </w:r>
            <w:proofErr w:type="spellEnd"/>
            <w:r>
              <w:rPr>
                <w:szCs w:val="21"/>
                <w:lang w:val="en-US"/>
              </w:rPr>
              <w:t xml:space="preserve"> </w:t>
            </w:r>
            <w:r w:rsidR="00C13D6A">
              <w:rPr>
                <w:szCs w:val="21"/>
                <w:lang w:val="en-US"/>
              </w:rPr>
              <w:t xml:space="preserve">/ </w:t>
            </w:r>
            <w:proofErr w:type="spellStart"/>
            <w:r w:rsidR="00C13D6A">
              <w:rPr>
                <w:szCs w:val="21"/>
                <w:lang w:val="en-US"/>
              </w:rPr>
              <w:t>jaaromzet</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04B82CBB" w14:textId="77777777" w:rsidR="00D93A99" w:rsidRDefault="00D93A99">
            <w:pPr>
              <w:rPr>
                <w:szCs w:val="21"/>
                <w:lang w:val="en-US"/>
              </w:rPr>
            </w:pPr>
          </w:p>
        </w:tc>
      </w:tr>
      <w:tr w:rsidR="00D93A99" w14:paraId="3D64AA3F"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02FBEB46" w14:textId="77777777" w:rsidR="00D93A99" w:rsidRDefault="00D93A99">
            <w:pPr>
              <w:rPr>
                <w:szCs w:val="21"/>
                <w:lang w:val="en-US"/>
              </w:rPr>
            </w:pPr>
            <w:proofErr w:type="spellStart"/>
            <w:r>
              <w:rPr>
                <w:szCs w:val="21"/>
                <w:lang w:val="en-US"/>
              </w:rPr>
              <w:t>Balanstotaal</w:t>
            </w:r>
            <w:proofErr w:type="spellEnd"/>
          </w:p>
          <w:p w14:paraId="157D815F" w14:textId="77777777" w:rsidR="00D93A99" w:rsidRDefault="00D93A99">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0AD8E20C" w14:textId="77777777" w:rsidR="00D93A99" w:rsidRDefault="00D93A99">
            <w:pPr>
              <w:rPr>
                <w:szCs w:val="21"/>
                <w:lang w:val="en-US"/>
              </w:rPr>
            </w:pPr>
          </w:p>
        </w:tc>
      </w:tr>
      <w:tr w:rsidR="00D93A99" w14:paraId="46FE0930"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59E3FC17" w14:textId="77777777" w:rsidR="00D93A99" w:rsidRDefault="00D93A99">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1A4AE9F5" w14:textId="77777777" w:rsidR="00D93A99" w:rsidRDefault="00D93A99">
            <w:pPr>
              <w:rPr>
                <w:szCs w:val="21"/>
                <w:lang w:val="en-US"/>
              </w:rPr>
            </w:pPr>
          </w:p>
        </w:tc>
      </w:tr>
      <w:tr w:rsidR="00D93A99" w14:paraId="26924FF9" w14:textId="77777777" w:rsidTr="00C13D6A">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1AB33E39" w14:textId="77777777" w:rsidR="00D93A99" w:rsidRDefault="00D93A99">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6966C4A1" w14:textId="77777777" w:rsidR="00D93A99" w:rsidRDefault="00D93A99">
            <w:pPr>
              <w:rPr>
                <w:szCs w:val="21"/>
                <w:lang w:val="en-US"/>
              </w:rPr>
            </w:pPr>
          </w:p>
        </w:tc>
      </w:tr>
      <w:tr w:rsidR="00D93A99" w14:paraId="62E9A9F4" w14:textId="77777777" w:rsidTr="00C13D6A">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5612C41E" w14:textId="77777777" w:rsidR="00D93A99" w:rsidRDefault="00D93A99">
            <w:pPr>
              <w:rPr>
                <w:szCs w:val="21"/>
                <w:lang w:val="en-US"/>
              </w:rPr>
            </w:pPr>
            <w:proofErr w:type="spellStart"/>
            <w:r>
              <w:rPr>
                <w:szCs w:val="21"/>
                <w:lang w:val="en-US"/>
              </w:rPr>
              <w:t>Teamopbouw</w:t>
            </w:r>
            <w:proofErr w:type="spellEnd"/>
          </w:p>
          <w:p w14:paraId="28FAA9BD" w14:textId="77777777" w:rsidR="00D93A99" w:rsidRDefault="00D93A99">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334E6E49" w14:textId="77777777" w:rsidR="00D93A99" w:rsidRDefault="00D93A99">
            <w:pPr>
              <w:rPr>
                <w:szCs w:val="21"/>
                <w:lang w:val="en-US"/>
              </w:rPr>
            </w:pPr>
          </w:p>
        </w:tc>
      </w:tr>
      <w:tr w:rsidR="00D93A99" w14:paraId="64B830C5" w14:textId="77777777" w:rsidTr="00C13D6A">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3929E1C3" w14:textId="77777777" w:rsidR="00D93A99" w:rsidRDefault="00D93A99">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16C6D3CE" w14:textId="77777777" w:rsidR="00D93A99" w:rsidRDefault="00D93A99">
            <w:pPr>
              <w:rPr>
                <w:szCs w:val="21"/>
              </w:rPr>
            </w:pPr>
          </w:p>
        </w:tc>
      </w:tr>
      <w:tr w:rsidR="00D93A99" w14:paraId="3F81230C" w14:textId="77777777" w:rsidTr="00C13D6A">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0933D27B" w14:textId="77777777" w:rsidR="00D93A99" w:rsidRDefault="00D93A99">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241E7527" w14:textId="77777777" w:rsidR="00D93A99" w:rsidRDefault="00D93A99">
            <w:pPr>
              <w:rPr>
                <w:szCs w:val="21"/>
                <w:lang w:val="en-US"/>
              </w:rPr>
            </w:pPr>
          </w:p>
        </w:tc>
      </w:tr>
      <w:tr w:rsidR="00D93A99" w14:paraId="01C18FD0" w14:textId="77777777" w:rsidTr="00C13D6A">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582A60F2" w14:textId="77777777" w:rsidR="00D93A99" w:rsidRDefault="00D93A99">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6CD5F8BB" w14:textId="0A4BC4E3" w:rsidR="00D93A99" w:rsidRPr="005552D6" w:rsidRDefault="00C13D6A">
            <w:pPr>
              <w:rPr>
                <w:b/>
                <w:color w:val="FFFFFF" w:themeColor="background1"/>
                <w:sz w:val="18"/>
                <w:szCs w:val="18"/>
                <w:lang w:val="en-US"/>
              </w:rPr>
            </w:pPr>
            <w:proofErr w:type="spellStart"/>
            <w:r w:rsidRPr="005552D6">
              <w:rPr>
                <w:b/>
                <w:color w:val="FFFFFF" w:themeColor="background1"/>
                <w:sz w:val="18"/>
                <w:szCs w:val="18"/>
                <w:lang w:val="en-US"/>
              </w:rPr>
              <w:t>Geplande</w:t>
            </w:r>
            <w:proofErr w:type="spellEnd"/>
            <w:r w:rsidRPr="005552D6">
              <w:rPr>
                <w:b/>
                <w:color w:val="FFFFFF" w:themeColor="background1"/>
                <w:sz w:val="18"/>
                <w:szCs w:val="18"/>
                <w:lang w:val="en-US"/>
              </w:rPr>
              <w:t xml:space="preserve"> </w:t>
            </w:r>
            <w:proofErr w:type="spellStart"/>
            <w:r w:rsidRPr="005552D6">
              <w:rPr>
                <w:b/>
                <w:color w:val="FFFFFF" w:themeColor="background1"/>
                <w:sz w:val="18"/>
                <w:szCs w:val="18"/>
                <w:lang w:val="en-US"/>
              </w:rPr>
              <w:t>uren</w:t>
            </w:r>
            <w:proofErr w:type="spellEnd"/>
            <w:r w:rsidR="005552D6">
              <w:rPr>
                <w:b/>
                <w:color w:val="FFFFFF" w:themeColor="background1"/>
                <w:sz w:val="18"/>
                <w:szCs w:val="18"/>
                <w:lang w:val="en-US"/>
              </w:rPr>
              <w:t xml:space="preserve"> POP/</w:t>
            </w:r>
            <w:proofErr w:type="spellStart"/>
            <w:r w:rsidRPr="005552D6">
              <w:rPr>
                <w:b/>
                <w:color w:val="FFFFFF" w:themeColor="background1"/>
                <w:sz w:val="18"/>
                <w:szCs w:val="18"/>
                <w:lang w:val="en-US"/>
              </w:rPr>
              <w:t>jaarpl</w:t>
            </w:r>
            <w:r w:rsidR="00167F5E" w:rsidRPr="005552D6">
              <w:rPr>
                <w:b/>
                <w:color w:val="FFFFFF" w:themeColor="background1"/>
                <w:sz w:val="18"/>
                <w:szCs w:val="18"/>
                <w:lang w:val="en-US"/>
              </w:rPr>
              <w:t>an</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67B40F73" w14:textId="31655EC3" w:rsidR="00D93A99" w:rsidRPr="005552D6" w:rsidRDefault="00D93A99">
            <w:pPr>
              <w:rPr>
                <w:b/>
                <w:color w:val="FFFFFF" w:themeColor="background1"/>
                <w:sz w:val="18"/>
                <w:szCs w:val="18"/>
                <w:lang w:val="en-US"/>
              </w:rPr>
            </w:pPr>
            <w:proofErr w:type="spellStart"/>
            <w:r w:rsidRPr="005552D6">
              <w:rPr>
                <w:b/>
                <w:color w:val="FFFFFF" w:themeColor="background1"/>
                <w:sz w:val="18"/>
                <w:szCs w:val="18"/>
                <w:lang w:val="en-US"/>
              </w:rPr>
              <w:t>Werkelijk</w:t>
            </w:r>
            <w:r w:rsidR="00C13D6A" w:rsidRPr="005552D6">
              <w:rPr>
                <w:b/>
                <w:color w:val="FFFFFF" w:themeColor="background1"/>
                <w:sz w:val="18"/>
                <w:szCs w:val="18"/>
                <w:lang w:val="en-US"/>
              </w:rPr>
              <w:t>e</w:t>
            </w:r>
            <w:proofErr w:type="spellEnd"/>
            <w:r w:rsidR="00C13D6A" w:rsidRPr="005552D6">
              <w:rPr>
                <w:b/>
                <w:color w:val="FFFFFF" w:themeColor="background1"/>
                <w:sz w:val="18"/>
                <w:szCs w:val="18"/>
                <w:lang w:val="en-US"/>
              </w:rPr>
              <w:t xml:space="preserve"> </w:t>
            </w:r>
            <w:proofErr w:type="spellStart"/>
            <w:r w:rsidR="00C13D6A" w:rsidRPr="005552D6">
              <w:rPr>
                <w:b/>
                <w:color w:val="FFFFFF" w:themeColor="background1"/>
                <w:sz w:val="18"/>
                <w:szCs w:val="18"/>
                <w:lang w:val="en-US"/>
              </w:rPr>
              <w:t>uren</w:t>
            </w:r>
            <w:proofErr w:type="spellEnd"/>
          </w:p>
        </w:tc>
      </w:tr>
      <w:tr w:rsidR="00D93A99" w14:paraId="036266A6" w14:textId="77777777" w:rsidTr="00C13D6A">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79B6DAA7" w14:textId="77777777" w:rsidR="00D93A99" w:rsidRDefault="00D93A99">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76EF2C6E" w14:textId="77777777" w:rsidR="00D93A99" w:rsidRDefault="00D93A99">
            <w:pPr>
              <w:rPr>
                <w:szCs w:val="21"/>
              </w:rPr>
            </w:pPr>
          </w:p>
          <w:p w14:paraId="50888127" w14:textId="77777777" w:rsidR="00D93A99" w:rsidRDefault="00D93A99">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1FCFA57D" w14:textId="77777777" w:rsidR="00D93A99" w:rsidRDefault="00D93A99">
            <w:pPr>
              <w:rPr>
                <w:szCs w:val="21"/>
                <w:lang w:val="en-US"/>
              </w:rPr>
            </w:pPr>
          </w:p>
          <w:p w14:paraId="7C0C6A99" w14:textId="77777777" w:rsidR="00D93A99" w:rsidRDefault="00D93A99">
            <w:pPr>
              <w:rPr>
                <w:szCs w:val="21"/>
                <w:lang w:val="en-US"/>
              </w:rPr>
            </w:pPr>
            <w:r>
              <w:rPr>
                <w:szCs w:val="21"/>
                <w:lang w:val="en-US"/>
              </w:rPr>
              <w:t>3</w:t>
            </w:r>
          </w:p>
        </w:tc>
      </w:tr>
      <w:tr w:rsidR="00D93A99" w14:paraId="0EF11E0F" w14:textId="77777777" w:rsidTr="00C13D6A">
        <w:trPr>
          <w:trHeight w:hRule="exact" w:val="244"/>
        </w:trPr>
        <w:tc>
          <w:tcPr>
            <w:tcW w:w="3579" w:type="dxa"/>
            <w:tcBorders>
              <w:top w:val="nil"/>
              <w:left w:val="single" w:sz="6" w:space="0" w:color="000000"/>
              <w:bottom w:val="nil"/>
              <w:right w:val="single" w:sz="4" w:space="0" w:color="auto"/>
            </w:tcBorders>
            <w:shd w:val="clear" w:color="auto" w:fill="DAE1F6"/>
            <w:hideMark/>
          </w:tcPr>
          <w:p w14:paraId="7108938B" w14:textId="77777777" w:rsidR="00D93A99" w:rsidRDefault="00D93A99">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1111FE6" w14:textId="77777777" w:rsidR="00D93A99" w:rsidRDefault="00D93A99">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901A3AE" w14:textId="77777777" w:rsidR="00D93A99" w:rsidRDefault="00D93A99">
            <w:pPr>
              <w:rPr>
                <w:szCs w:val="21"/>
                <w:lang w:val="en-US"/>
              </w:rPr>
            </w:pPr>
          </w:p>
        </w:tc>
      </w:tr>
      <w:tr w:rsidR="00D93A99" w14:paraId="0690AACC" w14:textId="77777777" w:rsidTr="00C13D6A">
        <w:trPr>
          <w:trHeight w:hRule="exact" w:val="244"/>
        </w:trPr>
        <w:tc>
          <w:tcPr>
            <w:tcW w:w="3579" w:type="dxa"/>
            <w:tcBorders>
              <w:top w:val="nil"/>
              <w:left w:val="single" w:sz="6" w:space="0" w:color="000000"/>
              <w:bottom w:val="nil"/>
              <w:right w:val="single" w:sz="4" w:space="0" w:color="auto"/>
            </w:tcBorders>
            <w:shd w:val="clear" w:color="auto" w:fill="DAE1F6"/>
            <w:hideMark/>
          </w:tcPr>
          <w:p w14:paraId="531AE2BD" w14:textId="77777777" w:rsidR="00D93A99" w:rsidRDefault="00D93A99">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9795CD4" w14:textId="77777777" w:rsidR="00D93A99" w:rsidRDefault="00D93A99">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FEB07A2" w14:textId="77777777" w:rsidR="00D93A99" w:rsidRDefault="00D93A99">
            <w:pPr>
              <w:rPr>
                <w:szCs w:val="21"/>
                <w:lang w:val="en-US"/>
              </w:rPr>
            </w:pPr>
          </w:p>
        </w:tc>
      </w:tr>
      <w:tr w:rsidR="00D93A99" w14:paraId="489D78A5" w14:textId="77777777" w:rsidTr="00C13D6A">
        <w:trPr>
          <w:trHeight w:hRule="exact" w:val="245"/>
        </w:trPr>
        <w:tc>
          <w:tcPr>
            <w:tcW w:w="3579" w:type="dxa"/>
            <w:tcBorders>
              <w:top w:val="nil"/>
              <w:left w:val="single" w:sz="6" w:space="0" w:color="000000"/>
              <w:bottom w:val="nil"/>
              <w:right w:val="single" w:sz="4" w:space="0" w:color="auto"/>
            </w:tcBorders>
            <w:shd w:val="clear" w:color="auto" w:fill="DAE1F6"/>
            <w:hideMark/>
          </w:tcPr>
          <w:p w14:paraId="76F4F886" w14:textId="21EFCE6D" w:rsidR="00D93A99" w:rsidRDefault="00D93A99">
            <w:pPr>
              <w:rPr>
                <w:szCs w:val="21"/>
                <w:lang w:val="en-US"/>
              </w:rPr>
            </w:pPr>
            <w:r>
              <w:rPr>
                <w:szCs w:val="21"/>
                <w:lang w:val="en-US"/>
              </w:rPr>
              <w:t>3.</w:t>
            </w:r>
            <w:r>
              <w:rPr>
                <w:szCs w:val="21"/>
                <w:lang w:val="en-US"/>
              </w:rPr>
              <w:tab/>
            </w:r>
            <w:proofErr w:type="spellStart"/>
            <w:r>
              <w:rPr>
                <w:szCs w:val="21"/>
                <w:lang w:val="en-US"/>
              </w:rPr>
              <w:t>Uitvoering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EEF1129" w14:textId="77777777" w:rsidR="00D93A99" w:rsidRDefault="00D93A99">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4721BB3" w14:textId="77777777" w:rsidR="00D93A99" w:rsidRDefault="00D93A99">
            <w:pPr>
              <w:rPr>
                <w:szCs w:val="21"/>
                <w:lang w:val="en-US"/>
              </w:rPr>
            </w:pPr>
          </w:p>
        </w:tc>
      </w:tr>
      <w:tr w:rsidR="00D93A99" w14:paraId="63789412" w14:textId="77777777" w:rsidTr="00C13D6A">
        <w:trPr>
          <w:trHeight w:hRule="exact" w:val="245"/>
        </w:trPr>
        <w:tc>
          <w:tcPr>
            <w:tcW w:w="3579" w:type="dxa"/>
            <w:tcBorders>
              <w:top w:val="nil"/>
              <w:left w:val="single" w:sz="6" w:space="0" w:color="000000"/>
              <w:bottom w:val="nil"/>
              <w:right w:val="single" w:sz="4" w:space="0" w:color="auto"/>
            </w:tcBorders>
            <w:shd w:val="clear" w:color="auto" w:fill="DAE1F6"/>
            <w:hideMark/>
          </w:tcPr>
          <w:p w14:paraId="5C2A2AE1" w14:textId="77777777" w:rsidR="00D93A99" w:rsidRDefault="00D93A99">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8BBEAE1" w14:textId="77777777" w:rsidR="00D93A99" w:rsidRDefault="00D93A99">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C2E9E38" w14:textId="77777777" w:rsidR="00D93A99" w:rsidRDefault="00D93A99">
            <w:pPr>
              <w:rPr>
                <w:szCs w:val="21"/>
                <w:lang w:val="en-US"/>
              </w:rPr>
            </w:pPr>
          </w:p>
        </w:tc>
      </w:tr>
      <w:tr w:rsidR="00D93A99" w14:paraId="542C61BC" w14:textId="77777777" w:rsidTr="00C13D6A">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23D56C8E" w14:textId="77777777" w:rsidR="00D93A99" w:rsidRDefault="00D93A99">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DB23A48" w14:textId="77777777" w:rsidR="00D93A99" w:rsidRDefault="00D93A99">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972CCEC" w14:textId="77777777" w:rsidR="00D93A99" w:rsidRDefault="00D93A99">
            <w:pPr>
              <w:rPr>
                <w:szCs w:val="21"/>
                <w:lang w:val="en-US"/>
              </w:rPr>
            </w:pPr>
          </w:p>
        </w:tc>
      </w:tr>
      <w:tr w:rsidR="00C13D6A" w14:paraId="18078A61" w14:textId="77777777" w:rsidTr="00C13D6A">
        <w:trPr>
          <w:trHeight w:hRule="exact" w:val="227"/>
        </w:trPr>
        <w:tc>
          <w:tcPr>
            <w:tcW w:w="3579" w:type="dxa"/>
            <w:tcBorders>
              <w:top w:val="single" w:sz="6" w:space="0" w:color="A0328E"/>
              <w:left w:val="single" w:sz="6" w:space="0" w:color="A0328E"/>
              <w:bottom w:val="single" w:sz="6" w:space="0" w:color="A0328E"/>
              <w:right w:val="single" w:sz="6" w:space="0" w:color="A0328E"/>
            </w:tcBorders>
            <w:shd w:val="clear" w:color="auto" w:fill="A0328E"/>
          </w:tcPr>
          <w:p w14:paraId="6C881C93" w14:textId="34EBC77D" w:rsidR="00C13D6A" w:rsidRDefault="00C13D6A" w:rsidP="00C13D6A">
            <w:pPr>
              <w:rPr>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tcPr>
          <w:p w14:paraId="3CBD2751" w14:textId="65F9563D" w:rsidR="00C13D6A" w:rsidRPr="005552D6" w:rsidRDefault="005552D6" w:rsidP="00C13D6A">
            <w:pPr>
              <w:rPr>
                <w:sz w:val="18"/>
                <w:szCs w:val="18"/>
                <w:lang w:val="en-US"/>
              </w:rPr>
            </w:pPr>
            <w:proofErr w:type="spellStart"/>
            <w:r>
              <w:rPr>
                <w:b/>
                <w:color w:val="FFFFFF" w:themeColor="background1"/>
                <w:sz w:val="18"/>
                <w:szCs w:val="18"/>
                <w:lang w:val="en-US"/>
              </w:rPr>
              <w:t>Geplande</w:t>
            </w:r>
            <w:proofErr w:type="spellEnd"/>
            <w:r>
              <w:rPr>
                <w:b/>
                <w:color w:val="FFFFFF" w:themeColor="background1"/>
                <w:sz w:val="18"/>
                <w:szCs w:val="18"/>
                <w:lang w:val="en-US"/>
              </w:rPr>
              <w:t xml:space="preserve"> </w:t>
            </w:r>
            <w:proofErr w:type="spellStart"/>
            <w:r>
              <w:rPr>
                <w:b/>
                <w:color w:val="FFFFFF" w:themeColor="background1"/>
                <w:sz w:val="18"/>
                <w:szCs w:val="18"/>
                <w:lang w:val="en-US"/>
              </w:rPr>
              <w:t>werkzaamheden</w:t>
            </w:r>
            <w:proofErr w:type="spellEnd"/>
            <w:r>
              <w:rPr>
                <w:b/>
                <w:color w:val="FFFFFF" w:themeColor="background1"/>
                <w:sz w:val="18"/>
                <w:szCs w:val="18"/>
                <w:lang w:val="en-US"/>
              </w:rPr>
              <w:t xml:space="preserve"> /</w:t>
            </w:r>
          </w:p>
        </w:tc>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5A3C78F9" w14:textId="3F904EAA" w:rsidR="00C13D6A" w:rsidRDefault="005552D6" w:rsidP="00C13D6A">
            <w:pPr>
              <w:rPr>
                <w:b/>
                <w:color w:val="FFFFFF" w:themeColor="background1"/>
                <w:sz w:val="18"/>
                <w:szCs w:val="18"/>
                <w:lang w:val="en-US"/>
              </w:rPr>
            </w:pPr>
            <w:proofErr w:type="spellStart"/>
            <w:r>
              <w:rPr>
                <w:b/>
                <w:color w:val="FFFFFF" w:themeColor="background1"/>
                <w:sz w:val="18"/>
                <w:szCs w:val="18"/>
                <w:lang w:val="en-US"/>
              </w:rPr>
              <w:t>Werkelijke</w:t>
            </w:r>
            <w:proofErr w:type="spellEnd"/>
            <w:r>
              <w:rPr>
                <w:b/>
                <w:color w:val="FFFFFF" w:themeColor="background1"/>
                <w:sz w:val="18"/>
                <w:szCs w:val="18"/>
                <w:lang w:val="en-US"/>
              </w:rPr>
              <w:t xml:space="preserve"> </w:t>
            </w:r>
            <w:proofErr w:type="spellStart"/>
            <w:r>
              <w:rPr>
                <w:b/>
                <w:color w:val="FFFFFF" w:themeColor="background1"/>
                <w:sz w:val="18"/>
                <w:szCs w:val="18"/>
                <w:lang w:val="en-US"/>
              </w:rPr>
              <w:t>werkzaamheden</w:t>
            </w:r>
            <w:proofErr w:type="spellEnd"/>
            <w:r>
              <w:rPr>
                <w:b/>
                <w:color w:val="FFFFFF" w:themeColor="background1"/>
                <w:sz w:val="18"/>
                <w:szCs w:val="18"/>
                <w:lang w:val="en-US"/>
              </w:rPr>
              <w:t xml:space="preserve"> / </w:t>
            </w:r>
          </w:p>
          <w:p w14:paraId="746631DD" w14:textId="77777777" w:rsidR="005552D6" w:rsidRDefault="005552D6" w:rsidP="00C13D6A">
            <w:pPr>
              <w:rPr>
                <w:b/>
                <w:color w:val="FFFFFF" w:themeColor="background1"/>
                <w:sz w:val="18"/>
                <w:szCs w:val="18"/>
                <w:lang w:val="en-US"/>
              </w:rPr>
            </w:pPr>
          </w:p>
          <w:p w14:paraId="3F9A2844" w14:textId="5CF9C0CC" w:rsidR="005552D6" w:rsidRPr="005552D6" w:rsidRDefault="005552D6" w:rsidP="00C13D6A">
            <w:pPr>
              <w:rPr>
                <w:sz w:val="18"/>
                <w:szCs w:val="18"/>
                <w:lang w:val="en-US"/>
              </w:rPr>
            </w:pPr>
          </w:p>
        </w:tc>
      </w:tr>
      <w:tr w:rsidR="005552D6" w14:paraId="44A424EA" w14:textId="77777777" w:rsidTr="00C13D6A">
        <w:trPr>
          <w:trHeight w:hRule="exact" w:val="227"/>
        </w:trPr>
        <w:tc>
          <w:tcPr>
            <w:tcW w:w="3579" w:type="dxa"/>
            <w:tcBorders>
              <w:top w:val="single" w:sz="6" w:space="0" w:color="A0328E"/>
              <w:left w:val="single" w:sz="6" w:space="0" w:color="A0328E"/>
              <w:bottom w:val="single" w:sz="6" w:space="0" w:color="A0328E"/>
              <w:right w:val="single" w:sz="6" w:space="0" w:color="A0328E"/>
            </w:tcBorders>
            <w:shd w:val="clear" w:color="auto" w:fill="A0328E"/>
          </w:tcPr>
          <w:p w14:paraId="7D35D51F" w14:textId="77777777" w:rsidR="005552D6" w:rsidRDefault="005552D6" w:rsidP="00C13D6A">
            <w:pPr>
              <w:rPr>
                <w:b/>
                <w:color w:val="FFFFFF" w:themeColor="background1"/>
                <w:szCs w:val="21"/>
                <w:lang w:val="en-US"/>
              </w:rPr>
            </w:pPr>
          </w:p>
        </w:tc>
        <w:tc>
          <w:tcPr>
            <w:tcW w:w="2836" w:type="dxa"/>
            <w:tcBorders>
              <w:top w:val="single" w:sz="6" w:space="0" w:color="A0328E"/>
              <w:left w:val="single" w:sz="6" w:space="0" w:color="A0328E"/>
              <w:bottom w:val="single" w:sz="6" w:space="0" w:color="A0328E"/>
              <w:right w:val="single" w:sz="6" w:space="0" w:color="A0328E"/>
            </w:tcBorders>
            <w:shd w:val="clear" w:color="auto" w:fill="A0328E"/>
          </w:tcPr>
          <w:p w14:paraId="153E0EC9" w14:textId="2600DBCB" w:rsidR="005552D6" w:rsidRDefault="005552D6" w:rsidP="00C13D6A">
            <w:pPr>
              <w:rPr>
                <w:b/>
                <w:color w:val="FFFFFF" w:themeColor="background1"/>
                <w:sz w:val="18"/>
                <w:szCs w:val="18"/>
                <w:lang w:val="en-US"/>
              </w:rPr>
            </w:pPr>
            <w:proofErr w:type="spellStart"/>
            <w:r>
              <w:rPr>
                <w:b/>
                <w:color w:val="FFFFFF" w:themeColor="background1"/>
                <w:sz w:val="18"/>
                <w:szCs w:val="18"/>
                <w:lang w:val="en-US"/>
              </w:rPr>
              <w:t>leerdoel</w:t>
            </w:r>
            <w:r w:rsidR="00E47A9B">
              <w:rPr>
                <w:b/>
                <w:color w:val="FFFFFF" w:themeColor="background1"/>
                <w:sz w:val="18"/>
                <w:szCs w:val="18"/>
                <w:lang w:val="en-US"/>
              </w:rPr>
              <w:t>en</w:t>
            </w:r>
            <w:proofErr w:type="spellEnd"/>
            <w:r>
              <w:rPr>
                <w:b/>
                <w:color w:val="FFFFFF" w:themeColor="background1"/>
                <w:sz w:val="18"/>
                <w:szCs w:val="18"/>
                <w:lang w:val="en-US"/>
              </w:rPr>
              <w:t xml:space="preserve"> / </w:t>
            </w:r>
            <w:proofErr w:type="spellStart"/>
            <w:r>
              <w:rPr>
                <w:b/>
                <w:color w:val="FFFFFF" w:themeColor="background1"/>
                <w:sz w:val="18"/>
                <w:szCs w:val="18"/>
                <w:lang w:val="en-US"/>
              </w:rPr>
              <w:t>eindterm</w:t>
            </w:r>
            <w:r w:rsidR="00E47A9B">
              <w:rPr>
                <w:b/>
                <w:color w:val="FFFFFF" w:themeColor="background1"/>
                <w:sz w:val="18"/>
                <w:szCs w:val="18"/>
                <w:lang w:val="en-US"/>
              </w:rPr>
              <w:t>en</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08C9E6B3" w14:textId="7859E4CB" w:rsidR="005552D6" w:rsidRPr="005552D6" w:rsidRDefault="00E47A9B" w:rsidP="00C13D6A">
            <w:pPr>
              <w:rPr>
                <w:b/>
                <w:color w:val="FFFFFF" w:themeColor="background1"/>
                <w:sz w:val="18"/>
                <w:szCs w:val="18"/>
                <w:lang w:val="en-US"/>
              </w:rPr>
            </w:pPr>
            <w:proofErr w:type="spellStart"/>
            <w:r>
              <w:rPr>
                <w:b/>
                <w:color w:val="FFFFFF" w:themeColor="background1"/>
                <w:sz w:val="18"/>
                <w:szCs w:val="18"/>
                <w:lang w:val="en-US"/>
              </w:rPr>
              <w:t>leerdoelen</w:t>
            </w:r>
            <w:proofErr w:type="spellEnd"/>
            <w:r>
              <w:rPr>
                <w:b/>
                <w:color w:val="FFFFFF" w:themeColor="background1"/>
                <w:sz w:val="18"/>
                <w:szCs w:val="18"/>
                <w:lang w:val="en-US"/>
              </w:rPr>
              <w:t xml:space="preserve"> / </w:t>
            </w:r>
            <w:proofErr w:type="spellStart"/>
            <w:r w:rsidR="005552D6">
              <w:rPr>
                <w:b/>
                <w:color w:val="FFFFFF" w:themeColor="background1"/>
                <w:sz w:val="18"/>
                <w:szCs w:val="18"/>
                <w:lang w:val="en-US"/>
              </w:rPr>
              <w:t>eindterm</w:t>
            </w:r>
            <w:r>
              <w:rPr>
                <w:b/>
                <w:color w:val="FFFFFF" w:themeColor="background1"/>
                <w:sz w:val="18"/>
                <w:szCs w:val="18"/>
                <w:lang w:val="en-US"/>
              </w:rPr>
              <w:t>en</w:t>
            </w:r>
            <w:proofErr w:type="spellEnd"/>
          </w:p>
        </w:tc>
      </w:tr>
      <w:tr w:rsidR="00D93A99" w14:paraId="16C3AF74" w14:textId="77777777" w:rsidTr="00C13D6A">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45AE47A2" w14:textId="77777777" w:rsidR="00D93A99" w:rsidRDefault="00D93A99">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49FEDFA0" w14:textId="77777777" w:rsidR="00D93A99" w:rsidRDefault="00D93A99">
            <w:pPr>
              <w:rPr>
                <w:szCs w:val="21"/>
              </w:rPr>
            </w:pPr>
          </w:p>
        </w:tc>
        <w:tc>
          <w:tcPr>
            <w:tcW w:w="3545" w:type="dxa"/>
            <w:tcBorders>
              <w:top w:val="single" w:sz="4" w:space="0" w:color="auto"/>
              <w:left w:val="single" w:sz="4" w:space="0" w:color="auto"/>
              <w:bottom w:val="single" w:sz="4" w:space="0" w:color="auto"/>
              <w:right w:val="single" w:sz="4" w:space="0" w:color="auto"/>
            </w:tcBorders>
          </w:tcPr>
          <w:p w14:paraId="51D5EBCB" w14:textId="77777777" w:rsidR="00D93A99" w:rsidRDefault="00D93A99">
            <w:pPr>
              <w:rPr>
                <w:szCs w:val="21"/>
              </w:rPr>
            </w:pPr>
          </w:p>
        </w:tc>
      </w:tr>
      <w:tr w:rsidR="00D93A99" w14:paraId="1C25C368" w14:textId="77777777" w:rsidTr="00C13D6A">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C2EAD69" w14:textId="77777777" w:rsidR="00D93A99" w:rsidRDefault="00D93A99">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55BF7ECB" w14:textId="77777777" w:rsidR="00D93A99" w:rsidRDefault="00D93A99">
            <w:pPr>
              <w:rPr>
                <w:szCs w:val="21"/>
              </w:rPr>
            </w:pPr>
          </w:p>
        </w:tc>
        <w:tc>
          <w:tcPr>
            <w:tcW w:w="3545" w:type="dxa"/>
            <w:tcBorders>
              <w:top w:val="single" w:sz="4" w:space="0" w:color="auto"/>
              <w:left w:val="single" w:sz="4" w:space="0" w:color="auto"/>
              <w:bottom w:val="single" w:sz="4" w:space="0" w:color="auto"/>
              <w:right w:val="single" w:sz="4" w:space="0" w:color="auto"/>
            </w:tcBorders>
          </w:tcPr>
          <w:p w14:paraId="2E701015" w14:textId="77777777" w:rsidR="00D93A99" w:rsidRDefault="00D93A99">
            <w:pPr>
              <w:rPr>
                <w:szCs w:val="21"/>
              </w:rPr>
            </w:pPr>
          </w:p>
        </w:tc>
      </w:tr>
      <w:tr w:rsidR="00D93A99" w14:paraId="11848543" w14:textId="77777777" w:rsidTr="00C13D6A">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6FC63516" w14:textId="77777777" w:rsidR="00D93A99" w:rsidRDefault="00D93A99">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21EF71B3" w14:textId="77777777" w:rsidR="00D93A99" w:rsidRDefault="00D93A99">
            <w:pPr>
              <w:rPr>
                <w:szCs w:val="21"/>
              </w:rPr>
            </w:pPr>
          </w:p>
        </w:tc>
        <w:tc>
          <w:tcPr>
            <w:tcW w:w="3545" w:type="dxa"/>
            <w:tcBorders>
              <w:top w:val="single" w:sz="4" w:space="0" w:color="auto"/>
              <w:left w:val="single" w:sz="4" w:space="0" w:color="auto"/>
              <w:bottom w:val="single" w:sz="4" w:space="0" w:color="auto"/>
              <w:right w:val="single" w:sz="4" w:space="0" w:color="auto"/>
            </w:tcBorders>
          </w:tcPr>
          <w:p w14:paraId="79E9984C" w14:textId="77777777" w:rsidR="00D93A99" w:rsidRDefault="00D93A99">
            <w:pPr>
              <w:rPr>
                <w:szCs w:val="21"/>
              </w:rPr>
            </w:pPr>
          </w:p>
        </w:tc>
      </w:tr>
      <w:tr w:rsidR="00D93A99" w14:paraId="65C399D9" w14:textId="77777777" w:rsidTr="00C13D6A">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23F91350" w14:textId="77777777" w:rsidR="00D93A99" w:rsidRDefault="00D93A99">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2566B1D7" w14:textId="77777777" w:rsidR="00D93A99" w:rsidRDefault="00D93A99">
            <w:pPr>
              <w:rPr>
                <w:szCs w:val="21"/>
              </w:rPr>
            </w:pPr>
          </w:p>
        </w:tc>
        <w:tc>
          <w:tcPr>
            <w:tcW w:w="3545" w:type="dxa"/>
            <w:tcBorders>
              <w:top w:val="single" w:sz="4" w:space="0" w:color="auto"/>
              <w:left w:val="single" w:sz="4" w:space="0" w:color="auto"/>
              <w:bottom w:val="single" w:sz="4" w:space="0" w:color="auto"/>
              <w:right w:val="single" w:sz="4" w:space="0" w:color="auto"/>
            </w:tcBorders>
          </w:tcPr>
          <w:p w14:paraId="6FC14D69" w14:textId="77777777" w:rsidR="00D93A99" w:rsidRDefault="00D93A99">
            <w:pPr>
              <w:rPr>
                <w:szCs w:val="21"/>
              </w:rPr>
            </w:pPr>
          </w:p>
        </w:tc>
      </w:tr>
      <w:tr w:rsidR="00D93A99" w14:paraId="221D6AF0" w14:textId="77777777" w:rsidTr="00C13D6A">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1BF1F878" w14:textId="77777777" w:rsidR="00D93A99" w:rsidRDefault="00D93A99">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2CD5D6E1" w14:textId="77777777" w:rsidR="00D93A99" w:rsidRDefault="00D93A99">
            <w:pPr>
              <w:rPr>
                <w:szCs w:val="21"/>
              </w:rPr>
            </w:pPr>
          </w:p>
        </w:tc>
        <w:tc>
          <w:tcPr>
            <w:tcW w:w="3545" w:type="dxa"/>
            <w:tcBorders>
              <w:top w:val="single" w:sz="4" w:space="0" w:color="auto"/>
              <w:left w:val="single" w:sz="4" w:space="0" w:color="auto"/>
              <w:bottom w:val="single" w:sz="4" w:space="0" w:color="auto"/>
              <w:right w:val="single" w:sz="4" w:space="0" w:color="auto"/>
            </w:tcBorders>
          </w:tcPr>
          <w:p w14:paraId="22A153ED" w14:textId="77777777" w:rsidR="00D93A99" w:rsidRDefault="00D93A99">
            <w:pPr>
              <w:rPr>
                <w:szCs w:val="21"/>
              </w:rPr>
            </w:pPr>
          </w:p>
        </w:tc>
      </w:tr>
      <w:tr w:rsidR="00D93A99" w14:paraId="74E67997" w14:textId="77777777" w:rsidTr="00C13D6A">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5D9C49BC" w14:textId="77777777" w:rsidR="00D93A99" w:rsidRDefault="00D93A99">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4FC59540" w14:textId="77777777" w:rsidR="00D93A99" w:rsidRDefault="00D93A99">
            <w:pPr>
              <w:rPr>
                <w:szCs w:val="21"/>
              </w:rPr>
            </w:pPr>
          </w:p>
        </w:tc>
        <w:tc>
          <w:tcPr>
            <w:tcW w:w="3545" w:type="dxa"/>
            <w:tcBorders>
              <w:top w:val="single" w:sz="4" w:space="0" w:color="auto"/>
              <w:left w:val="single" w:sz="4" w:space="0" w:color="auto"/>
              <w:bottom w:val="single" w:sz="4" w:space="0" w:color="auto"/>
              <w:right w:val="single" w:sz="4" w:space="0" w:color="auto"/>
            </w:tcBorders>
          </w:tcPr>
          <w:p w14:paraId="69FB9DED" w14:textId="77777777" w:rsidR="00D93A99" w:rsidRDefault="00D93A99">
            <w:pPr>
              <w:rPr>
                <w:szCs w:val="21"/>
              </w:rPr>
            </w:pPr>
          </w:p>
        </w:tc>
      </w:tr>
      <w:tr w:rsidR="00D93A99" w14:paraId="6C25A0A5" w14:textId="77777777" w:rsidTr="00C13D6A">
        <w:trPr>
          <w:trHeight w:hRule="exact" w:val="1010"/>
        </w:trPr>
        <w:tc>
          <w:tcPr>
            <w:tcW w:w="3579" w:type="dxa"/>
            <w:tcBorders>
              <w:top w:val="single" w:sz="4" w:space="0" w:color="auto"/>
              <w:left w:val="single" w:sz="4" w:space="0" w:color="auto"/>
              <w:bottom w:val="single" w:sz="4" w:space="0" w:color="auto"/>
              <w:right w:val="single" w:sz="4" w:space="0" w:color="auto"/>
            </w:tcBorders>
            <w:vAlign w:val="center"/>
            <w:hideMark/>
          </w:tcPr>
          <w:p w14:paraId="48D396A8" w14:textId="77777777" w:rsidR="00D93A99" w:rsidRDefault="00D93A99">
            <w:pPr>
              <w:rPr>
                <w:szCs w:val="21"/>
              </w:rPr>
            </w:pPr>
            <w:r>
              <w:rPr>
                <w:szCs w:val="21"/>
              </w:rPr>
              <w:t xml:space="preserve">Dilemma – </w:t>
            </w:r>
            <w:r>
              <w:rPr>
                <w:i/>
                <w:szCs w:val="21"/>
              </w:rPr>
              <w:t>Indien bij deze klant van toepassing</w:t>
            </w:r>
            <w:r>
              <w:rPr>
                <w:szCs w:val="21"/>
              </w:rPr>
              <w:t xml:space="preserve"> </w:t>
            </w:r>
          </w:p>
        </w:tc>
        <w:tc>
          <w:tcPr>
            <w:tcW w:w="6381" w:type="dxa"/>
            <w:gridSpan w:val="2"/>
            <w:tcBorders>
              <w:top w:val="single" w:sz="4" w:space="0" w:color="auto"/>
              <w:left w:val="single" w:sz="4" w:space="0" w:color="auto"/>
              <w:bottom w:val="single" w:sz="4" w:space="0" w:color="auto"/>
              <w:right w:val="single" w:sz="4" w:space="0" w:color="auto"/>
            </w:tcBorders>
          </w:tcPr>
          <w:p w14:paraId="78478E29" w14:textId="77777777" w:rsidR="00D93A99" w:rsidRDefault="00D93A99">
            <w:pPr>
              <w:rPr>
                <w:szCs w:val="21"/>
              </w:rPr>
            </w:pPr>
          </w:p>
        </w:tc>
      </w:tr>
      <w:tr w:rsidR="00D93A99" w14:paraId="1F05873E" w14:textId="77777777" w:rsidTr="00C13D6A">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7A90CD8D" w14:textId="77777777" w:rsidR="00D93A99" w:rsidRDefault="00D93A99">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202AA4EB" w14:textId="77777777" w:rsidR="00D93A99" w:rsidRDefault="00D93A99">
            <w:pPr>
              <w:rPr>
                <w:szCs w:val="21"/>
              </w:rPr>
            </w:pPr>
          </w:p>
        </w:tc>
      </w:tr>
    </w:tbl>
    <w:p w14:paraId="2BC70CDF" w14:textId="40FF32CA" w:rsidR="00AD2F9B" w:rsidRDefault="00AD2F9B" w:rsidP="00AD2F9B">
      <w:pPr>
        <w:rPr>
          <w:lang w:eastAsia="nl-NL"/>
        </w:rPr>
      </w:pPr>
    </w:p>
    <w:p w14:paraId="194C5630" w14:textId="20932B02" w:rsidR="007F243B" w:rsidRDefault="007F243B" w:rsidP="00AD2F9B">
      <w:pPr>
        <w:rPr>
          <w:lang w:eastAsia="nl-NL"/>
        </w:rPr>
      </w:pPr>
    </w:p>
    <w:p w14:paraId="48E5AEB6" w14:textId="2E6C64CB" w:rsidR="007F243B" w:rsidRDefault="007F243B" w:rsidP="00AD2F9B">
      <w:pPr>
        <w:rPr>
          <w:lang w:eastAsia="nl-NL"/>
        </w:rPr>
      </w:pPr>
    </w:p>
    <w:p w14:paraId="05C6D50A" w14:textId="5891F187" w:rsidR="007F243B" w:rsidRPr="007F243B" w:rsidRDefault="007F243B" w:rsidP="007F243B">
      <w:pPr>
        <w:pStyle w:val="Kop2"/>
      </w:pPr>
      <w:bookmarkStart w:id="20" w:name="_Toc106877186"/>
      <w:r>
        <w:lastRenderedPageBreak/>
        <w:t>3.2</w:t>
      </w:r>
      <w:r>
        <w:tab/>
      </w:r>
      <w:r w:rsidRPr="007F243B">
        <w:t>Opdracht 2</w:t>
      </w:r>
      <w:bookmarkEnd w:id="20"/>
    </w:p>
    <w:p w14:paraId="4C8E0C4C" w14:textId="77777777" w:rsidR="007F243B" w:rsidRDefault="007F243B">
      <w:pPr>
        <w:rPr>
          <w:b/>
          <w:bCs/>
        </w:rPr>
      </w:pPr>
    </w:p>
    <w:tbl>
      <w:tblPr>
        <w:tblW w:w="9960" w:type="dxa"/>
        <w:tblInd w:w="102" w:type="dxa"/>
        <w:tblLayout w:type="fixed"/>
        <w:tblLook w:val="01E0" w:firstRow="1" w:lastRow="1" w:firstColumn="1" w:lastColumn="1" w:noHBand="0" w:noVBand="0"/>
      </w:tblPr>
      <w:tblGrid>
        <w:gridCol w:w="3579"/>
        <w:gridCol w:w="2836"/>
        <w:gridCol w:w="3545"/>
      </w:tblGrid>
      <w:tr w:rsidR="00D93A99" w14:paraId="4EC50C1A" w14:textId="77777777" w:rsidTr="00C13D6A">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347D8787" w14:textId="77777777" w:rsidR="00D93A99" w:rsidRDefault="00D93A99" w:rsidP="00436845">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D93A99" w14:paraId="5FB1DBD2" w14:textId="77777777" w:rsidTr="00C13D6A">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786E14EA" w14:textId="4B2DFD7C" w:rsidR="00D93A99" w:rsidRDefault="00D93A99" w:rsidP="00436845">
            <w:pPr>
              <w:rPr>
                <w:szCs w:val="21"/>
                <w:lang w:val="en-US"/>
              </w:rPr>
            </w:pPr>
            <w:proofErr w:type="spellStart"/>
            <w:r>
              <w:rPr>
                <w:szCs w:val="21"/>
                <w:lang w:val="en-US"/>
              </w:rPr>
              <w:t>Typologie</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32253C2F" w14:textId="77777777" w:rsidR="00D93A99" w:rsidRDefault="00D93A99" w:rsidP="00436845">
            <w:pPr>
              <w:shd w:val="clear" w:color="auto" w:fill="DAE1F6"/>
              <w:rPr>
                <w:i/>
                <w:szCs w:val="21"/>
              </w:rPr>
            </w:pPr>
            <w:r>
              <w:rPr>
                <w:i/>
                <w:szCs w:val="21"/>
              </w:rPr>
              <w:t>Neem daarbij mee wat op basis van de algemene typologie de belangrijkste controle doelen en richtingen zijn.</w:t>
            </w:r>
          </w:p>
          <w:p w14:paraId="5982B58F" w14:textId="77777777" w:rsidR="00D93A99" w:rsidRDefault="00D93A99" w:rsidP="00436845">
            <w:pPr>
              <w:rPr>
                <w:i/>
                <w:szCs w:val="21"/>
              </w:rPr>
            </w:pPr>
          </w:p>
          <w:p w14:paraId="067C0AAA" w14:textId="77777777" w:rsidR="00D93A99" w:rsidRDefault="00D93A99" w:rsidP="00436845">
            <w:pPr>
              <w:rPr>
                <w:i/>
                <w:szCs w:val="21"/>
              </w:rPr>
            </w:pPr>
          </w:p>
        </w:tc>
      </w:tr>
      <w:tr w:rsidR="00D93A99" w14:paraId="6715C9D6"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454AECBE" w14:textId="36C956B6" w:rsidR="00D93A99" w:rsidRDefault="00D93A99" w:rsidP="00436845">
            <w:pPr>
              <w:rPr>
                <w:szCs w:val="21"/>
                <w:lang w:val="en-US"/>
              </w:rPr>
            </w:pPr>
            <w:proofErr w:type="spellStart"/>
            <w:r>
              <w:rPr>
                <w:szCs w:val="21"/>
                <w:lang w:val="en-US"/>
              </w:rPr>
              <w:t>Baten</w:t>
            </w:r>
            <w:proofErr w:type="spellEnd"/>
            <w:r>
              <w:rPr>
                <w:szCs w:val="21"/>
                <w:lang w:val="en-US"/>
              </w:rPr>
              <w:t xml:space="preserve"> </w:t>
            </w:r>
            <w:r w:rsidR="00C13D6A">
              <w:rPr>
                <w:szCs w:val="21"/>
                <w:lang w:val="en-US"/>
              </w:rPr>
              <w:t xml:space="preserve">/ </w:t>
            </w:r>
            <w:proofErr w:type="spellStart"/>
            <w:r w:rsidR="00C13D6A">
              <w:rPr>
                <w:szCs w:val="21"/>
                <w:lang w:val="en-US"/>
              </w:rPr>
              <w:t>jaaromzet</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6690C9D" w14:textId="77777777" w:rsidR="00D93A99" w:rsidRDefault="00D93A99" w:rsidP="00436845">
            <w:pPr>
              <w:rPr>
                <w:szCs w:val="21"/>
                <w:lang w:val="en-US"/>
              </w:rPr>
            </w:pPr>
          </w:p>
        </w:tc>
      </w:tr>
      <w:tr w:rsidR="00D93A99" w14:paraId="0EC32C6A"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49ECF8AC" w14:textId="77777777" w:rsidR="00D93A99" w:rsidRDefault="00D93A99" w:rsidP="00436845">
            <w:pPr>
              <w:rPr>
                <w:szCs w:val="21"/>
                <w:lang w:val="en-US"/>
              </w:rPr>
            </w:pPr>
            <w:proofErr w:type="spellStart"/>
            <w:r>
              <w:rPr>
                <w:szCs w:val="21"/>
                <w:lang w:val="en-US"/>
              </w:rPr>
              <w:t>Balanstotaal</w:t>
            </w:r>
            <w:proofErr w:type="spellEnd"/>
          </w:p>
          <w:p w14:paraId="230CC7D6" w14:textId="77777777" w:rsidR="00D93A99" w:rsidRDefault="00D93A99" w:rsidP="00436845">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3C5B1F0E" w14:textId="77777777" w:rsidR="00D93A99" w:rsidRDefault="00D93A99" w:rsidP="00436845">
            <w:pPr>
              <w:rPr>
                <w:szCs w:val="21"/>
                <w:lang w:val="en-US"/>
              </w:rPr>
            </w:pPr>
          </w:p>
        </w:tc>
      </w:tr>
      <w:tr w:rsidR="00D93A99" w14:paraId="0D99A7A2"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708B8731" w14:textId="77777777" w:rsidR="00D93A99" w:rsidRDefault="00D93A99" w:rsidP="00436845">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33CE54D8" w14:textId="77777777" w:rsidR="00D93A99" w:rsidRDefault="00D93A99" w:rsidP="00436845">
            <w:pPr>
              <w:rPr>
                <w:szCs w:val="21"/>
                <w:lang w:val="en-US"/>
              </w:rPr>
            </w:pPr>
          </w:p>
        </w:tc>
      </w:tr>
      <w:tr w:rsidR="00D93A99" w14:paraId="1022292F" w14:textId="77777777" w:rsidTr="00C13D6A">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5AC09810" w14:textId="77777777" w:rsidR="00D93A99" w:rsidRDefault="00D93A99" w:rsidP="00436845">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29969014" w14:textId="77777777" w:rsidR="00D93A99" w:rsidRDefault="00D93A99" w:rsidP="00436845">
            <w:pPr>
              <w:rPr>
                <w:szCs w:val="21"/>
                <w:lang w:val="en-US"/>
              </w:rPr>
            </w:pPr>
          </w:p>
        </w:tc>
      </w:tr>
      <w:tr w:rsidR="00D93A99" w14:paraId="4A42921C" w14:textId="77777777" w:rsidTr="00C13D6A">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0992A25B" w14:textId="77777777" w:rsidR="00D93A99" w:rsidRDefault="00D93A99" w:rsidP="00436845">
            <w:pPr>
              <w:rPr>
                <w:szCs w:val="21"/>
                <w:lang w:val="en-US"/>
              </w:rPr>
            </w:pPr>
            <w:proofErr w:type="spellStart"/>
            <w:r>
              <w:rPr>
                <w:szCs w:val="21"/>
                <w:lang w:val="en-US"/>
              </w:rPr>
              <w:t>Teamopbouw</w:t>
            </w:r>
            <w:proofErr w:type="spellEnd"/>
          </w:p>
          <w:p w14:paraId="596B2BF6" w14:textId="77777777" w:rsidR="00D93A99" w:rsidRDefault="00D93A99" w:rsidP="00436845">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7F827154" w14:textId="77777777" w:rsidR="00D93A99" w:rsidRDefault="00D93A99" w:rsidP="00436845">
            <w:pPr>
              <w:rPr>
                <w:szCs w:val="21"/>
                <w:lang w:val="en-US"/>
              </w:rPr>
            </w:pPr>
          </w:p>
        </w:tc>
      </w:tr>
      <w:tr w:rsidR="00D93A99" w14:paraId="62FC8EB1" w14:textId="77777777" w:rsidTr="00C13D6A">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76EC19E7" w14:textId="77777777" w:rsidR="00D93A99" w:rsidRDefault="00D93A99" w:rsidP="00436845">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5AAABC09" w14:textId="77777777" w:rsidR="00D93A99" w:rsidRDefault="00D93A99" w:rsidP="00436845">
            <w:pPr>
              <w:rPr>
                <w:szCs w:val="21"/>
              </w:rPr>
            </w:pPr>
          </w:p>
        </w:tc>
      </w:tr>
      <w:tr w:rsidR="00D93A99" w14:paraId="4A7EC152" w14:textId="77777777" w:rsidTr="00C13D6A">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0DFB0BF3" w14:textId="77777777" w:rsidR="00D93A99" w:rsidRDefault="00D93A99" w:rsidP="00436845">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73060F1D" w14:textId="77777777" w:rsidR="00D93A99" w:rsidRDefault="00D93A99" w:rsidP="00436845">
            <w:pPr>
              <w:rPr>
                <w:szCs w:val="21"/>
                <w:lang w:val="en-US"/>
              </w:rPr>
            </w:pPr>
          </w:p>
        </w:tc>
      </w:tr>
      <w:tr w:rsidR="00D93A99" w14:paraId="6AA27E73" w14:textId="77777777" w:rsidTr="00C13D6A">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7BCB554E" w14:textId="77777777" w:rsidR="00D93A99" w:rsidRDefault="00D93A99" w:rsidP="00436845">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42948E77" w14:textId="77777777" w:rsidR="00D93A99" w:rsidRDefault="00D93A99" w:rsidP="00436845">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582A5241" w14:textId="3E331141" w:rsidR="00D93A99" w:rsidRDefault="00D93A99" w:rsidP="00436845">
            <w:pPr>
              <w:rPr>
                <w:b/>
                <w:color w:val="FFFFFF" w:themeColor="background1"/>
                <w:szCs w:val="21"/>
                <w:lang w:val="en-US"/>
              </w:rPr>
            </w:pPr>
            <w:proofErr w:type="spellStart"/>
            <w:r>
              <w:rPr>
                <w:b/>
                <w:color w:val="FFFFFF" w:themeColor="background1"/>
                <w:szCs w:val="21"/>
                <w:lang w:val="en-US"/>
              </w:rPr>
              <w:t>Werkelijk</w:t>
            </w:r>
            <w:r w:rsidR="00C13D6A">
              <w:rPr>
                <w:b/>
                <w:color w:val="FFFFFF" w:themeColor="background1"/>
                <w:szCs w:val="21"/>
                <w:lang w:val="en-US"/>
              </w:rPr>
              <w:t>e</w:t>
            </w:r>
            <w:proofErr w:type="spellEnd"/>
            <w:r w:rsidR="00C13D6A">
              <w:rPr>
                <w:b/>
                <w:color w:val="FFFFFF" w:themeColor="background1"/>
                <w:szCs w:val="21"/>
                <w:lang w:val="en-US"/>
              </w:rPr>
              <w:t xml:space="preserve"> </w:t>
            </w:r>
            <w:proofErr w:type="spellStart"/>
            <w:r w:rsidR="00C13D6A">
              <w:rPr>
                <w:b/>
                <w:color w:val="FFFFFF" w:themeColor="background1"/>
                <w:szCs w:val="21"/>
                <w:lang w:val="en-US"/>
              </w:rPr>
              <w:t>uren</w:t>
            </w:r>
            <w:proofErr w:type="spellEnd"/>
          </w:p>
        </w:tc>
      </w:tr>
      <w:tr w:rsidR="00D93A99" w14:paraId="267F485A" w14:textId="77777777" w:rsidTr="00C13D6A">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76D9DEC3" w14:textId="77777777" w:rsidR="00D93A99" w:rsidRDefault="00D93A99" w:rsidP="00436845">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1F43C8A4" w14:textId="77777777" w:rsidR="00D93A99" w:rsidRDefault="00D93A99" w:rsidP="00436845">
            <w:pPr>
              <w:rPr>
                <w:szCs w:val="21"/>
              </w:rPr>
            </w:pPr>
          </w:p>
          <w:p w14:paraId="06750157" w14:textId="77777777" w:rsidR="00D93A99" w:rsidRDefault="00D93A99" w:rsidP="00436845">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51C11E34" w14:textId="77777777" w:rsidR="00D93A99" w:rsidRDefault="00D93A99" w:rsidP="00436845">
            <w:pPr>
              <w:rPr>
                <w:szCs w:val="21"/>
                <w:lang w:val="en-US"/>
              </w:rPr>
            </w:pPr>
          </w:p>
          <w:p w14:paraId="78B0822F" w14:textId="77777777" w:rsidR="00D93A99" w:rsidRDefault="00D93A99" w:rsidP="00436845">
            <w:pPr>
              <w:rPr>
                <w:szCs w:val="21"/>
                <w:lang w:val="en-US"/>
              </w:rPr>
            </w:pPr>
            <w:r>
              <w:rPr>
                <w:szCs w:val="21"/>
                <w:lang w:val="en-US"/>
              </w:rPr>
              <w:t>3</w:t>
            </w:r>
          </w:p>
        </w:tc>
      </w:tr>
      <w:tr w:rsidR="00D93A99" w14:paraId="4743AC88" w14:textId="77777777" w:rsidTr="00C13D6A">
        <w:trPr>
          <w:trHeight w:hRule="exact" w:val="244"/>
        </w:trPr>
        <w:tc>
          <w:tcPr>
            <w:tcW w:w="3579" w:type="dxa"/>
            <w:tcBorders>
              <w:top w:val="nil"/>
              <w:left w:val="single" w:sz="6" w:space="0" w:color="000000"/>
              <w:bottom w:val="nil"/>
              <w:right w:val="single" w:sz="4" w:space="0" w:color="auto"/>
            </w:tcBorders>
            <w:shd w:val="clear" w:color="auto" w:fill="DAE1F6"/>
            <w:hideMark/>
          </w:tcPr>
          <w:p w14:paraId="7C076129" w14:textId="77777777" w:rsidR="00D93A99" w:rsidRDefault="00D93A99" w:rsidP="00436845">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2275223"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986E672" w14:textId="77777777" w:rsidR="00D93A99" w:rsidRDefault="00D93A99" w:rsidP="00436845">
            <w:pPr>
              <w:rPr>
                <w:szCs w:val="21"/>
                <w:lang w:val="en-US"/>
              </w:rPr>
            </w:pPr>
          </w:p>
        </w:tc>
      </w:tr>
      <w:tr w:rsidR="00D93A99" w14:paraId="337E3202" w14:textId="77777777" w:rsidTr="00C13D6A">
        <w:trPr>
          <w:trHeight w:hRule="exact" w:val="244"/>
        </w:trPr>
        <w:tc>
          <w:tcPr>
            <w:tcW w:w="3579" w:type="dxa"/>
            <w:tcBorders>
              <w:top w:val="nil"/>
              <w:left w:val="single" w:sz="6" w:space="0" w:color="000000"/>
              <w:bottom w:val="nil"/>
              <w:right w:val="single" w:sz="4" w:space="0" w:color="auto"/>
            </w:tcBorders>
            <w:shd w:val="clear" w:color="auto" w:fill="DAE1F6"/>
            <w:hideMark/>
          </w:tcPr>
          <w:p w14:paraId="0A3EC6D5" w14:textId="77777777" w:rsidR="00D93A99" w:rsidRDefault="00D93A99" w:rsidP="00436845">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55EA2A9"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A92F999" w14:textId="77777777" w:rsidR="00D93A99" w:rsidRDefault="00D93A99" w:rsidP="00436845">
            <w:pPr>
              <w:rPr>
                <w:szCs w:val="21"/>
                <w:lang w:val="en-US"/>
              </w:rPr>
            </w:pPr>
          </w:p>
        </w:tc>
      </w:tr>
      <w:tr w:rsidR="00D93A99" w14:paraId="3EDE2694" w14:textId="77777777" w:rsidTr="00C13D6A">
        <w:trPr>
          <w:trHeight w:hRule="exact" w:val="245"/>
        </w:trPr>
        <w:tc>
          <w:tcPr>
            <w:tcW w:w="3579" w:type="dxa"/>
            <w:tcBorders>
              <w:top w:val="nil"/>
              <w:left w:val="single" w:sz="6" w:space="0" w:color="000000"/>
              <w:bottom w:val="nil"/>
              <w:right w:val="single" w:sz="4" w:space="0" w:color="auto"/>
            </w:tcBorders>
            <w:shd w:val="clear" w:color="auto" w:fill="DAE1F6"/>
            <w:hideMark/>
          </w:tcPr>
          <w:p w14:paraId="0B513EE3" w14:textId="58F9F607" w:rsidR="00D93A99" w:rsidRDefault="00D93A99" w:rsidP="00436845">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6E63ADE"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96D3D87" w14:textId="77777777" w:rsidR="00D93A99" w:rsidRDefault="00D93A99" w:rsidP="00436845">
            <w:pPr>
              <w:rPr>
                <w:szCs w:val="21"/>
                <w:lang w:val="en-US"/>
              </w:rPr>
            </w:pPr>
          </w:p>
        </w:tc>
      </w:tr>
      <w:tr w:rsidR="00D93A99" w14:paraId="2E8ADE31" w14:textId="77777777" w:rsidTr="00C13D6A">
        <w:trPr>
          <w:trHeight w:hRule="exact" w:val="245"/>
        </w:trPr>
        <w:tc>
          <w:tcPr>
            <w:tcW w:w="3579" w:type="dxa"/>
            <w:tcBorders>
              <w:top w:val="nil"/>
              <w:left w:val="single" w:sz="6" w:space="0" w:color="000000"/>
              <w:bottom w:val="nil"/>
              <w:right w:val="single" w:sz="4" w:space="0" w:color="auto"/>
            </w:tcBorders>
            <w:shd w:val="clear" w:color="auto" w:fill="DAE1F6"/>
            <w:hideMark/>
          </w:tcPr>
          <w:p w14:paraId="6B7AE0FE" w14:textId="77777777" w:rsidR="00D93A99" w:rsidRDefault="00D93A99" w:rsidP="00436845">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4165952"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86D921A" w14:textId="77777777" w:rsidR="00D93A99" w:rsidRDefault="00D93A99" w:rsidP="00436845">
            <w:pPr>
              <w:rPr>
                <w:szCs w:val="21"/>
                <w:lang w:val="en-US"/>
              </w:rPr>
            </w:pPr>
          </w:p>
        </w:tc>
      </w:tr>
      <w:tr w:rsidR="00D93A99" w14:paraId="5589BA3F" w14:textId="77777777" w:rsidTr="00C13D6A">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207AC31D" w14:textId="77777777" w:rsidR="00D93A99" w:rsidRDefault="00D93A99" w:rsidP="00436845">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09BE3B0"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77A9A9A" w14:textId="77777777" w:rsidR="00D93A99" w:rsidRDefault="00D93A99" w:rsidP="00436845">
            <w:pPr>
              <w:rPr>
                <w:szCs w:val="21"/>
                <w:lang w:val="en-US"/>
              </w:rPr>
            </w:pPr>
          </w:p>
        </w:tc>
      </w:tr>
      <w:tr w:rsidR="00345110" w14:paraId="4477858D" w14:textId="77777777" w:rsidTr="00C13D6A">
        <w:trPr>
          <w:trHeight w:hRule="exact" w:val="227"/>
        </w:trPr>
        <w:tc>
          <w:tcPr>
            <w:tcW w:w="3579" w:type="dxa"/>
            <w:tcBorders>
              <w:top w:val="single" w:sz="6" w:space="0" w:color="A0328E"/>
              <w:left w:val="single" w:sz="6" w:space="0" w:color="A0328E"/>
              <w:bottom w:val="single" w:sz="6" w:space="0" w:color="A0328E"/>
              <w:right w:val="single" w:sz="6" w:space="0" w:color="A0328E"/>
            </w:tcBorders>
            <w:shd w:val="clear" w:color="auto" w:fill="A0328E"/>
          </w:tcPr>
          <w:p w14:paraId="1867675D" w14:textId="68E7085E" w:rsidR="00345110" w:rsidRDefault="00345110" w:rsidP="00345110">
            <w:pPr>
              <w:rPr>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tcPr>
          <w:p w14:paraId="51F51F58" w14:textId="606A8DD3" w:rsidR="00345110" w:rsidRDefault="00345110" w:rsidP="00345110">
            <w:pPr>
              <w:rPr>
                <w:szCs w:val="21"/>
                <w:lang w:val="en-US"/>
              </w:rPr>
            </w:pPr>
            <w:proofErr w:type="spellStart"/>
            <w:r>
              <w:rPr>
                <w:b/>
                <w:color w:val="FFFFFF" w:themeColor="background1"/>
                <w:sz w:val="18"/>
                <w:szCs w:val="18"/>
                <w:lang w:val="en-US"/>
              </w:rPr>
              <w:t>Geplande</w:t>
            </w:r>
            <w:proofErr w:type="spellEnd"/>
            <w:r>
              <w:rPr>
                <w:b/>
                <w:color w:val="FFFFFF" w:themeColor="background1"/>
                <w:sz w:val="18"/>
                <w:szCs w:val="18"/>
                <w:lang w:val="en-US"/>
              </w:rPr>
              <w:t xml:space="preserve"> </w:t>
            </w:r>
            <w:proofErr w:type="spellStart"/>
            <w:r>
              <w:rPr>
                <w:b/>
                <w:color w:val="FFFFFF" w:themeColor="background1"/>
                <w:sz w:val="18"/>
                <w:szCs w:val="18"/>
                <w:lang w:val="en-US"/>
              </w:rPr>
              <w:t>werkzaamheden</w:t>
            </w:r>
            <w:proofErr w:type="spellEnd"/>
            <w:r>
              <w:rPr>
                <w:b/>
                <w:color w:val="FFFFFF" w:themeColor="background1"/>
                <w:sz w:val="18"/>
                <w:szCs w:val="18"/>
                <w:lang w:val="en-US"/>
              </w:rPr>
              <w:t xml:space="preserve"> /</w:t>
            </w:r>
          </w:p>
        </w:tc>
        <w:tc>
          <w:tcPr>
            <w:tcW w:w="3545" w:type="dxa"/>
            <w:tcBorders>
              <w:top w:val="single" w:sz="6" w:space="0" w:color="A0328E"/>
              <w:left w:val="single" w:sz="6" w:space="0" w:color="A0328E"/>
              <w:bottom w:val="single" w:sz="6" w:space="0" w:color="A0328E"/>
              <w:right w:val="single" w:sz="6" w:space="0" w:color="A0328E"/>
            </w:tcBorders>
            <w:shd w:val="clear" w:color="auto" w:fill="A0328E"/>
          </w:tcPr>
          <w:tbl>
            <w:tblPr>
              <w:tblW w:w="9960" w:type="dxa"/>
              <w:tblInd w:w="102" w:type="dxa"/>
              <w:tblLayout w:type="fixed"/>
              <w:tblLook w:val="01E0" w:firstRow="1" w:lastRow="1" w:firstColumn="1" w:lastColumn="1" w:noHBand="0" w:noVBand="0"/>
            </w:tblPr>
            <w:tblGrid>
              <w:gridCol w:w="9960"/>
            </w:tblGrid>
            <w:tr w:rsidR="00345110" w:rsidRPr="005552D6" w14:paraId="5FC48288" w14:textId="77777777" w:rsidTr="00B86A5F">
              <w:trPr>
                <w:trHeight w:hRule="exact" w:val="227"/>
              </w:trPr>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2C6BA7B5" w14:textId="444E2890" w:rsidR="00345110" w:rsidRDefault="00345110" w:rsidP="00345110">
                  <w:pPr>
                    <w:rPr>
                      <w:b/>
                      <w:color w:val="FFFFFF" w:themeColor="background1"/>
                      <w:sz w:val="18"/>
                      <w:szCs w:val="18"/>
                      <w:lang w:val="en-US"/>
                    </w:rPr>
                  </w:pPr>
                  <w:proofErr w:type="spellStart"/>
                  <w:r>
                    <w:rPr>
                      <w:b/>
                      <w:color w:val="FFFFFF" w:themeColor="background1"/>
                      <w:sz w:val="18"/>
                      <w:szCs w:val="18"/>
                      <w:lang w:val="en-US"/>
                    </w:rPr>
                    <w:t>Werkelijke</w:t>
                  </w:r>
                  <w:proofErr w:type="spellEnd"/>
                  <w:r>
                    <w:rPr>
                      <w:b/>
                      <w:color w:val="FFFFFF" w:themeColor="background1"/>
                      <w:sz w:val="18"/>
                      <w:szCs w:val="18"/>
                      <w:lang w:val="en-US"/>
                    </w:rPr>
                    <w:t xml:space="preserve"> </w:t>
                  </w:r>
                  <w:proofErr w:type="spellStart"/>
                  <w:r>
                    <w:rPr>
                      <w:b/>
                      <w:color w:val="FFFFFF" w:themeColor="background1"/>
                      <w:sz w:val="18"/>
                      <w:szCs w:val="18"/>
                      <w:lang w:val="en-US"/>
                    </w:rPr>
                    <w:t>werkzaamheden</w:t>
                  </w:r>
                  <w:proofErr w:type="spellEnd"/>
                  <w:r>
                    <w:rPr>
                      <w:b/>
                      <w:color w:val="FFFFFF" w:themeColor="background1"/>
                      <w:sz w:val="18"/>
                      <w:szCs w:val="18"/>
                      <w:lang w:val="en-US"/>
                    </w:rPr>
                    <w:t xml:space="preserve"> / </w:t>
                  </w:r>
                </w:p>
                <w:p w14:paraId="05770092" w14:textId="77777777" w:rsidR="00345110" w:rsidRDefault="00345110" w:rsidP="00345110">
                  <w:pPr>
                    <w:rPr>
                      <w:b/>
                      <w:color w:val="FFFFFF" w:themeColor="background1"/>
                      <w:sz w:val="18"/>
                      <w:szCs w:val="18"/>
                      <w:lang w:val="en-US"/>
                    </w:rPr>
                  </w:pPr>
                </w:p>
                <w:p w14:paraId="390DA87D" w14:textId="77777777" w:rsidR="00345110" w:rsidRDefault="00345110" w:rsidP="00345110">
                  <w:pPr>
                    <w:rPr>
                      <w:b/>
                      <w:color w:val="FFFFFF" w:themeColor="background1"/>
                      <w:sz w:val="18"/>
                      <w:szCs w:val="18"/>
                      <w:lang w:val="en-US"/>
                    </w:rPr>
                  </w:pPr>
                </w:p>
                <w:p w14:paraId="5C05A62A" w14:textId="77777777" w:rsidR="00345110" w:rsidRPr="005552D6" w:rsidRDefault="00345110" w:rsidP="00345110">
                  <w:pPr>
                    <w:rPr>
                      <w:sz w:val="18"/>
                      <w:szCs w:val="18"/>
                      <w:lang w:val="en-US"/>
                    </w:rPr>
                  </w:pPr>
                </w:p>
              </w:tc>
            </w:tr>
            <w:tr w:rsidR="00345110" w:rsidRPr="005552D6" w14:paraId="295C95FB" w14:textId="77777777" w:rsidTr="00B86A5F">
              <w:trPr>
                <w:trHeight w:hRule="exact" w:val="227"/>
              </w:trPr>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10D07D1E" w14:textId="77777777" w:rsidR="00345110" w:rsidRPr="005552D6" w:rsidRDefault="00345110" w:rsidP="00345110">
                  <w:pPr>
                    <w:rPr>
                      <w:b/>
                      <w:color w:val="FFFFFF" w:themeColor="background1"/>
                      <w:sz w:val="18"/>
                      <w:szCs w:val="18"/>
                      <w:lang w:val="en-US"/>
                    </w:rPr>
                  </w:pPr>
                  <w:proofErr w:type="spellStart"/>
                  <w:r>
                    <w:rPr>
                      <w:b/>
                      <w:color w:val="FFFFFF" w:themeColor="background1"/>
                      <w:sz w:val="18"/>
                      <w:szCs w:val="18"/>
                      <w:lang w:val="en-US"/>
                    </w:rPr>
                    <w:t>eindterm</w:t>
                  </w:r>
                  <w:proofErr w:type="spellEnd"/>
                </w:p>
              </w:tc>
            </w:tr>
          </w:tbl>
          <w:p w14:paraId="43C05487" w14:textId="7EF231C1" w:rsidR="00345110" w:rsidRDefault="00345110" w:rsidP="00345110">
            <w:pPr>
              <w:rPr>
                <w:szCs w:val="21"/>
                <w:lang w:val="en-US"/>
              </w:rPr>
            </w:pPr>
          </w:p>
        </w:tc>
      </w:tr>
      <w:tr w:rsidR="00345110" w14:paraId="559B6DB3" w14:textId="77777777" w:rsidTr="00C13D6A">
        <w:trPr>
          <w:trHeight w:hRule="exact" w:val="227"/>
        </w:trPr>
        <w:tc>
          <w:tcPr>
            <w:tcW w:w="3579" w:type="dxa"/>
            <w:tcBorders>
              <w:top w:val="single" w:sz="6" w:space="0" w:color="A0328E"/>
              <w:left w:val="single" w:sz="6" w:space="0" w:color="A0328E"/>
              <w:bottom w:val="single" w:sz="6" w:space="0" w:color="A0328E"/>
              <w:right w:val="single" w:sz="6" w:space="0" w:color="A0328E"/>
            </w:tcBorders>
            <w:shd w:val="clear" w:color="auto" w:fill="A0328E"/>
          </w:tcPr>
          <w:p w14:paraId="3B893C44" w14:textId="77777777" w:rsidR="00345110" w:rsidRDefault="00345110" w:rsidP="00345110">
            <w:pPr>
              <w:rPr>
                <w:b/>
                <w:color w:val="FFFFFF" w:themeColor="background1"/>
                <w:szCs w:val="21"/>
                <w:lang w:val="en-US"/>
              </w:rPr>
            </w:pPr>
          </w:p>
        </w:tc>
        <w:tc>
          <w:tcPr>
            <w:tcW w:w="2836" w:type="dxa"/>
            <w:tcBorders>
              <w:top w:val="single" w:sz="6" w:space="0" w:color="A0328E"/>
              <w:left w:val="single" w:sz="6" w:space="0" w:color="A0328E"/>
              <w:bottom w:val="single" w:sz="6" w:space="0" w:color="A0328E"/>
              <w:right w:val="single" w:sz="6" w:space="0" w:color="A0328E"/>
            </w:tcBorders>
            <w:shd w:val="clear" w:color="auto" w:fill="A0328E"/>
          </w:tcPr>
          <w:p w14:paraId="1AD9E336" w14:textId="62000D31" w:rsidR="00345110" w:rsidRDefault="00345110" w:rsidP="00345110">
            <w:pPr>
              <w:rPr>
                <w:b/>
                <w:color w:val="FFFFFF" w:themeColor="background1"/>
                <w:szCs w:val="21"/>
                <w:lang w:val="en-US"/>
              </w:rPr>
            </w:pPr>
            <w:proofErr w:type="spellStart"/>
            <w:r>
              <w:rPr>
                <w:b/>
                <w:color w:val="FFFFFF" w:themeColor="background1"/>
                <w:sz w:val="18"/>
                <w:szCs w:val="18"/>
                <w:lang w:val="en-US"/>
              </w:rPr>
              <w:t>leerdoel</w:t>
            </w:r>
            <w:r w:rsidR="00643288">
              <w:rPr>
                <w:b/>
                <w:color w:val="FFFFFF" w:themeColor="background1"/>
                <w:sz w:val="18"/>
                <w:szCs w:val="18"/>
                <w:lang w:val="en-US"/>
              </w:rPr>
              <w:t>en</w:t>
            </w:r>
            <w:proofErr w:type="spellEnd"/>
            <w:r>
              <w:rPr>
                <w:b/>
                <w:color w:val="FFFFFF" w:themeColor="background1"/>
                <w:sz w:val="18"/>
                <w:szCs w:val="18"/>
                <w:lang w:val="en-US"/>
              </w:rPr>
              <w:t xml:space="preserve"> / </w:t>
            </w:r>
            <w:proofErr w:type="spellStart"/>
            <w:r>
              <w:rPr>
                <w:b/>
                <w:color w:val="FFFFFF" w:themeColor="background1"/>
                <w:sz w:val="18"/>
                <w:szCs w:val="18"/>
                <w:lang w:val="en-US"/>
              </w:rPr>
              <w:t>eindterm</w:t>
            </w:r>
            <w:r w:rsidR="00643288">
              <w:rPr>
                <w:b/>
                <w:color w:val="FFFFFF" w:themeColor="background1"/>
                <w:sz w:val="18"/>
                <w:szCs w:val="18"/>
                <w:lang w:val="en-US"/>
              </w:rPr>
              <w:t>en</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33EE3CB3" w14:textId="00A371AD" w:rsidR="00345110" w:rsidRPr="00345110" w:rsidRDefault="00345110" w:rsidP="00345110">
            <w:pPr>
              <w:rPr>
                <w:b/>
                <w:color w:val="FFFFFF" w:themeColor="background1"/>
                <w:sz w:val="18"/>
                <w:szCs w:val="18"/>
                <w:lang w:val="en-US"/>
              </w:rPr>
            </w:pPr>
            <w:r w:rsidRPr="00345110">
              <w:rPr>
                <w:b/>
                <w:color w:val="FFFFFF" w:themeColor="background1"/>
                <w:sz w:val="18"/>
                <w:szCs w:val="18"/>
                <w:lang w:val="en-US"/>
              </w:rPr>
              <w:t xml:space="preserve">    </w:t>
            </w:r>
            <w:proofErr w:type="spellStart"/>
            <w:r>
              <w:rPr>
                <w:b/>
                <w:color w:val="FFFFFF" w:themeColor="background1"/>
                <w:sz w:val="18"/>
                <w:szCs w:val="18"/>
                <w:lang w:val="en-US"/>
              </w:rPr>
              <w:t>l</w:t>
            </w:r>
            <w:r w:rsidRPr="00345110">
              <w:rPr>
                <w:b/>
                <w:color w:val="FFFFFF" w:themeColor="background1"/>
                <w:sz w:val="18"/>
                <w:szCs w:val="18"/>
                <w:lang w:val="en-US"/>
              </w:rPr>
              <w:t>eerdoel</w:t>
            </w:r>
            <w:r w:rsidR="00643288">
              <w:rPr>
                <w:b/>
                <w:color w:val="FFFFFF" w:themeColor="background1"/>
                <w:sz w:val="18"/>
                <w:szCs w:val="18"/>
                <w:lang w:val="en-US"/>
              </w:rPr>
              <w:t>en</w:t>
            </w:r>
            <w:proofErr w:type="spellEnd"/>
            <w:r w:rsidRPr="00345110">
              <w:rPr>
                <w:b/>
                <w:color w:val="FFFFFF" w:themeColor="background1"/>
                <w:sz w:val="18"/>
                <w:szCs w:val="18"/>
                <w:lang w:val="en-US"/>
              </w:rPr>
              <w:t xml:space="preserve"> / </w:t>
            </w:r>
            <w:proofErr w:type="spellStart"/>
            <w:r w:rsidRPr="00345110">
              <w:rPr>
                <w:b/>
                <w:color w:val="FFFFFF" w:themeColor="background1"/>
                <w:sz w:val="18"/>
                <w:szCs w:val="18"/>
                <w:lang w:val="en-US"/>
              </w:rPr>
              <w:t>eindterm</w:t>
            </w:r>
            <w:r w:rsidR="00643288">
              <w:rPr>
                <w:b/>
                <w:color w:val="FFFFFF" w:themeColor="background1"/>
                <w:sz w:val="18"/>
                <w:szCs w:val="18"/>
                <w:lang w:val="en-US"/>
              </w:rPr>
              <w:t>en</w:t>
            </w:r>
            <w:proofErr w:type="spellEnd"/>
          </w:p>
        </w:tc>
      </w:tr>
      <w:tr w:rsidR="00345110" w14:paraId="2BC864EE" w14:textId="77777777" w:rsidTr="00C13D6A">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1FBAD47C" w14:textId="77777777" w:rsidR="00345110" w:rsidRDefault="00345110" w:rsidP="00345110">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5D766B77" w14:textId="77777777" w:rsidR="00345110" w:rsidRDefault="00345110" w:rsidP="00345110">
            <w:pPr>
              <w:rPr>
                <w:szCs w:val="21"/>
              </w:rPr>
            </w:pPr>
          </w:p>
        </w:tc>
        <w:tc>
          <w:tcPr>
            <w:tcW w:w="3545" w:type="dxa"/>
            <w:tcBorders>
              <w:top w:val="single" w:sz="4" w:space="0" w:color="auto"/>
              <w:left w:val="single" w:sz="4" w:space="0" w:color="auto"/>
              <w:bottom w:val="single" w:sz="4" w:space="0" w:color="auto"/>
              <w:right w:val="single" w:sz="4" w:space="0" w:color="auto"/>
            </w:tcBorders>
          </w:tcPr>
          <w:p w14:paraId="2305ACF1" w14:textId="77777777" w:rsidR="00345110" w:rsidRDefault="00345110" w:rsidP="00345110">
            <w:pPr>
              <w:rPr>
                <w:szCs w:val="21"/>
              </w:rPr>
            </w:pPr>
          </w:p>
        </w:tc>
      </w:tr>
      <w:tr w:rsidR="00345110" w14:paraId="04A56120" w14:textId="77777777" w:rsidTr="00C13D6A">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41D4CDF6" w14:textId="77777777" w:rsidR="00345110" w:rsidRDefault="00345110" w:rsidP="00345110">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1BEE257E" w14:textId="77777777" w:rsidR="00345110" w:rsidRDefault="00345110" w:rsidP="00345110">
            <w:pPr>
              <w:rPr>
                <w:szCs w:val="21"/>
              </w:rPr>
            </w:pPr>
          </w:p>
        </w:tc>
        <w:tc>
          <w:tcPr>
            <w:tcW w:w="3545" w:type="dxa"/>
            <w:tcBorders>
              <w:top w:val="single" w:sz="4" w:space="0" w:color="auto"/>
              <w:left w:val="single" w:sz="4" w:space="0" w:color="auto"/>
              <w:bottom w:val="single" w:sz="4" w:space="0" w:color="auto"/>
              <w:right w:val="single" w:sz="4" w:space="0" w:color="auto"/>
            </w:tcBorders>
          </w:tcPr>
          <w:p w14:paraId="1A21256C" w14:textId="77777777" w:rsidR="00345110" w:rsidRDefault="00345110" w:rsidP="00345110">
            <w:pPr>
              <w:rPr>
                <w:szCs w:val="21"/>
              </w:rPr>
            </w:pPr>
          </w:p>
        </w:tc>
      </w:tr>
      <w:tr w:rsidR="00345110" w14:paraId="74327755" w14:textId="77777777" w:rsidTr="00C13D6A">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578BC7A3" w14:textId="77777777" w:rsidR="00345110" w:rsidRDefault="00345110" w:rsidP="00345110">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2876AF34" w14:textId="77777777" w:rsidR="00345110" w:rsidRDefault="00345110" w:rsidP="00345110">
            <w:pPr>
              <w:rPr>
                <w:szCs w:val="21"/>
              </w:rPr>
            </w:pPr>
          </w:p>
        </w:tc>
        <w:tc>
          <w:tcPr>
            <w:tcW w:w="3545" w:type="dxa"/>
            <w:tcBorders>
              <w:top w:val="single" w:sz="4" w:space="0" w:color="auto"/>
              <w:left w:val="single" w:sz="4" w:space="0" w:color="auto"/>
              <w:bottom w:val="single" w:sz="4" w:space="0" w:color="auto"/>
              <w:right w:val="single" w:sz="4" w:space="0" w:color="auto"/>
            </w:tcBorders>
          </w:tcPr>
          <w:p w14:paraId="6C2C2273" w14:textId="77777777" w:rsidR="00345110" w:rsidRDefault="00345110" w:rsidP="00345110">
            <w:pPr>
              <w:rPr>
                <w:szCs w:val="21"/>
              </w:rPr>
            </w:pPr>
          </w:p>
        </w:tc>
      </w:tr>
      <w:tr w:rsidR="00345110" w14:paraId="7ABFB1FD" w14:textId="77777777" w:rsidTr="00C13D6A">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4F18E4E6" w14:textId="77777777" w:rsidR="00345110" w:rsidRDefault="00345110" w:rsidP="00345110">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0912307D" w14:textId="77777777" w:rsidR="00345110" w:rsidRDefault="00345110" w:rsidP="00345110">
            <w:pPr>
              <w:rPr>
                <w:szCs w:val="21"/>
              </w:rPr>
            </w:pPr>
          </w:p>
        </w:tc>
        <w:tc>
          <w:tcPr>
            <w:tcW w:w="3545" w:type="dxa"/>
            <w:tcBorders>
              <w:top w:val="single" w:sz="4" w:space="0" w:color="auto"/>
              <w:left w:val="single" w:sz="4" w:space="0" w:color="auto"/>
              <w:bottom w:val="single" w:sz="4" w:space="0" w:color="auto"/>
              <w:right w:val="single" w:sz="4" w:space="0" w:color="auto"/>
            </w:tcBorders>
          </w:tcPr>
          <w:p w14:paraId="19DAD23A" w14:textId="77777777" w:rsidR="00345110" w:rsidRDefault="00345110" w:rsidP="00345110">
            <w:pPr>
              <w:rPr>
                <w:szCs w:val="21"/>
              </w:rPr>
            </w:pPr>
          </w:p>
        </w:tc>
      </w:tr>
      <w:tr w:rsidR="00345110" w14:paraId="5E72D5F8" w14:textId="77777777" w:rsidTr="00C13D6A">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271C3C96" w14:textId="77777777" w:rsidR="00345110" w:rsidRDefault="00345110" w:rsidP="00345110">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014CFBC5" w14:textId="77777777" w:rsidR="00345110" w:rsidRDefault="00345110" w:rsidP="00345110">
            <w:pPr>
              <w:rPr>
                <w:szCs w:val="21"/>
              </w:rPr>
            </w:pPr>
          </w:p>
        </w:tc>
        <w:tc>
          <w:tcPr>
            <w:tcW w:w="3545" w:type="dxa"/>
            <w:tcBorders>
              <w:top w:val="single" w:sz="4" w:space="0" w:color="auto"/>
              <w:left w:val="single" w:sz="4" w:space="0" w:color="auto"/>
              <w:bottom w:val="single" w:sz="4" w:space="0" w:color="auto"/>
              <w:right w:val="single" w:sz="4" w:space="0" w:color="auto"/>
            </w:tcBorders>
          </w:tcPr>
          <w:p w14:paraId="01636DAA" w14:textId="77777777" w:rsidR="00345110" w:rsidRDefault="00345110" w:rsidP="00345110">
            <w:pPr>
              <w:rPr>
                <w:szCs w:val="21"/>
              </w:rPr>
            </w:pPr>
          </w:p>
        </w:tc>
      </w:tr>
      <w:tr w:rsidR="00345110" w14:paraId="122F44D0" w14:textId="77777777" w:rsidTr="00C13D6A">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76876DCE" w14:textId="77777777" w:rsidR="00345110" w:rsidRDefault="00345110" w:rsidP="00345110">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448C8035" w14:textId="77777777" w:rsidR="00345110" w:rsidRDefault="00345110" w:rsidP="00345110">
            <w:pPr>
              <w:rPr>
                <w:szCs w:val="21"/>
              </w:rPr>
            </w:pPr>
          </w:p>
        </w:tc>
        <w:tc>
          <w:tcPr>
            <w:tcW w:w="3545" w:type="dxa"/>
            <w:tcBorders>
              <w:top w:val="single" w:sz="4" w:space="0" w:color="auto"/>
              <w:left w:val="single" w:sz="4" w:space="0" w:color="auto"/>
              <w:bottom w:val="single" w:sz="4" w:space="0" w:color="auto"/>
              <w:right w:val="single" w:sz="4" w:space="0" w:color="auto"/>
            </w:tcBorders>
          </w:tcPr>
          <w:p w14:paraId="5D1F3B35" w14:textId="77777777" w:rsidR="00345110" w:rsidRDefault="00345110" w:rsidP="00345110">
            <w:pPr>
              <w:rPr>
                <w:szCs w:val="21"/>
              </w:rPr>
            </w:pPr>
          </w:p>
        </w:tc>
      </w:tr>
      <w:tr w:rsidR="00345110" w14:paraId="6FE4EB10" w14:textId="77777777" w:rsidTr="00C13D6A">
        <w:trPr>
          <w:trHeight w:hRule="exact" w:val="1010"/>
        </w:trPr>
        <w:tc>
          <w:tcPr>
            <w:tcW w:w="3579" w:type="dxa"/>
            <w:tcBorders>
              <w:top w:val="single" w:sz="4" w:space="0" w:color="auto"/>
              <w:left w:val="single" w:sz="4" w:space="0" w:color="auto"/>
              <w:bottom w:val="single" w:sz="4" w:space="0" w:color="auto"/>
              <w:right w:val="single" w:sz="4" w:space="0" w:color="auto"/>
            </w:tcBorders>
            <w:vAlign w:val="center"/>
            <w:hideMark/>
          </w:tcPr>
          <w:p w14:paraId="3A6F89E6" w14:textId="77777777" w:rsidR="00345110" w:rsidRDefault="00345110" w:rsidP="00345110">
            <w:pPr>
              <w:rPr>
                <w:szCs w:val="21"/>
              </w:rPr>
            </w:pPr>
            <w:r>
              <w:rPr>
                <w:szCs w:val="21"/>
              </w:rPr>
              <w:t xml:space="preserve">Dilemma – </w:t>
            </w:r>
            <w:r>
              <w:rPr>
                <w:i/>
                <w:szCs w:val="21"/>
              </w:rPr>
              <w:t>Indien bij deze klant van toepassing</w:t>
            </w:r>
            <w:r>
              <w:rPr>
                <w:szCs w:val="21"/>
              </w:rPr>
              <w:t xml:space="preserve"> </w:t>
            </w:r>
          </w:p>
        </w:tc>
        <w:tc>
          <w:tcPr>
            <w:tcW w:w="6381" w:type="dxa"/>
            <w:gridSpan w:val="2"/>
            <w:tcBorders>
              <w:top w:val="single" w:sz="4" w:space="0" w:color="auto"/>
              <w:left w:val="single" w:sz="4" w:space="0" w:color="auto"/>
              <w:bottom w:val="single" w:sz="4" w:space="0" w:color="auto"/>
              <w:right w:val="single" w:sz="4" w:space="0" w:color="auto"/>
            </w:tcBorders>
          </w:tcPr>
          <w:p w14:paraId="640A0815" w14:textId="77777777" w:rsidR="00345110" w:rsidRDefault="00345110" w:rsidP="00345110">
            <w:pPr>
              <w:rPr>
                <w:szCs w:val="21"/>
              </w:rPr>
            </w:pPr>
          </w:p>
        </w:tc>
      </w:tr>
      <w:tr w:rsidR="00345110" w14:paraId="60B84A6B" w14:textId="77777777" w:rsidTr="00C13D6A">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3C1AB20F" w14:textId="77777777" w:rsidR="00345110" w:rsidRDefault="00345110" w:rsidP="00345110">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672DBCFE" w14:textId="77777777" w:rsidR="00345110" w:rsidRDefault="00345110" w:rsidP="00345110">
            <w:pPr>
              <w:rPr>
                <w:szCs w:val="21"/>
              </w:rPr>
            </w:pPr>
          </w:p>
        </w:tc>
      </w:tr>
    </w:tbl>
    <w:p w14:paraId="0F639013" w14:textId="37E7A412" w:rsidR="007F243B" w:rsidRPr="007F243B" w:rsidRDefault="007F243B">
      <w:pPr>
        <w:rPr>
          <w:b/>
          <w:bCs/>
        </w:rPr>
      </w:pPr>
      <w:r>
        <w:rPr>
          <w:lang w:eastAsia="nl-NL"/>
        </w:rPr>
        <w:br w:type="page"/>
      </w:r>
    </w:p>
    <w:p w14:paraId="63E8C1C9" w14:textId="19FBEA94" w:rsidR="007F243B" w:rsidRPr="007F243B" w:rsidRDefault="007F243B" w:rsidP="007F243B">
      <w:pPr>
        <w:pStyle w:val="Kop2"/>
      </w:pPr>
      <w:bookmarkStart w:id="21" w:name="_Toc106877187"/>
      <w:r>
        <w:lastRenderedPageBreak/>
        <w:t>3.3</w:t>
      </w:r>
      <w:r>
        <w:tab/>
      </w:r>
      <w:r w:rsidRPr="007F243B">
        <w:t>Opdracht 3</w:t>
      </w:r>
      <w:bookmarkEnd w:id="21"/>
    </w:p>
    <w:p w14:paraId="2BEE2F3F" w14:textId="77777777" w:rsidR="007F243B" w:rsidRPr="007F243B" w:rsidRDefault="007F243B" w:rsidP="007F243B"/>
    <w:tbl>
      <w:tblPr>
        <w:tblW w:w="9960" w:type="dxa"/>
        <w:tblInd w:w="102" w:type="dxa"/>
        <w:tblLayout w:type="fixed"/>
        <w:tblLook w:val="01E0" w:firstRow="1" w:lastRow="1" w:firstColumn="1" w:lastColumn="1" w:noHBand="0" w:noVBand="0"/>
      </w:tblPr>
      <w:tblGrid>
        <w:gridCol w:w="3579"/>
        <w:gridCol w:w="2836"/>
        <w:gridCol w:w="3545"/>
      </w:tblGrid>
      <w:tr w:rsidR="00D93A99" w14:paraId="73978B03" w14:textId="77777777" w:rsidTr="00C13D6A">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190BC52A" w14:textId="77777777" w:rsidR="00D93A99" w:rsidRDefault="00D93A99" w:rsidP="00436845">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D93A99" w14:paraId="4E23EF39" w14:textId="77777777" w:rsidTr="00C13D6A">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17BCD91E" w14:textId="3565E4DC" w:rsidR="00D93A99" w:rsidRDefault="00D93A99" w:rsidP="00436845">
            <w:pPr>
              <w:rPr>
                <w:szCs w:val="21"/>
                <w:lang w:val="en-US"/>
              </w:rPr>
            </w:pPr>
            <w:proofErr w:type="spellStart"/>
            <w:r>
              <w:rPr>
                <w:szCs w:val="21"/>
                <w:lang w:val="en-US"/>
              </w:rPr>
              <w:t>Typologi</w:t>
            </w:r>
            <w:r w:rsidR="00167F5E">
              <w:rPr>
                <w:szCs w:val="21"/>
                <w:lang w:val="en-US"/>
              </w:rPr>
              <w:t>e</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42E22472" w14:textId="77777777" w:rsidR="00D93A99" w:rsidRDefault="00D93A99" w:rsidP="00436845">
            <w:pPr>
              <w:shd w:val="clear" w:color="auto" w:fill="DAE1F6"/>
              <w:rPr>
                <w:i/>
                <w:szCs w:val="21"/>
              </w:rPr>
            </w:pPr>
            <w:r>
              <w:rPr>
                <w:i/>
                <w:szCs w:val="21"/>
              </w:rPr>
              <w:t>Neem daarbij mee wat op basis van de algemene typologie de belangrijkste controle doelen en richtingen zijn.</w:t>
            </w:r>
          </w:p>
          <w:p w14:paraId="789D0D5E" w14:textId="77777777" w:rsidR="00D93A99" w:rsidRDefault="00D93A99" w:rsidP="00436845">
            <w:pPr>
              <w:rPr>
                <w:i/>
                <w:szCs w:val="21"/>
              </w:rPr>
            </w:pPr>
          </w:p>
          <w:p w14:paraId="3C16B4D4" w14:textId="77777777" w:rsidR="00D93A99" w:rsidRDefault="00D93A99" w:rsidP="00436845">
            <w:pPr>
              <w:rPr>
                <w:i/>
                <w:szCs w:val="21"/>
              </w:rPr>
            </w:pPr>
          </w:p>
        </w:tc>
      </w:tr>
      <w:tr w:rsidR="00D93A99" w14:paraId="3D834CC1"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539D3F1D" w14:textId="77777777" w:rsidR="00D93A99" w:rsidRDefault="00D93A99" w:rsidP="00436845">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528B1A78" w14:textId="77777777" w:rsidR="00D93A99" w:rsidRDefault="00D93A99" w:rsidP="00436845">
            <w:pPr>
              <w:rPr>
                <w:szCs w:val="21"/>
                <w:lang w:val="en-US"/>
              </w:rPr>
            </w:pPr>
          </w:p>
        </w:tc>
      </w:tr>
      <w:tr w:rsidR="00D93A99" w14:paraId="0E3B0485"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712455D0" w14:textId="77777777" w:rsidR="00D93A99" w:rsidRDefault="00D93A99" w:rsidP="00436845">
            <w:pPr>
              <w:rPr>
                <w:szCs w:val="21"/>
                <w:lang w:val="en-US"/>
              </w:rPr>
            </w:pPr>
            <w:proofErr w:type="spellStart"/>
            <w:r>
              <w:rPr>
                <w:szCs w:val="21"/>
                <w:lang w:val="en-US"/>
              </w:rPr>
              <w:t>Balanstotaal</w:t>
            </w:r>
            <w:proofErr w:type="spellEnd"/>
          </w:p>
          <w:p w14:paraId="19FCF444" w14:textId="77777777" w:rsidR="00D93A99" w:rsidRDefault="00D93A99" w:rsidP="00436845">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1833972B" w14:textId="77777777" w:rsidR="00D93A99" w:rsidRDefault="00D93A99" w:rsidP="00436845">
            <w:pPr>
              <w:rPr>
                <w:szCs w:val="21"/>
                <w:lang w:val="en-US"/>
              </w:rPr>
            </w:pPr>
          </w:p>
        </w:tc>
      </w:tr>
      <w:tr w:rsidR="00D93A99" w14:paraId="3899400D" w14:textId="77777777" w:rsidTr="00C13D6A">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9292921" w14:textId="77777777" w:rsidR="00D93A99" w:rsidRDefault="00D93A99" w:rsidP="00436845">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0B1B7D0E" w14:textId="77777777" w:rsidR="00D93A99" w:rsidRDefault="00D93A99" w:rsidP="00436845">
            <w:pPr>
              <w:rPr>
                <w:szCs w:val="21"/>
                <w:lang w:val="en-US"/>
              </w:rPr>
            </w:pPr>
          </w:p>
        </w:tc>
      </w:tr>
      <w:tr w:rsidR="00D93A99" w14:paraId="566FA3CD" w14:textId="77777777" w:rsidTr="00C13D6A">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6A3B14E0" w14:textId="77777777" w:rsidR="00D93A99" w:rsidRDefault="00D93A99" w:rsidP="00436845">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779CD3A0" w14:textId="77777777" w:rsidR="00D93A99" w:rsidRDefault="00D93A99" w:rsidP="00436845">
            <w:pPr>
              <w:rPr>
                <w:szCs w:val="21"/>
                <w:lang w:val="en-US"/>
              </w:rPr>
            </w:pPr>
          </w:p>
        </w:tc>
      </w:tr>
      <w:tr w:rsidR="00D93A99" w14:paraId="2A9B9374" w14:textId="77777777" w:rsidTr="00C13D6A">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13EBC0EC" w14:textId="77777777" w:rsidR="00D93A99" w:rsidRDefault="00D93A99" w:rsidP="00436845">
            <w:pPr>
              <w:rPr>
                <w:szCs w:val="21"/>
                <w:lang w:val="en-US"/>
              </w:rPr>
            </w:pPr>
            <w:proofErr w:type="spellStart"/>
            <w:r>
              <w:rPr>
                <w:szCs w:val="21"/>
                <w:lang w:val="en-US"/>
              </w:rPr>
              <w:t>Teamopbouw</w:t>
            </w:r>
            <w:proofErr w:type="spellEnd"/>
          </w:p>
          <w:p w14:paraId="5654E238" w14:textId="77777777" w:rsidR="00D93A99" w:rsidRDefault="00D93A99" w:rsidP="00436845">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117758EF" w14:textId="77777777" w:rsidR="00D93A99" w:rsidRDefault="00D93A99" w:rsidP="00436845">
            <w:pPr>
              <w:rPr>
                <w:szCs w:val="21"/>
                <w:lang w:val="en-US"/>
              </w:rPr>
            </w:pPr>
          </w:p>
        </w:tc>
      </w:tr>
      <w:tr w:rsidR="00D93A99" w14:paraId="2EE69FC3" w14:textId="77777777" w:rsidTr="00C13D6A">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2D749FAF" w14:textId="77777777" w:rsidR="00D93A99" w:rsidRDefault="00D93A99" w:rsidP="00436845">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E1ECE8B" w14:textId="77777777" w:rsidR="00D93A99" w:rsidRDefault="00D93A99" w:rsidP="00436845">
            <w:pPr>
              <w:rPr>
                <w:szCs w:val="21"/>
              </w:rPr>
            </w:pPr>
          </w:p>
        </w:tc>
      </w:tr>
      <w:tr w:rsidR="00D93A99" w14:paraId="18541563" w14:textId="77777777" w:rsidTr="00C13D6A">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608BB9A7" w14:textId="77777777" w:rsidR="00D93A99" w:rsidRDefault="00D93A99" w:rsidP="00436845">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6B5E3640" w14:textId="77777777" w:rsidR="00D93A99" w:rsidRDefault="00D93A99" w:rsidP="00436845">
            <w:pPr>
              <w:rPr>
                <w:szCs w:val="21"/>
                <w:lang w:val="en-US"/>
              </w:rPr>
            </w:pPr>
          </w:p>
        </w:tc>
      </w:tr>
      <w:tr w:rsidR="00D93A99" w14:paraId="157F9C6B" w14:textId="77777777" w:rsidTr="00C13D6A">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6CC52C3D" w14:textId="77777777" w:rsidR="00D93A99" w:rsidRDefault="00D93A99" w:rsidP="00436845">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633EFF9E" w14:textId="77777777" w:rsidR="00D93A99" w:rsidRDefault="00D93A99" w:rsidP="00436845">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02E13A20" w14:textId="7F256754" w:rsidR="00D93A99" w:rsidRDefault="00D93A99" w:rsidP="00436845">
            <w:pPr>
              <w:rPr>
                <w:b/>
                <w:color w:val="FFFFFF" w:themeColor="background1"/>
                <w:szCs w:val="21"/>
                <w:lang w:val="en-US"/>
              </w:rPr>
            </w:pPr>
            <w:proofErr w:type="spellStart"/>
            <w:r>
              <w:rPr>
                <w:b/>
                <w:color w:val="FFFFFF" w:themeColor="background1"/>
                <w:szCs w:val="21"/>
                <w:lang w:val="en-US"/>
              </w:rPr>
              <w:t>Werkelijk</w:t>
            </w:r>
            <w:r w:rsidR="00C13D6A">
              <w:rPr>
                <w:b/>
                <w:color w:val="FFFFFF" w:themeColor="background1"/>
                <w:szCs w:val="21"/>
                <w:lang w:val="en-US"/>
              </w:rPr>
              <w:t>e</w:t>
            </w:r>
            <w:proofErr w:type="spellEnd"/>
            <w:r w:rsidR="00C13D6A">
              <w:rPr>
                <w:b/>
                <w:color w:val="FFFFFF" w:themeColor="background1"/>
                <w:szCs w:val="21"/>
                <w:lang w:val="en-US"/>
              </w:rPr>
              <w:t xml:space="preserve"> </w:t>
            </w:r>
            <w:proofErr w:type="spellStart"/>
            <w:r w:rsidR="00C13D6A">
              <w:rPr>
                <w:b/>
                <w:color w:val="FFFFFF" w:themeColor="background1"/>
                <w:szCs w:val="21"/>
                <w:lang w:val="en-US"/>
              </w:rPr>
              <w:t>uren</w:t>
            </w:r>
            <w:proofErr w:type="spellEnd"/>
          </w:p>
        </w:tc>
      </w:tr>
      <w:tr w:rsidR="00D93A99" w14:paraId="11CEF164" w14:textId="77777777" w:rsidTr="00C13D6A">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5BA07097" w14:textId="77777777" w:rsidR="00D93A99" w:rsidRDefault="00D93A99" w:rsidP="00436845">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350C38C8" w14:textId="77777777" w:rsidR="00D93A99" w:rsidRDefault="00D93A99" w:rsidP="00436845">
            <w:pPr>
              <w:rPr>
                <w:szCs w:val="21"/>
              </w:rPr>
            </w:pPr>
          </w:p>
          <w:p w14:paraId="30EB2806" w14:textId="77777777" w:rsidR="00D93A99" w:rsidRDefault="00D93A99" w:rsidP="00436845">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86B4013" w14:textId="77777777" w:rsidR="00D93A99" w:rsidRDefault="00D93A99" w:rsidP="00436845">
            <w:pPr>
              <w:rPr>
                <w:szCs w:val="21"/>
                <w:lang w:val="en-US"/>
              </w:rPr>
            </w:pPr>
          </w:p>
          <w:p w14:paraId="55860732" w14:textId="77777777" w:rsidR="00D93A99" w:rsidRDefault="00D93A99" w:rsidP="00436845">
            <w:pPr>
              <w:rPr>
                <w:szCs w:val="21"/>
                <w:lang w:val="en-US"/>
              </w:rPr>
            </w:pPr>
            <w:r>
              <w:rPr>
                <w:szCs w:val="21"/>
                <w:lang w:val="en-US"/>
              </w:rPr>
              <w:t>3</w:t>
            </w:r>
          </w:p>
        </w:tc>
      </w:tr>
      <w:tr w:rsidR="00D93A99" w14:paraId="58D2905C" w14:textId="77777777" w:rsidTr="00C13D6A">
        <w:trPr>
          <w:trHeight w:hRule="exact" w:val="244"/>
        </w:trPr>
        <w:tc>
          <w:tcPr>
            <w:tcW w:w="3579" w:type="dxa"/>
            <w:tcBorders>
              <w:top w:val="nil"/>
              <w:left w:val="single" w:sz="6" w:space="0" w:color="000000"/>
              <w:bottom w:val="nil"/>
              <w:right w:val="single" w:sz="4" w:space="0" w:color="auto"/>
            </w:tcBorders>
            <w:shd w:val="clear" w:color="auto" w:fill="DAE1F6"/>
            <w:hideMark/>
          </w:tcPr>
          <w:p w14:paraId="4B0F5634" w14:textId="77777777" w:rsidR="00D93A99" w:rsidRDefault="00D93A99" w:rsidP="00436845">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66AF0AB"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F9F998C" w14:textId="77777777" w:rsidR="00D93A99" w:rsidRDefault="00D93A99" w:rsidP="00436845">
            <w:pPr>
              <w:rPr>
                <w:szCs w:val="21"/>
                <w:lang w:val="en-US"/>
              </w:rPr>
            </w:pPr>
          </w:p>
        </w:tc>
      </w:tr>
      <w:tr w:rsidR="00D93A99" w14:paraId="04020971" w14:textId="77777777" w:rsidTr="00C13D6A">
        <w:trPr>
          <w:trHeight w:hRule="exact" w:val="244"/>
        </w:trPr>
        <w:tc>
          <w:tcPr>
            <w:tcW w:w="3579" w:type="dxa"/>
            <w:tcBorders>
              <w:top w:val="nil"/>
              <w:left w:val="single" w:sz="6" w:space="0" w:color="000000"/>
              <w:bottom w:val="nil"/>
              <w:right w:val="single" w:sz="4" w:space="0" w:color="auto"/>
            </w:tcBorders>
            <w:shd w:val="clear" w:color="auto" w:fill="DAE1F6"/>
            <w:hideMark/>
          </w:tcPr>
          <w:p w14:paraId="20F9070B" w14:textId="77777777" w:rsidR="00D93A99" w:rsidRDefault="00D93A99" w:rsidP="00436845">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C9000E0"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B7E369E" w14:textId="77777777" w:rsidR="00D93A99" w:rsidRDefault="00D93A99" w:rsidP="00436845">
            <w:pPr>
              <w:rPr>
                <w:szCs w:val="21"/>
                <w:lang w:val="en-US"/>
              </w:rPr>
            </w:pPr>
          </w:p>
        </w:tc>
      </w:tr>
      <w:tr w:rsidR="00D93A99" w14:paraId="2618229A" w14:textId="77777777" w:rsidTr="00C13D6A">
        <w:trPr>
          <w:trHeight w:hRule="exact" w:val="245"/>
        </w:trPr>
        <w:tc>
          <w:tcPr>
            <w:tcW w:w="3579" w:type="dxa"/>
            <w:tcBorders>
              <w:top w:val="nil"/>
              <w:left w:val="single" w:sz="6" w:space="0" w:color="000000"/>
              <w:bottom w:val="nil"/>
              <w:right w:val="single" w:sz="4" w:space="0" w:color="auto"/>
            </w:tcBorders>
            <w:shd w:val="clear" w:color="auto" w:fill="DAE1F6"/>
            <w:hideMark/>
          </w:tcPr>
          <w:p w14:paraId="5D30F6CF" w14:textId="086055C5" w:rsidR="00D93A99" w:rsidRDefault="00D93A99" w:rsidP="00436845">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A795D55"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CFE6290" w14:textId="77777777" w:rsidR="00D93A99" w:rsidRDefault="00D93A99" w:rsidP="00436845">
            <w:pPr>
              <w:rPr>
                <w:szCs w:val="21"/>
                <w:lang w:val="en-US"/>
              </w:rPr>
            </w:pPr>
          </w:p>
        </w:tc>
      </w:tr>
      <w:tr w:rsidR="00D93A99" w14:paraId="4963A0CB" w14:textId="77777777" w:rsidTr="00C13D6A">
        <w:trPr>
          <w:trHeight w:hRule="exact" w:val="245"/>
        </w:trPr>
        <w:tc>
          <w:tcPr>
            <w:tcW w:w="3579" w:type="dxa"/>
            <w:tcBorders>
              <w:top w:val="nil"/>
              <w:left w:val="single" w:sz="6" w:space="0" w:color="000000"/>
              <w:bottom w:val="nil"/>
              <w:right w:val="single" w:sz="4" w:space="0" w:color="auto"/>
            </w:tcBorders>
            <w:shd w:val="clear" w:color="auto" w:fill="DAE1F6"/>
            <w:hideMark/>
          </w:tcPr>
          <w:p w14:paraId="06F44431" w14:textId="77777777" w:rsidR="00D93A99" w:rsidRDefault="00D93A99" w:rsidP="00436845">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3E8C1E6"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36373F0" w14:textId="77777777" w:rsidR="00D93A99" w:rsidRDefault="00D93A99" w:rsidP="00436845">
            <w:pPr>
              <w:rPr>
                <w:szCs w:val="21"/>
                <w:lang w:val="en-US"/>
              </w:rPr>
            </w:pPr>
          </w:p>
        </w:tc>
      </w:tr>
      <w:tr w:rsidR="00D93A99" w14:paraId="50B0ABA9" w14:textId="77777777" w:rsidTr="00C13D6A">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0E1C6716" w14:textId="77777777" w:rsidR="00D93A99" w:rsidRDefault="00D93A99" w:rsidP="00436845">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2AB7A93" w14:textId="77777777" w:rsidR="00D93A99" w:rsidRDefault="00D93A99" w:rsidP="00436845">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78A5376" w14:textId="77777777" w:rsidR="00D93A99" w:rsidRDefault="00D93A99" w:rsidP="00436845">
            <w:pPr>
              <w:rPr>
                <w:szCs w:val="21"/>
                <w:lang w:val="en-US"/>
              </w:rPr>
            </w:pPr>
          </w:p>
        </w:tc>
      </w:tr>
      <w:tr w:rsidR="00C13D6A" w14:paraId="26D0B375" w14:textId="77777777" w:rsidTr="00C13D6A">
        <w:trPr>
          <w:trHeight w:hRule="exact" w:val="227"/>
        </w:trPr>
        <w:tc>
          <w:tcPr>
            <w:tcW w:w="3579" w:type="dxa"/>
            <w:tcBorders>
              <w:top w:val="single" w:sz="6" w:space="0" w:color="A0328E"/>
              <w:left w:val="single" w:sz="6" w:space="0" w:color="A0328E"/>
              <w:bottom w:val="single" w:sz="6" w:space="0" w:color="A0328E"/>
              <w:right w:val="single" w:sz="6" w:space="0" w:color="A0328E"/>
            </w:tcBorders>
            <w:shd w:val="clear" w:color="auto" w:fill="A0328E"/>
          </w:tcPr>
          <w:p w14:paraId="2EC594FA" w14:textId="19C74FB0" w:rsidR="00C13D6A" w:rsidRDefault="00C13D6A" w:rsidP="00C13D6A">
            <w:pPr>
              <w:rPr>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tcPr>
          <w:p w14:paraId="6CF0FA0F" w14:textId="3BD444F4" w:rsidR="00C13D6A" w:rsidRPr="00345110" w:rsidRDefault="00345110" w:rsidP="00C13D6A">
            <w:pPr>
              <w:rPr>
                <w:sz w:val="18"/>
                <w:szCs w:val="18"/>
                <w:lang w:val="en-US"/>
              </w:rPr>
            </w:pPr>
            <w:proofErr w:type="spellStart"/>
            <w:r w:rsidRPr="00345110">
              <w:rPr>
                <w:b/>
                <w:color w:val="FFFFFF" w:themeColor="background1"/>
                <w:sz w:val="18"/>
                <w:szCs w:val="18"/>
                <w:lang w:val="en-US"/>
              </w:rPr>
              <w:t>Geplande</w:t>
            </w:r>
            <w:proofErr w:type="spellEnd"/>
            <w:r w:rsidRPr="00345110">
              <w:rPr>
                <w:b/>
                <w:color w:val="FFFFFF" w:themeColor="background1"/>
                <w:sz w:val="18"/>
                <w:szCs w:val="18"/>
                <w:lang w:val="en-US"/>
              </w:rPr>
              <w:t xml:space="preserve"> </w:t>
            </w:r>
            <w:proofErr w:type="spellStart"/>
            <w:r w:rsidRPr="00345110">
              <w:rPr>
                <w:b/>
                <w:color w:val="FFFFFF" w:themeColor="background1"/>
                <w:sz w:val="18"/>
                <w:szCs w:val="18"/>
                <w:lang w:val="en-US"/>
              </w:rPr>
              <w:t>werkzaamhed</w:t>
            </w:r>
            <w:r>
              <w:rPr>
                <w:b/>
                <w:color w:val="FFFFFF" w:themeColor="background1"/>
                <w:sz w:val="18"/>
                <w:szCs w:val="18"/>
                <w:lang w:val="en-US"/>
              </w:rPr>
              <w:t>en</w:t>
            </w:r>
            <w:proofErr w:type="spellEnd"/>
            <w:r>
              <w:rPr>
                <w:b/>
                <w:color w:val="FFFFFF" w:themeColor="background1"/>
                <w:sz w:val="18"/>
                <w:szCs w:val="18"/>
                <w:lang w:val="en-US"/>
              </w:rPr>
              <w:t xml:space="preserve"> / </w:t>
            </w:r>
          </w:p>
        </w:tc>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73B5F6F9" w14:textId="72CDF645" w:rsidR="00C13D6A" w:rsidRPr="00345110" w:rsidRDefault="00345110" w:rsidP="00C13D6A">
            <w:pPr>
              <w:rPr>
                <w:sz w:val="18"/>
                <w:szCs w:val="18"/>
                <w:lang w:val="en-US"/>
              </w:rPr>
            </w:pPr>
            <w:proofErr w:type="spellStart"/>
            <w:r>
              <w:rPr>
                <w:b/>
                <w:color w:val="FFFFFF" w:themeColor="background1"/>
                <w:sz w:val="18"/>
                <w:szCs w:val="18"/>
                <w:lang w:val="en-US"/>
              </w:rPr>
              <w:t>Werkelijke</w:t>
            </w:r>
            <w:proofErr w:type="spellEnd"/>
            <w:r>
              <w:rPr>
                <w:b/>
                <w:color w:val="FFFFFF" w:themeColor="background1"/>
                <w:sz w:val="18"/>
                <w:szCs w:val="18"/>
                <w:lang w:val="en-US"/>
              </w:rPr>
              <w:t xml:space="preserve"> </w:t>
            </w:r>
            <w:proofErr w:type="spellStart"/>
            <w:r>
              <w:rPr>
                <w:b/>
                <w:color w:val="FFFFFF" w:themeColor="background1"/>
                <w:sz w:val="18"/>
                <w:szCs w:val="18"/>
                <w:lang w:val="en-US"/>
              </w:rPr>
              <w:t>werkzaamheden</w:t>
            </w:r>
            <w:proofErr w:type="spellEnd"/>
            <w:r>
              <w:rPr>
                <w:b/>
                <w:color w:val="FFFFFF" w:themeColor="background1"/>
                <w:sz w:val="18"/>
                <w:szCs w:val="18"/>
                <w:lang w:val="en-US"/>
              </w:rPr>
              <w:t xml:space="preserve"> / </w:t>
            </w:r>
          </w:p>
        </w:tc>
      </w:tr>
      <w:tr w:rsidR="00345110" w14:paraId="4EC7AE5D" w14:textId="77777777" w:rsidTr="00C13D6A">
        <w:trPr>
          <w:trHeight w:hRule="exact" w:val="227"/>
        </w:trPr>
        <w:tc>
          <w:tcPr>
            <w:tcW w:w="3579" w:type="dxa"/>
            <w:tcBorders>
              <w:top w:val="single" w:sz="6" w:space="0" w:color="A0328E"/>
              <w:left w:val="single" w:sz="6" w:space="0" w:color="A0328E"/>
              <w:bottom w:val="single" w:sz="6" w:space="0" w:color="A0328E"/>
              <w:right w:val="single" w:sz="6" w:space="0" w:color="A0328E"/>
            </w:tcBorders>
            <w:shd w:val="clear" w:color="auto" w:fill="A0328E"/>
          </w:tcPr>
          <w:p w14:paraId="00B420D3" w14:textId="77777777" w:rsidR="00345110" w:rsidRDefault="00345110" w:rsidP="00C13D6A">
            <w:pPr>
              <w:rPr>
                <w:b/>
                <w:color w:val="FFFFFF" w:themeColor="background1"/>
                <w:szCs w:val="21"/>
                <w:lang w:val="en-US"/>
              </w:rPr>
            </w:pPr>
          </w:p>
        </w:tc>
        <w:tc>
          <w:tcPr>
            <w:tcW w:w="2836" w:type="dxa"/>
            <w:tcBorders>
              <w:top w:val="single" w:sz="6" w:space="0" w:color="A0328E"/>
              <w:left w:val="single" w:sz="6" w:space="0" w:color="A0328E"/>
              <w:bottom w:val="single" w:sz="6" w:space="0" w:color="A0328E"/>
              <w:right w:val="single" w:sz="6" w:space="0" w:color="A0328E"/>
            </w:tcBorders>
            <w:shd w:val="clear" w:color="auto" w:fill="A0328E"/>
          </w:tcPr>
          <w:p w14:paraId="195BF581" w14:textId="3C16CF99" w:rsidR="00345110" w:rsidRPr="00345110" w:rsidRDefault="00345110" w:rsidP="00C13D6A">
            <w:pPr>
              <w:rPr>
                <w:b/>
                <w:color w:val="FFFFFF" w:themeColor="background1"/>
                <w:sz w:val="18"/>
                <w:szCs w:val="18"/>
                <w:lang w:val="en-US"/>
              </w:rPr>
            </w:pPr>
            <w:proofErr w:type="spellStart"/>
            <w:r>
              <w:rPr>
                <w:b/>
                <w:color w:val="FFFFFF" w:themeColor="background1"/>
                <w:sz w:val="18"/>
                <w:szCs w:val="18"/>
                <w:lang w:val="en-US"/>
              </w:rPr>
              <w:t>l</w:t>
            </w:r>
            <w:r w:rsidRPr="00345110">
              <w:rPr>
                <w:b/>
                <w:color w:val="FFFFFF" w:themeColor="background1"/>
                <w:sz w:val="18"/>
                <w:szCs w:val="18"/>
                <w:lang w:val="en-US"/>
              </w:rPr>
              <w:t>eerdoel</w:t>
            </w:r>
            <w:r w:rsidR="00897BAB">
              <w:rPr>
                <w:b/>
                <w:color w:val="FFFFFF" w:themeColor="background1"/>
                <w:sz w:val="18"/>
                <w:szCs w:val="18"/>
                <w:lang w:val="en-US"/>
              </w:rPr>
              <w:t>en</w:t>
            </w:r>
            <w:proofErr w:type="spellEnd"/>
            <w:r w:rsidRPr="00345110">
              <w:rPr>
                <w:b/>
                <w:color w:val="FFFFFF" w:themeColor="background1"/>
                <w:sz w:val="18"/>
                <w:szCs w:val="18"/>
                <w:lang w:val="en-US"/>
              </w:rPr>
              <w:t xml:space="preserve"> / </w:t>
            </w:r>
            <w:proofErr w:type="spellStart"/>
            <w:r w:rsidRPr="00345110">
              <w:rPr>
                <w:b/>
                <w:color w:val="FFFFFF" w:themeColor="background1"/>
                <w:sz w:val="18"/>
                <w:szCs w:val="18"/>
                <w:lang w:val="en-US"/>
              </w:rPr>
              <w:t>eindterm</w:t>
            </w:r>
            <w:r w:rsidR="00897BAB">
              <w:rPr>
                <w:b/>
                <w:color w:val="FFFFFF" w:themeColor="background1"/>
                <w:sz w:val="18"/>
                <w:szCs w:val="18"/>
                <w:lang w:val="en-US"/>
              </w:rPr>
              <w:t>en</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tcPr>
          <w:p w14:paraId="77E607D7" w14:textId="1804B448" w:rsidR="00345110" w:rsidRPr="00345110" w:rsidRDefault="00345110" w:rsidP="00C13D6A">
            <w:pPr>
              <w:rPr>
                <w:b/>
                <w:color w:val="FFFFFF" w:themeColor="background1"/>
                <w:sz w:val="18"/>
                <w:szCs w:val="18"/>
                <w:lang w:val="en-US"/>
              </w:rPr>
            </w:pPr>
            <w:proofErr w:type="spellStart"/>
            <w:r>
              <w:rPr>
                <w:b/>
                <w:color w:val="FFFFFF" w:themeColor="background1"/>
                <w:sz w:val="18"/>
                <w:szCs w:val="18"/>
                <w:lang w:val="en-US"/>
              </w:rPr>
              <w:t>l</w:t>
            </w:r>
            <w:r w:rsidRPr="00345110">
              <w:rPr>
                <w:b/>
                <w:color w:val="FFFFFF" w:themeColor="background1"/>
                <w:sz w:val="18"/>
                <w:szCs w:val="18"/>
                <w:lang w:val="en-US"/>
              </w:rPr>
              <w:t>eerdoel</w:t>
            </w:r>
            <w:r w:rsidR="00897BAB">
              <w:rPr>
                <w:b/>
                <w:color w:val="FFFFFF" w:themeColor="background1"/>
                <w:sz w:val="18"/>
                <w:szCs w:val="18"/>
                <w:lang w:val="en-US"/>
              </w:rPr>
              <w:t>en</w:t>
            </w:r>
            <w:proofErr w:type="spellEnd"/>
            <w:r w:rsidRPr="00345110">
              <w:rPr>
                <w:b/>
                <w:color w:val="FFFFFF" w:themeColor="background1"/>
                <w:sz w:val="18"/>
                <w:szCs w:val="18"/>
                <w:lang w:val="en-US"/>
              </w:rPr>
              <w:t xml:space="preserve"> / </w:t>
            </w:r>
            <w:proofErr w:type="spellStart"/>
            <w:r w:rsidRPr="00345110">
              <w:rPr>
                <w:b/>
                <w:color w:val="FFFFFF" w:themeColor="background1"/>
                <w:sz w:val="18"/>
                <w:szCs w:val="18"/>
                <w:lang w:val="en-US"/>
              </w:rPr>
              <w:t>eindterm</w:t>
            </w:r>
            <w:r w:rsidR="00897BAB">
              <w:rPr>
                <w:b/>
                <w:color w:val="FFFFFF" w:themeColor="background1"/>
                <w:sz w:val="18"/>
                <w:szCs w:val="18"/>
                <w:lang w:val="en-US"/>
              </w:rPr>
              <w:t>en</w:t>
            </w:r>
            <w:proofErr w:type="spellEnd"/>
          </w:p>
        </w:tc>
      </w:tr>
      <w:tr w:rsidR="00D93A99" w14:paraId="7A78268A" w14:textId="77777777" w:rsidTr="00C13D6A">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24B64B69" w14:textId="77777777" w:rsidR="00D93A99" w:rsidRDefault="00D93A99" w:rsidP="00436845">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0077CCE5" w14:textId="77777777" w:rsidR="00D93A99" w:rsidRDefault="00D93A99" w:rsidP="00436845">
            <w:pPr>
              <w:rPr>
                <w:szCs w:val="21"/>
              </w:rPr>
            </w:pPr>
          </w:p>
        </w:tc>
        <w:tc>
          <w:tcPr>
            <w:tcW w:w="3545" w:type="dxa"/>
            <w:tcBorders>
              <w:top w:val="single" w:sz="4" w:space="0" w:color="auto"/>
              <w:left w:val="single" w:sz="4" w:space="0" w:color="auto"/>
              <w:bottom w:val="single" w:sz="4" w:space="0" w:color="auto"/>
              <w:right w:val="single" w:sz="4" w:space="0" w:color="auto"/>
            </w:tcBorders>
          </w:tcPr>
          <w:p w14:paraId="0EFC2730" w14:textId="77777777" w:rsidR="00D93A99" w:rsidRDefault="00D93A99" w:rsidP="00436845">
            <w:pPr>
              <w:rPr>
                <w:szCs w:val="21"/>
              </w:rPr>
            </w:pPr>
          </w:p>
        </w:tc>
      </w:tr>
      <w:tr w:rsidR="00D93A99" w14:paraId="1026B01E" w14:textId="77777777" w:rsidTr="00C13D6A">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E6B7A1F" w14:textId="77777777" w:rsidR="00D93A99" w:rsidRDefault="00D93A99" w:rsidP="00436845">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2C38F4C5" w14:textId="77777777" w:rsidR="00D93A99" w:rsidRDefault="00D93A99" w:rsidP="00436845">
            <w:pPr>
              <w:rPr>
                <w:szCs w:val="21"/>
              </w:rPr>
            </w:pPr>
          </w:p>
        </w:tc>
        <w:tc>
          <w:tcPr>
            <w:tcW w:w="3545" w:type="dxa"/>
            <w:tcBorders>
              <w:top w:val="single" w:sz="4" w:space="0" w:color="auto"/>
              <w:left w:val="single" w:sz="4" w:space="0" w:color="auto"/>
              <w:bottom w:val="single" w:sz="4" w:space="0" w:color="auto"/>
              <w:right w:val="single" w:sz="4" w:space="0" w:color="auto"/>
            </w:tcBorders>
          </w:tcPr>
          <w:p w14:paraId="2012E6A3" w14:textId="77777777" w:rsidR="00D93A99" w:rsidRDefault="00D93A99" w:rsidP="00436845">
            <w:pPr>
              <w:rPr>
                <w:szCs w:val="21"/>
              </w:rPr>
            </w:pPr>
          </w:p>
        </w:tc>
      </w:tr>
      <w:tr w:rsidR="00D93A99" w14:paraId="24C22037" w14:textId="77777777" w:rsidTr="00C13D6A">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373F2B84" w14:textId="77777777" w:rsidR="00D93A99" w:rsidRDefault="00D93A99" w:rsidP="00436845">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0D753EC6" w14:textId="77777777" w:rsidR="00D93A99" w:rsidRDefault="00D93A99" w:rsidP="00436845">
            <w:pPr>
              <w:rPr>
                <w:szCs w:val="21"/>
              </w:rPr>
            </w:pPr>
          </w:p>
        </w:tc>
        <w:tc>
          <w:tcPr>
            <w:tcW w:w="3545" w:type="dxa"/>
            <w:tcBorders>
              <w:top w:val="single" w:sz="4" w:space="0" w:color="auto"/>
              <w:left w:val="single" w:sz="4" w:space="0" w:color="auto"/>
              <w:bottom w:val="single" w:sz="4" w:space="0" w:color="auto"/>
              <w:right w:val="single" w:sz="4" w:space="0" w:color="auto"/>
            </w:tcBorders>
          </w:tcPr>
          <w:p w14:paraId="65F5E0E8" w14:textId="77777777" w:rsidR="00D93A99" w:rsidRDefault="00D93A99" w:rsidP="00436845">
            <w:pPr>
              <w:rPr>
                <w:szCs w:val="21"/>
              </w:rPr>
            </w:pPr>
          </w:p>
        </w:tc>
      </w:tr>
      <w:tr w:rsidR="00D93A99" w14:paraId="333207E7" w14:textId="77777777" w:rsidTr="00C13D6A">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465AA217" w14:textId="77777777" w:rsidR="00D93A99" w:rsidRDefault="00D93A99" w:rsidP="00436845">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1E092A78" w14:textId="77777777" w:rsidR="00D93A99" w:rsidRDefault="00D93A99" w:rsidP="00436845">
            <w:pPr>
              <w:rPr>
                <w:szCs w:val="21"/>
              </w:rPr>
            </w:pPr>
          </w:p>
        </w:tc>
        <w:tc>
          <w:tcPr>
            <w:tcW w:w="3545" w:type="dxa"/>
            <w:tcBorders>
              <w:top w:val="single" w:sz="4" w:space="0" w:color="auto"/>
              <w:left w:val="single" w:sz="4" w:space="0" w:color="auto"/>
              <w:bottom w:val="single" w:sz="4" w:space="0" w:color="auto"/>
              <w:right w:val="single" w:sz="4" w:space="0" w:color="auto"/>
            </w:tcBorders>
          </w:tcPr>
          <w:p w14:paraId="60AEF676" w14:textId="77777777" w:rsidR="00D93A99" w:rsidRDefault="00D93A99" w:rsidP="00436845">
            <w:pPr>
              <w:rPr>
                <w:szCs w:val="21"/>
              </w:rPr>
            </w:pPr>
          </w:p>
        </w:tc>
      </w:tr>
      <w:tr w:rsidR="00D93A99" w14:paraId="21592BEF" w14:textId="77777777" w:rsidTr="00C13D6A">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2165E623" w14:textId="77777777" w:rsidR="00D93A99" w:rsidRDefault="00D93A99" w:rsidP="00436845">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5D3A8F8D" w14:textId="77777777" w:rsidR="00D93A99" w:rsidRDefault="00D93A99" w:rsidP="00436845">
            <w:pPr>
              <w:rPr>
                <w:szCs w:val="21"/>
              </w:rPr>
            </w:pPr>
          </w:p>
        </w:tc>
        <w:tc>
          <w:tcPr>
            <w:tcW w:w="3545" w:type="dxa"/>
            <w:tcBorders>
              <w:top w:val="single" w:sz="4" w:space="0" w:color="auto"/>
              <w:left w:val="single" w:sz="4" w:space="0" w:color="auto"/>
              <w:bottom w:val="single" w:sz="4" w:space="0" w:color="auto"/>
              <w:right w:val="single" w:sz="4" w:space="0" w:color="auto"/>
            </w:tcBorders>
          </w:tcPr>
          <w:p w14:paraId="2AA1EEF6" w14:textId="77777777" w:rsidR="00D93A99" w:rsidRDefault="00D93A99" w:rsidP="00436845">
            <w:pPr>
              <w:rPr>
                <w:szCs w:val="21"/>
              </w:rPr>
            </w:pPr>
          </w:p>
        </w:tc>
      </w:tr>
      <w:tr w:rsidR="00D93A99" w14:paraId="03C43CB3" w14:textId="77777777" w:rsidTr="00C13D6A">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74F73E1F" w14:textId="77777777" w:rsidR="00D93A99" w:rsidRDefault="00D93A99" w:rsidP="00436845">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4C172458" w14:textId="77777777" w:rsidR="00D93A99" w:rsidRDefault="00D93A99" w:rsidP="00436845">
            <w:pPr>
              <w:rPr>
                <w:szCs w:val="21"/>
              </w:rPr>
            </w:pPr>
          </w:p>
        </w:tc>
        <w:tc>
          <w:tcPr>
            <w:tcW w:w="3545" w:type="dxa"/>
            <w:tcBorders>
              <w:top w:val="single" w:sz="4" w:space="0" w:color="auto"/>
              <w:left w:val="single" w:sz="4" w:space="0" w:color="auto"/>
              <w:bottom w:val="single" w:sz="4" w:space="0" w:color="auto"/>
              <w:right w:val="single" w:sz="4" w:space="0" w:color="auto"/>
            </w:tcBorders>
          </w:tcPr>
          <w:p w14:paraId="2EDA3231" w14:textId="77777777" w:rsidR="00D93A99" w:rsidRDefault="00D93A99" w:rsidP="00436845">
            <w:pPr>
              <w:rPr>
                <w:szCs w:val="21"/>
              </w:rPr>
            </w:pPr>
          </w:p>
        </w:tc>
      </w:tr>
      <w:tr w:rsidR="00D93A99" w14:paraId="36A9C210" w14:textId="77777777" w:rsidTr="00C13D6A">
        <w:trPr>
          <w:trHeight w:hRule="exact" w:val="1010"/>
        </w:trPr>
        <w:tc>
          <w:tcPr>
            <w:tcW w:w="3579" w:type="dxa"/>
            <w:tcBorders>
              <w:top w:val="single" w:sz="4" w:space="0" w:color="auto"/>
              <w:left w:val="single" w:sz="4" w:space="0" w:color="auto"/>
              <w:bottom w:val="single" w:sz="4" w:space="0" w:color="auto"/>
              <w:right w:val="single" w:sz="4" w:space="0" w:color="auto"/>
            </w:tcBorders>
            <w:vAlign w:val="center"/>
            <w:hideMark/>
          </w:tcPr>
          <w:p w14:paraId="1A5949AA" w14:textId="77777777" w:rsidR="00D93A99" w:rsidRDefault="00D93A99" w:rsidP="00436845">
            <w:pPr>
              <w:rPr>
                <w:szCs w:val="21"/>
              </w:rPr>
            </w:pPr>
            <w:r>
              <w:rPr>
                <w:szCs w:val="21"/>
              </w:rPr>
              <w:t xml:space="preserve">Dilemma – </w:t>
            </w:r>
            <w:r>
              <w:rPr>
                <w:i/>
                <w:szCs w:val="21"/>
              </w:rPr>
              <w:t>Indien bij deze klant van toepassing</w:t>
            </w:r>
            <w:r>
              <w:rPr>
                <w:szCs w:val="21"/>
              </w:rPr>
              <w:t xml:space="preserve"> </w:t>
            </w:r>
          </w:p>
        </w:tc>
        <w:tc>
          <w:tcPr>
            <w:tcW w:w="6381" w:type="dxa"/>
            <w:gridSpan w:val="2"/>
            <w:tcBorders>
              <w:top w:val="single" w:sz="4" w:space="0" w:color="auto"/>
              <w:left w:val="single" w:sz="4" w:space="0" w:color="auto"/>
              <w:bottom w:val="single" w:sz="4" w:space="0" w:color="auto"/>
              <w:right w:val="single" w:sz="4" w:space="0" w:color="auto"/>
            </w:tcBorders>
          </w:tcPr>
          <w:p w14:paraId="6E6BBFCB" w14:textId="77777777" w:rsidR="00D93A99" w:rsidRDefault="00D93A99" w:rsidP="00436845">
            <w:pPr>
              <w:rPr>
                <w:szCs w:val="21"/>
              </w:rPr>
            </w:pPr>
          </w:p>
        </w:tc>
      </w:tr>
      <w:tr w:rsidR="00D93A99" w14:paraId="3E75A55D" w14:textId="77777777" w:rsidTr="00C13D6A">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2986A845" w14:textId="77777777" w:rsidR="00D93A99" w:rsidRDefault="00D93A99" w:rsidP="00436845">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2DF22B58" w14:textId="77777777" w:rsidR="00D93A99" w:rsidRDefault="00D93A99" w:rsidP="00436845">
            <w:pPr>
              <w:rPr>
                <w:szCs w:val="21"/>
              </w:rPr>
            </w:pPr>
          </w:p>
        </w:tc>
      </w:tr>
    </w:tbl>
    <w:p w14:paraId="3E442197" w14:textId="31D8C420" w:rsidR="007F243B" w:rsidRPr="007F243B" w:rsidRDefault="007F243B" w:rsidP="007F243B">
      <w:pPr>
        <w:rPr>
          <w:b/>
          <w:bCs/>
        </w:rPr>
      </w:pPr>
      <w:r>
        <w:rPr>
          <w:lang w:eastAsia="nl-NL"/>
        </w:rPr>
        <w:br w:type="page"/>
      </w:r>
    </w:p>
    <w:p w14:paraId="31EE46A2" w14:textId="19802D1E" w:rsidR="005D2710" w:rsidRDefault="005D2710" w:rsidP="005D2710">
      <w:pPr>
        <w:pStyle w:val="Kop2"/>
        <w:rPr>
          <w:lang w:eastAsia="nl-NL"/>
        </w:rPr>
      </w:pPr>
      <w:bookmarkStart w:id="22" w:name="_Toc106877188"/>
      <w:r>
        <w:rPr>
          <w:lang w:eastAsia="nl-NL"/>
        </w:rPr>
        <w:lastRenderedPageBreak/>
        <w:t>3</w:t>
      </w:r>
      <w:r w:rsidR="007F243B">
        <w:rPr>
          <w:lang w:eastAsia="nl-NL"/>
        </w:rPr>
        <w:t>.4</w:t>
      </w:r>
      <w:r>
        <w:rPr>
          <w:lang w:eastAsia="nl-NL"/>
        </w:rPr>
        <w:tab/>
      </w:r>
      <w:r w:rsidR="007F243B">
        <w:rPr>
          <w:lang w:eastAsia="nl-NL"/>
        </w:rPr>
        <w:t>Overige werkzaamheden</w:t>
      </w:r>
      <w:bookmarkEnd w:id="22"/>
    </w:p>
    <w:p w14:paraId="6D911ECB" w14:textId="3E7A9F7B" w:rsidR="007F243B" w:rsidRDefault="007F243B" w:rsidP="007F243B">
      <w:pPr>
        <w:rPr>
          <w:lang w:eastAsia="nl-NL"/>
        </w:rPr>
      </w:pPr>
      <w:r w:rsidRPr="007F243B">
        <w:rPr>
          <w:lang w:eastAsia="nl-NL"/>
        </w:rPr>
        <w:t xml:space="preserve">Beschrijf de werkzaamheden die je hebt uitgevoerd en onderbouw daarbij de door jouw gemaakte keuzes (bijv. bij de oplossing van het dilemma / reflectie). Verwerk tevens wanneer je welke wet- en regelgeving hebt toegepast en besteed - daar waar van toepassing - bijzondere aandacht aan de streams corporate </w:t>
      </w:r>
      <w:proofErr w:type="spellStart"/>
      <w:r w:rsidRPr="007F243B">
        <w:rPr>
          <w:lang w:eastAsia="nl-NL"/>
        </w:rPr>
        <w:t>governance</w:t>
      </w:r>
      <w:proofErr w:type="spellEnd"/>
      <w:r w:rsidRPr="007F243B">
        <w:rPr>
          <w:lang w:eastAsia="nl-NL"/>
        </w:rPr>
        <w:t>, maatschappelijke rol van de accountant en ICT. Beschrijf daarbij het leereffect dat je bij de uitvoering van de opdracht hebt bereikt (zelfreflectie, model van Korthagen) en leg hierbij de relatie met de getrainde vaardigheden tijdens het trainingsprogramma.</w:t>
      </w:r>
    </w:p>
    <w:p w14:paraId="12E9F312" w14:textId="3205C5F0" w:rsidR="005D2710" w:rsidRDefault="005D2710" w:rsidP="00FF4782">
      <w:pPr>
        <w:pStyle w:val="Kop3"/>
        <w:rPr>
          <w:lang w:eastAsia="nl-NL"/>
        </w:rPr>
      </w:pPr>
      <w:bookmarkStart w:id="23" w:name="_Toc106877189"/>
      <w:r>
        <w:rPr>
          <w:lang w:eastAsia="nl-NL"/>
        </w:rPr>
        <w:t>3.</w:t>
      </w:r>
      <w:r w:rsidR="007F243B">
        <w:rPr>
          <w:lang w:eastAsia="nl-NL"/>
        </w:rPr>
        <w:t>4</w:t>
      </w:r>
      <w:r>
        <w:rPr>
          <w:lang w:eastAsia="nl-NL"/>
        </w:rPr>
        <w:t>.1</w:t>
      </w:r>
      <w:r>
        <w:rPr>
          <w:lang w:eastAsia="nl-NL"/>
        </w:rPr>
        <w:tab/>
      </w:r>
      <w:r w:rsidR="007F243B">
        <w:rPr>
          <w:lang w:eastAsia="nl-NL"/>
        </w:rPr>
        <w:t>Werkdomein</w:t>
      </w:r>
      <w:bookmarkEnd w:id="23"/>
    </w:p>
    <w:p w14:paraId="0AD92D55" w14:textId="04031BE7" w:rsidR="005D2710" w:rsidRPr="00FF4782" w:rsidRDefault="007F243B" w:rsidP="005D2710">
      <w:pPr>
        <w:rPr>
          <w:iCs/>
          <w:lang w:eastAsia="nl-NL"/>
        </w:rPr>
      </w:pPr>
      <w:r w:rsidRPr="00FF4782">
        <w:rPr>
          <w:iCs/>
          <w:lang w:eastAsia="nl-NL"/>
        </w:rPr>
        <w:t>Geef aan binnen welk werkdomein de opdracht valt.</w:t>
      </w:r>
    </w:p>
    <w:p w14:paraId="6C35B38B" w14:textId="00D99A29" w:rsidR="005D2710" w:rsidRDefault="005D2710" w:rsidP="005D2710">
      <w:pPr>
        <w:pStyle w:val="Kop3"/>
        <w:rPr>
          <w:lang w:eastAsia="nl-NL"/>
        </w:rPr>
      </w:pPr>
      <w:bookmarkStart w:id="24" w:name="_Toc106877190"/>
      <w:r>
        <w:rPr>
          <w:lang w:eastAsia="nl-NL"/>
        </w:rPr>
        <w:t>3.</w:t>
      </w:r>
      <w:r w:rsidR="00FF4782">
        <w:rPr>
          <w:lang w:eastAsia="nl-NL"/>
        </w:rPr>
        <w:t>4</w:t>
      </w:r>
      <w:r>
        <w:rPr>
          <w:lang w:eastAsia="nl-NL"/>
        </w:rPr>
        <w:t>.2</w:t>
      </w:r>
      <w:r>
        <w:rPr>
          <w:lang w:eastAsia="nl-NL"/>
        </w:rPr>
        <w:tab/>
      </w:r>
      <w:r w:rsidR="00FF4782">
        <w:rPr>
          <w:lang w:eastAsia="nl-NL"/>
        </w:rPr>
        <w:t>Opdrachtfase</w:t>
      </w:r>
      <w:bookmarkEnd w:id="24"/>
    </w:p>
    <w:p w14:paraId="3ECCA515" w14:textId="66802EFF" w:rsidR="005D2710" w:rsidRPr="00FF4782" w:rsidRDefault="00FF4782" w:rsidP="005D2710">
      <w:pPr>
        <w:rPr>
          <w:iCs/>
          <w:lang w:eastAsia="nl-NL"/>
        </w:rPr>
      </w:pPr>
      <w:r w:rsidRPr="00FF4782">
        <w:rPr>
          <w:iCs/>
          <w:lang w:eastAsia="nl-NL"/>
        </w:rPr>
        <w:t xml:space="preserve">Geef aan </w:t>
      </w:r>
      <w:r>
        <w:rPr>
          <w:iCs/>
          <w:lang w:eastAsia="nl-NL"/>
        </w:rPr>
        <w:t>bij welke opdrachtfases je betrokken bent geweest</w:t>
      </w:r>
      <w:r w:rsidRPr="00FF4782">
        <w:rPr>
          <w:iCs/>
          <w:lang w:eastAsia="nl-NL"/>
        </w:rPr>
        <w:t>.</w:t>
      </w:r>
    </w:p>
    <w:p w14:paraId="44BA3D7D" w14:textId="608F41D2" w:rsidR="005D2710" w:rsidRDefault="005D2710" w:rsidP="005D2710">
      <w:pPr>
        <w:pStyle w:val="Kop3"/>
        <w:rPr>
          <w:lang w:eastAsia="nl-NL"/>
        </w:rPr>
      </w:pPr>
      <w:bookmarkStart w:id="25" w:name="_Toc106877191"/>
      <w:r>
        <w:rPr>
          <w:lang w:eastAsia="nl-NL"/>
        </w:rPr>
        <w:t>3.</w:t>
      </w:r>
      <w:r w:rsidR="00FF4782">
        <w:rPr>
          <w:lang w:eastAsia="nl-NL"/>
        </w:rPr>
        <w:t>4</w:t>
      </w:r>
      <w:r>
        <w:rPr>
          <w:lang w:eastAsia="nl-NL"/>
        </w:rPr>
        <w:t>.3</w:t>
      </w:r>
      <w:r>
        <w:rPr>
          <w:lang w:eastAsia="nl-NL"/>
        </w:rPr>
        <w:tab/>
      </w:r>
      <w:r w:rsidR="00FF4782" w:rsidRPr="00FF4782">
        <w:rPr>
          <w:lang w:eastAsia="nl-NL"/>
        </w:rPr>
        <w:t>Verworven vaardigheden</w:t>
      </w:r>
      <w:bookmarkEnd w:id="25"/>
    </w:p>
    <w:p w14:paraId="54F514A5" w14:textId="5DBBEDA2" w:rsidR="00FF4782" w:rsidRDefault="00FF4782" w:rsidP="00FF4782">
      <w:pPr>
        <w:rPr>
          <w:lang w:eastAsia="nl-NL"/>
        </w:rPr>
      </w:pPr>
      <w:r>
        <w:rPr>
          <w:lang w:eastAsia="nl-NL"/>
        </w:rPr>
        <w:t>Geef aan ten behoeve van het realiseren van welke eindtermen je tijdens de uitvoering van de werkzaamheden vaardigheden hebt verworven.</w:t>
      </w:r>
    </w:p>
    <w:p w14:paraId="0D984C80" w14:textId="77777777" w:rsidR="00FF4782" w:rsidRDefault="00FF4782" w:rsidP="00FF4782">
      <w:pPr>
        <w:rPr>
          <w:lang w:eastAsia="nl-NL"/>
        </w:rPr>
      </w:pPr>
    </w:p>
    <w:p w14:paraId="51DFD938" w14:textId="614AE812" w:rsidR="005D2710" w:rsidRDefault="00FF4782" w:rsidP="00FF4782">
      <w:pPr>
        <w:rPr>
          <w:lang w:eastAsia="nl-NL"/>
        </w:rPr>
      </w:pPr>
      <w:r>
        <w:rPr>
          <w:lang w:eastAsia="nl-NL"/>
        </w:rPr>
        <w:t xml:space="preserve">Beschrijf in welke mate de opdracht heeft bijgedragen aan je leerdoelen, invulling kennis (theorie en praktijk) en welke eindtermen daarmee zijn geraakt en wat je hebt geleerd. </w:t>
      </w:r>
      <w:r w:rsidR="00382A67">
        <w:rPr>
          <w:lang w:eastAsia="nl-NL"/>
        </w:rPr>
        <w:t>Spiegel een en ander aan hoofdstuk 1. Zorg voor zelfreflectie bij de uitwerking</w:t>
      </w:r>
      <w:r>
        <w:rPr>
          <w:lang w:eastAsia="nl-NL"/>
        </w:rPr>
        <w:t>.</w:t>
      </w:r>
    </w:p>
    <w:p w14:paraId="69A09B2D" w14:textId="1F24C8D2" w:rsidR="00FF4782" w:rsidRDefault="00FF4782" w:rsidP="00FF4782">
      <w:pPr>
        <w:pStyle w:val="Kop3"/>
        <w:rPr>
          <w:lang w:eastAsia="nl-NL"/>
        </w:rPr>
      </w:pPr>
      <w:bookmarkStart w:id="26" w:name="_Toc106877192"/>
      <w:r>
        <w:rPr>
          <w:lang w:eastAsia="nl-NL"/>
        </w:rPr>
        <w:t>3.4.4</w:t>
      </w:r>
      <w:r>
        <w:rPr>
          <w:lang w:eastAsia="nl-NL"/>
        </w:rPr>
        <w:tab/>
      </w:r>
      <w:r w:rsidRPr="00FF4782">
        <w:rPr>
          <w:lang w:eastAsia="nl-NL"/>
        </w:rPr>
        <w:t>Teamsamenstelling</w:t>
      </w:r>
      <w:bookmarkEnd w:id="26"/>
    </w:p>
    <w:p w14:paraId="5ECA1608" w14:textId="360B7C4A" w:rsidR="00FF4782" w:rsidRDefault="00FF4782" w:rsidP="00FF4782">
      <w:pPr>
        <w:rPr>
          <w:lang w:eastAsia="nl-NL"/>
        </w:rPr>
      </w:pPr>
      <w:r w:rsidRPr="00FF4782">
        <w:rPr>
          <w:lang w:eastAsia="nl-NL"/>
        </w:rPr>
        <w:t>Beschrijf de samenstelling van het team en jouw eigen rol en verantwoordelijkheden binnen dit team.</w:t>
      </w:r>
    </w:p>
    <w:p w14:paraId="141AB84F" w14:textId="398BADCF" w:rsidR="00FF4782" w:rsidRDefault="00FF4782" w:rsidP="00FF4782">
      <w:pPr>
        <w:pStyle w:val="Kop3"/>
        <w:rPr>
          <w:lang w:eastAsia="nl-NL"/>
        </w:rPr>
      </w:pPr>
      <w:bookmarkStart w:id="27" w:name="_Toc106877193"/>
      <w:r>
        <w:rPr>
          <w:lang w:eastAsia="nl-NL"/>
        </w:rPr>
        <w:t>3.4.5</w:t>
      </w:r>
      <w:r>
        <w:rPr>
          <w:lang w:eastAsia="nl-NL"/>
        </w:rPr>
        <w:tab/>
      </w:r>
      <w:r w:rsidRPr="00FF4782">
        <w:rPr>
          <w:lang w:eastAsia="nl-NL"/>
        </w:rPr>
        <w:t>Wet- en regelgeving</w:t>
      </w:r>
      <w:bookmarkEnd w:id="27"/>
    </w:p>
    <w:p w14:paraId="39ABEFC9" w14:textId="3BD6AB3B" w:rsidR="00FF4782" w:rsidRDefault="00FF4782" w:rsidP="005D2710">
      <w:pPr>
        <w:rPr>
          <w:lang w:eastAsia="nl-NL"/>
        </w:rPr>
      </w:pPr>
      <w:r w:rsidRPr="00FF4782">
        <w:rPr>
          <w:lang w:eastAsia="nl-NL"/>
        </w:rPr>
        <w:t>Geef aan welke wet- en regelgeving je hebt toegepast.</w:t>
      </w:r>
    </w:p>
    <w:p w14:paraId="0E42DC41" w14:textId="1FB68624" w:rsidR="00FF4782" w:rsidRDefault="00FF4782" w:rsidP="00FF4782">
      <w:pPr>
        <w:pStyle w:val="Kop3"/>
        <w:rPr>
          <w:lang w:eastAsia="nl-NL"/>
        </w:rPr>
      </w:pPr>
      <w:bookmarkStart w:id="28" w:name="_Toc106877194"/>
      <w:r>
        <w:rPr>
          <w:lang w:eastAsia="nl-NL"/>
        </w:rPr>
        <w:t>3.4.6</w:t>
      </w:r>
      <w:r>
        <w:rPr>
          <w:lang w:eastAsia="nl-NL"/>
        </w:rPr>
        <w:tab/>
      </w:r>
      <w:r w:rsidRPr="00FF4782">
        <w:rPr>
          <w:lang w:eastAsia="nl-NL"/>
        </w:rPr>
        <w:t>Dilemma/</w:t>
      </w:r>
      <w:r w:rsidR="00672C1F">
        <w:rPr>
          <w:lang w:eastAsia="nl-NL"/>
        </w:rPr>
        <w:t>r</w:t>
      </w:r>
      <w:r w:rsidRPr="00FF4782">
        <w:rPr>
          <w:lang w:eastAsia="nl-NL"/>
        </w:rPr>
        <w:t>eflectie</w:t>
      </w:r>
      <w:bookmarkEnd w:id="28"/>
    </w:p>
    <w:p w14:paraId="2DBDFD2D" w14:textId="508368CC" w:rsidR="00FF4782" w:rsidRDefault="00FF4782" w:rsidP="00FF4782">
      <w:pPr>
        <w:rPr>
          <w:lang w:eastAsia="nl-NL"/>
        </w:rPr>
      </w:pPr>
      <w:r>
        <w:rPr>
          <w:lang w:eastAsia="nl-NL"/>
        </w:rPr>
        <w:t>Beschrijf kort het dilemma</w:t>
      </w:r>
      <w:r w:rsidR="00672C1F">
        <w:rPr>
          <w:lang w:eastAsia="nl-NL"/>
        </w:rPr>
        <w:t>/</w:t>
      </w:r>
      <w:r>
        <w:rPr>
          <w:lang w:eastAsia="nl-NL"/>
        </w:rPr>
        <w:t>reflectie, indien dat zich tijdens de uitvoering van deze opdracht voordeed.</w:t>
      </w:r>
    </w:p>
    <w:p w14:paraId="0C95E741" w14:textId="77777777" w:rsidR="00FF4782" w:rsidRDefault="00FF4782" w:rsidP="00FF4782">
      <w:pPr>
        <w:rPr>
          <w:lang w:eastAsia="nl-NL"/>
        </w:rPr>
      </w:pPr>
    </w:p>
    <w:p w14:paraId="36084F61" w14:textId="16199424" w:rsidR="00FF4782" w:rsidRDefault="00FF4782" w:rsidP="00FF4782">
      <w:pPr>
        <w:rPr>
          <w:lang w:eastAsia="nl-NL"/>
        </w:rPr>
      </w:pPr>
      <w:r>
        <w:rPr>
          <w:lang w:eastAsia="nl-NL"/>
        </w:rPr>
        <w:t>Beschrijf de werkzaamheden die je hebt uitgevoerd en onderbouw daarbij de door jouw gemaakte keuzes (bijv. bij de oplossing van het dilemma</w:t>
      </w:r>
      <w:r w:rsidR="00672C1F">
        <w:rPr>
          <w:lang w:eastAsia="nl-NL"/>
        </w:rPr>
        <w:t>/</w:t>
      </w:r>
      <w:r>
        <w:rPr>
          <w:lang w:eastAsia="nl-NL"/>
        </w:rPr>
        <w:t xml:space="preserve">reflectie). Verwerk tevens wanneer je welke wet- en regelgeving hebt toegepast en besteed - daar waar van toepassing - bijzondere aandacht aan de streams corporate </w:t>
      </w:r>
      <w:proofErr w:type="spellStart"/>
      <w:r>
        <w:rPr>
          <w:lang w:eastAsia="nl-NL"/>
        </w:rPr>
        <w:t>governance</w:t>
      </w:r>
      <w:proofErr w:type="spellEnd"/>
      <w:r>
        <w:rPr>
          <w:lang w:eastAsia="nl-NL"/>
        </w:rPr>
        <w:t>, maatschappelijke rol van de accountant en ICT. Beschrijf daarbij het leereffect dat je bij de uitvoering van de opdracht hebt bereikt (zelfreflectie, model van Korthagen) en leg hierbij de relatie met de getrainde vaardigheden tijdens het trainingsprogramma.</w:t>
      </w:r>
    </w:p>
    <w:p w14:paraId="46D2B2DB" w14:textId="3E7CD6B2" w:rsidR="005D2710" w:rsidRDefault="005D2710" w:rsidP="005D2710">
      <w:pPr>
        <w:pStyle w:val="Kop2"/>
        <w:ind w:left="720" w:hanging="720"/>
        <w:rPr>
          <w:lang w:eastAsia="nl-NL"/>
        </w:rPr>
      </w:pPr>
      <w:bookmarkStart w:id="29" w:name="_Toc106877195"/>
      <w:r>
        <w:rPr>
          <w:lang w:eastAsia="nl-NL"/>
        </w:rPr>
        <w:t>3.</w:t>
      </w:r>
      <w:r w:rsidR="00FF4782">
        <w:rPr>
          <w:lang w:eastAsia="nl-NL"/>
        </w:rPr>
        <w:t>5</w:t>
      </w:r>
      <w:r>
        <w:rPr>
          <w:lang w:eastAsia="nl-NL"/>
        </w:rPr>
        <w:tab/>
      </w:r>
      <w:r w:rsidR="00FF4782" w:rsidRPr="00FF4782">
        <w:rPr>
          <w:lang w:eastAsia="nl-NL"/>
        </w:rPr>
        <w:t>Verdiepingscriterium ICT (verplicht in jaarrapportage 3 – zie ook ICAIS model)</w:t>
      </w:r>
      <w:bookmarkEnd w:id="29"/>
    </w:p>
    <w:p w14:paraId="1E9E807F" w14:textId="58E13CF9" w:rsidR="00FF4782" w:rsidRDefault="005D2710" w:rsidP="00FF4782">
      <w:pPr>
        <w:rPr>
          <w:lang w:eastAsia="nl-NL"/>
        </w:rPr>
      </w:pPr>
      <w:r w:rsidRPr="005D2710">
        <w:rPr>
          <w:lang w:eastAsia="nl-NL"/>
        </w:rPr>
        <w:t xml:space="preserve">Beschrijf </w:t>
      </w:r>
      <w:r w:rsidR="00FF4782">
        <w:rPr>
          <w:lang w:eastAsia="nl-NL"/>
        </w:rPr>
        <w:t xml:space="preserve">en analyseer voor een door jouw uitgevoerde jaarrekeningcontrole, conform de van toepassing zijnde beroepsreglementering, de invloed van de informatietechnologie op de organisatie, inclusief haar processen, systemen en </w:t>
      </w:r>
      <w:proofErr w:type="spellStart"/>
      <w:r w:rsidR="00FF4782">
        <w:rPr>
          <w:lang w:eastAsia="nl-NL"/>
        </w:rPr>
        <w:t>governance</w:t>
      </w:r>
      <w:proofErr w:type="spellEnd"/>
      <w:r w:rsidR="00FF4782">
        <w:rPr>
          <w:lang w:eastAsia="nl-NL"/>
        </w:rPr>
        <w:t xml:space="preserve"> (waaronder ERP, </w:t>
      </w:r>
      <w:proofErr w:type="spellStart"/>
      <w:r w:rsidR="00FF4782">
        <w:rPr>
          <w:lang w:eastAsia="nl-NL"/>
        </w:rPr>
        <w:t>cloud</w:t>
      </w:r>
      <w:proofErr w:type="spellEnd"/>
      <w:r w:rsidR="00FF4782">
        <w:rPr>
          <w:lang w:eastAsia="nl-NL"/>
        </w:rPr>
        <w:t xml:space="preserve"> computing, big data, </w:t>
      </w:r>
      <w:proofErr w:type="spellStart"/>
      <w:r w:rsidR="00FF4782">
        <w:rPr>
          <w:lang w:eastAsia="nl-NL"/>
        </w:rPr>
        <w:t>networking</w:t>
      </w:r>
      <w:proofErr w:type="spellEnd"/>
      <w:r w:rsidR="00FF4782">
        <w:rPr>
          <w:lang w:eastAsia="nl-NL"/>
        </w:rPr>
        <w:t xml:space="preserve">, privacy, </w:t>
      </w:r>
      <w:proofErr w:type="spellStart"/>
      <w:r w:rsidR="00FF4782">
        <w:rPr>
          <w:lang w:eastAsia="nl-NL"/>
        </w:rPr>
        <w:t>social</w:t>
      </w:r>
      <w:proofErr w:type="spellEnd"/>
      <w:r w:rsidR="00FF4782">
        <w:rPr>
          <w:lang w:eastAsia="nl-NL"/>
        </w:rPr>
        <w:t xml:space="preserve"> media, </w:t>
      </w:r>
      <w:proofErr w:type="spellStart"/>
      <w:r w:rsidR="00FF4782">
        <w:rPr>
          <w:lang w:eastAsia="nl-NL"/>
        </w:rPr>
        <w:t>reporting</w:t>
      </w:r>
      <w:proofErr w:type="spellEnd"/>
      <w:r w:rsidR="00FF4782">
        <w:rPr>
          <w:lang w:eastAsia="nl-NL"/>
        </w:rPr>
        <w:t xml:space="preserve"> software) en bepaal de gevolgen voor jouw werkzaamheden, waaronder de daarbij te hanteren methoden en technieken (zoals bijvoorbeeld de auditsoftware). Laat zien dat je het ICT-proces bij de door jouw gecontroleerde organisatie begrijpt en wat het ICT-proces bij deze organisatie betekent voor jouw controle-aanpak. Geef een oordeel over de risico’s, de betrouwbaarheid en de continuïteit van de geautomatiseerde omgeving van de organisatie. Laat zien dat je de ‘</w:t>
      </w:r>
      <w:proofErr w:type="spellStart"/>
      <w:r w:rsidR="00FF4782">
        <w:rPr>
          <w:lang w:eastAsia="nl-NL"/>
        </w:rPr>
        <w:t>general</w:t>
      </w:r>
      <w:proofErr w:type="spellEnd"/>
      <w:r w:rsidR="00FF4782">
        <w:rPr>
          <w:lang w:eastAsia="nl-NL"/>
        </w:rPr>
        <w:t xml:space="preserve"> IT-</w:t>
      </w:r>
      <w:proofErr w:type="spellStart"/>
      <w:r w:rsidR="00FF4782">
        <w:rPr>
          <w:lang w:eastAsia="nl-NL"/>
        </w:rPr>
        <w:t>controls</w:t>
      </w:r>
      <w:proofErr w:type="spellEnd"/>
      <w:r w:rsidR="00FF4782">
        <w:rPr>
          <w:lang w:eastAsia="nl-NL"/>
        </w:rPr>
        <w:t>’ binnen de door jouw gecontroleerde organisatie begrijpt. Als bij de controle van de jaarrekeningcontrole gebruik is gemaakt van een IT-auditor, laat je zien dat je in staat bent om de uitkomsten van deze IT-audit te begrijpen, te beschrijven, te analyseren en te interpreteren.</w:t>
      </w:r>
    </w:p>
    <w:p w14:paraId="0D5682E2" w14:textId="77777777" w:rsidR="00FF4782" w:rsidRDefault="00FF4782" w:rsidP="00FF4782">
      <w:pPr>
        <w:rPr>
          <w:lang w:eastAsia="nl-NL"/>
        </w:rPr>
      </w:pPr>
    </w:p>
    <w:p w14:paraId="41B44787" w14:textId="77777777" w:rsidR="00FF4782" w:rsidRDefault="00FF4782" w:rsidP="00FF4782">
      <w:pPr>
        <w:rPr>
          <w:lang w:eastAsia="nl-NL"/>
        </w:rPr>
      </w:pPr>
      <w:r>
        <w:rPr>
          <w:lang w:eastAsia="nl-NL"/>
        </w:rPr>
        <w:t xml:space="preserve">Bij het verkrijgen van kennis van de IT-omgeving wordt onderscheid gemaakt naar de IT-infrastructuur en de IT-organisatie. De basis voor de classificatie van de IT-omgeving is van  belang voor de initiële afbakening van controlewerkzaamheden gericht op de IT-beheersingsomgeving. Daarbij speelt ook de vraag een rol in hoeverre de accountant bij het verkrijgen van voldoende en geschikte controle-informatie steunt op de output van de geautomatiseerde gegevensverwerking. De nadruk ligt op het belang van IT in het kader van de administratieve organisatie en interne beheersing. De manier waarop en de mate waarin de AO/IB bijdraagt aan het mitigeren van risico’s van een afwijking van materieel belang is bepalend voor de IT-gerelateerde controlewerkzaamheden. </w:t>
      </w:r>
    </w:p>
    <w:p w14:paraId="54E05146" w14:textId="2024A3F4" w:rsidR="005D2710" w:rsidRDefault="00FF4782" w:rsidP="00FF4782">
      <w:pPr>
        <w:rPr>
          <w:lang w:eastAsia="nl-NL"/>
        </w:rPr>
      </w:pPr>
      <w:r>
        <w:rPr>
          <w:lang w:eastAsia="nl-NL"/>
        </w:rPr>
        <w:lastRenderedPageBreak/>
        <w:t xml:space="preserve">Wat in de administratie – en verslaggeving – wordt aangetroffen, kan lang niet altijd zonder meer worden gecontroleerd aan de hand van papieren documenten, handmatige vastleggingen en ‘zichtbare’ autorisaties, zoals parafen. In veel gevallen is de informatie die de accountant bij zijn gegevensgerichte controlewerkzaamheden wil gebruiken uit een of meerdere IT-applicaties afkomstig. Denk bijvoorbeeld aan specificaties, overzichten, rapporten of lijstwerk. De geschiktheid daarvan als controle-informatie wordt sterk beïnvloed door de kwaliteit van de </w:t>
      </w:r>
      <w:proofErr w:type="spellStart"/>
      <w:r>
        <w:rPr>
          <w:lang w:eastAsia="nl-NL"/>
        </w:rPr>
        <w:t>controls</w:t>
      </w:r>
      <w:proofErr w:type="spellEnd"/>
      <w:r>
        <w:rPr>
          <w:lang w:eastAsia="nl-NL"/>
        </w:rPr>
        <w:t xml:space="preserve"> in en rond die systemen. Functiescheidingen, bewerkingen, berekeningen, controles en boekingen vinden binnen het geautomatiseerde systeem plaats, op basis van ingeregelde of geprogrammeerde procedures en ingestelde parameters. De accountant zal moeten vaststellen of dit – gedurende de gehele periode waarop zijn controle betrekking heeft – op een betrouwbare manier gebeurt. In het perspectief van de jaarrekeningcontrole vertaalt zich dit bijvoorbeeld in de vraag of en zo ja, hoe de accountant de effectiviteit van ITGC kan vaststellen. Het antwoord op deze vraag is van belang voor de manier waarop de accountant tot een conclusie over de effectiviteit van de </w:t>
      </w:r>
      <w:proofErr w:type="spellStart"/>
      <w:r>
        <w:rPr>
          <w:lang w:eastAsia="nl-NL"/>
        </w:rPr>
        <w:t>application</w:t>
      </w:r>
      <w:proofErr w:type="spellEnd"/>
      <w:r>
        <w:rPr>
          <w:lang w:eastAsia="nl-NL"/>
        </w:rPr>
        <w:t xml:space="preserve"> </w:t>
      </w:r>
      <w:proofErr w:type="spellStart"/>
      <w:r>
        <w:rPr>
          <w:lang w:eastAsia="nl-NL"/>
        </w:rPr>
        <w:t>controls</w:t>
      </w:r>
      <w:proofErr w:type="spellEnd"/>
      <w:r>
        <w:rPr>
          <w:lang w:eastAsia="nl-NL"/>
        </w:rPr>
        <w:t xml:space="preserve"> kan komen. Het onderstaande schema illustreert dit</w:t>
      </w:r>
      <w:r w:rsidR="005D2710" w:rsidRPr="005D2710">
        <w:rPr>
          <w:lang w:eastAsia="nl-NL"/>
        </w:rPr>
        <w:t>.</w:t>
      </w:r>
    </w:p>
    <w:p w14:paraId="38B27D84" w14:textId="77777777" w:rsidR="00FF4782" w:rsidRDefault="00FF4782" w:rsidP="00FF4782">
      <w:pPr>
        <w:rPr>
          <w:lang w:eastAsia="nl-NL"/>
        </w:rPr>
      </w:pPr>
    </w:p>
    <w:tbl>
      <w:tblPr>
        <w:tblW w:w="9408" w:type="dxa"/>
        <w:jc w:val="center"/>
        <w:tblLayout w:type="fixed"/>
        <w:tblLook w:val="01E0" w:firstRow="1" w:lastRow="1" w:firstColumn="1" w:lastColumn="1" w:noHBand="0" w:noVBand="0"/>
      </w:tblPr>
      <w:tblGrid>
        <w:gridCol w:w="2552"/>
        <w:gridCol w:w="3156"/>
        <w:gridCol w:w="700"/>
        <w:gridCol w:w="3000"/>
      </w:tblGrid>
      <w:tr w:rsidR="00FF4782" w:rsidRPr="00FF4782" w14:paraId="5A49D4CC" w14:textId="77777777" w:rsidTr="00FF4782">
        <w:trPr>
          <w:jc w:val="center"/>
        </w:trPr>
        <w:tc>
          <w:tcPr>
            <w:tcW w:w="2552" w:type="dxa"/>
            <w:vAlign w:val="center"/>
          </w:tcPr>
          <w:p w14:paraId="71B1B156" w14:textId="77777777" w:rsidR="00FF4782" w:rsidRPr="00FF4782" w:rsidRDefault="00FF4782" w:rsidP="00FF4782">
            <w:pPr>
              <w:rPr>
                <w:bCs/>
                <w:lang w:eastAsia="nl-NL"/>
              </w:rPr>
            </w:pPr>
          </w:p>
        </w:tc>
        <w:tc>
          <w:tcPr>
            <w:tcW w:w="3156" w:type="dxa"/>
            <w:tcBorders>
              <w:bottom w:val="single" w:sz="4" w:space="0" w:color="auto"/>
            </w:tcBorders>
            <w:vAlign w:val="center"/>
          </w:tcPr>
          <w:p w14:paraId="48ED1FE3" w14:textId="77777777" w:rsidR="00FF4782" w:rsidRPr="00FF4782" w:rsidRDefault="00FF4782" w:rsidP="00FF4782">
            <w:pPr>
              <w:rPr>
                <w:bCs/>
                <w:i/>
                <w:lang w:eastAsia="nl-NL"/>
              </w:rPr>
            </w:pPr>
            <w:r w:rsidRPr="00FF4782">
              <w:rPr>
                <w:bCs/>
                <w:i/>
                <w:lang w:eastAsia="nl-NL"/>
              </w:rPr>
              <w:t>Fysieke organisatie (mensen)</w:t>
            </w:r>
          </w:p>
        </w:tc>
        <w:tc>
          <w:tcPr>
            <w:tcW w:w="700" w:type="dxa"/>
            <w:vAlign w:val="center"/>
          </w:tcPr>
          <w:p w14:paraId="4BED13D1" w14:textId="77777777" w:rsidR="00FF4782" w:rsidRPr="00FF4782" w:rsidRDefault="00FF4782" w:rsidP="00FF4782">
            <w:pPr>
              <w:rPr>
                <w:bCs/>
                <w:i/>
                <w:lang w:eastAsia="nl-NL"/>
              </w:rPr>
            </w:pPr>
          </w:p>
        </w:tc>
        <w:tc>
          <w:tcPr>
            <w:tcW w:w="3000" w:type="dxa"/>
            <w:tcBorders>
              <w:bottom w:val="single" w:sz="4" w:space="0" w:color="auto"/>
            </w:tcBorders>
            <w:vAlign w:val="center"/>
          </w:tcPr>
          <w:p w14:paraId="611E1649" w14:textId="77777777" w:rsidR="00FF4782" w:rsidRPr="00FF4782" w:rsidRDefault="00FF4782" w:rsidP="00FF4782">
            <w:pPr>
              <w:rPr>
                <w:bCs/>
                <w:i/>
                <w:lang w:eastAsia="nl-NL"/>
              </w:rPr>
            </w:pPr>
            <w:r w:rsidRPr="00FF4782">
              <w:rPr>
                <w:bCs/>
                <w:i/>
                <w:lang w:eastAsia="nl-NL"/>
              </w:rPr>
              <w:t>IT organisatie (systemen)</w:t>
            </w:r>
          </w:p>
        </w:tc>
      </w:tr>
      <w:tr w:rsidR="00FF4782" w:rsidRPr="00FF4782" w14:paraId="039FC6A8" w14:textId="77777777" w:rsidTr="00FF4782">
        <w:trPr>
          <w:jc w:val="center"/>
        </w:trPr>
        <w:tc>
          <w:tcPr>
            <w:tcW w:w="2552" w:type="dxa"/>
            <w:tcBorders>
              <w:right w:val="single" w:sz="4" w:space="0" w:color="auto"/>
            </w:tcBorders>
          </w:tcPr>
          <w:p w14:paraId="5D756DA0" w14:textId="77777777" w:rsidR="00FF4782" w:rsidRPr="00FF4782" w:rsidRDefault="00FF4782" w:rsidP="00FF4782">
            <w:pPr>
              <w:rPr>
                <w:bCs/>
                <w:i/>
                <w:lang w:eastAsia="nl-NL"/>
              </w:rPr>
            </w:pPr>
            <w:proofErr w:type="spellStart"/>
            <w:r w:rsidRPr="00FF4782">
              <w:rPr>
                <w:bCs/>
                <w:i/>
                <w:lang w:eastAsia="nl-NL"/>
              </w:rPr>
              <w:t>Randvoorwaardelijke</w:t>
            </w:r>
            <w:proofErr w:type="spellEnd"/>
            <w:r w:rsidRPr="00FF4782">
              <w:rPr>
                <w:bCs/>
                <w:i/>
                <w:lang w:eastAsia="nl-NL"/>
              </w:rPr>
              <w:t xml:space="preserve"> beheersingsmaatregelen</w:t>
            </w:r>
          </w:p>
        </w:tc>
        <w:tc>
          <w:tcPr>
            <w:tcW w:w="3156" w:type="dxa"/>
            <w:tcBorders>
              <w:top w:val="single" w:sz="4" w:space="0" w:color="auto"/>
              <w:left w:val="single" w:sz="4" w:space="0" w:color="auto"/>
              <w:bottom w:val="single" w:sz="4" w:space="0" w:color="auto"/>
              <w:right w:val="single" w:sz="4" w:space="0" w:color="auto"/>
            </w:tcBorders>
            <w:shd w:val="clear" w:color="auto" w:fill="E0E0E0"/>
            <w:vAlign w:val="center"/>
          </w:tcPr>
          <w:p w14:paraId="7CFB72F4" w14:textId="77777777" w:rsidR="00FF4782" w:rsidRPr="00FF4782" w:rsidRDefault="00FF4782" w:rsidP="00FF4782">
            <w:pPr>
              <w:rPr>
                <w:bCs/>
                <w:lang w:eastAsia="nl-NL"/>
              </w:rPr>
            </w:pPr>
            <w:r w:rsidRPr="00FF4782">
              <w:rPr>
                <w:bCs/>
                <w:lang w:eastAsia="nl-NL"/>
              </w:rPr>
              <w:t>Functiescheiding</w:t>
            </w:r>
          </w:p>
        </w:tc>
        <w:tc>
          <w:tcPr>
            <w:tcW w:w="700" w:type="dxa"/>
            <w:tcBorders>
              <w:left w:val="single" w:sz="4" w:space="0" w:color="auto"/>
              <w:right w:val="single" w:sz="4" w:space="0" w:color="auto"/>
            </w:tcBorders>
            <w:vAlign w:val="center"/>
          </w:tcPr>
          <w:p w14:paraId="5576070E" w14:textId="77777777" w:rsidR="00FF4782" w:rsidRPr="00FF4782" w:rsidRDefault="00FF4782" w:rsidP="00FF4782">
            <w:pPr>
              <w:rPr>
                <w:bCs/>
                <w:lang w:eastAsia="nl-NL"/>
              </w:rPr>
            </w:pPr>
            <w:r w:rsidRPr="00FF4782">
              <w:rPr>
                <w:bCs/>
                <w:lang w:eastAsia="nl-NL"/>
              </w:rPr>
              <w:sym w:font="Wingdings" w:char="F0E8"/>
            </w:r>
          </w:p>
          <w:p w14:paraId="2BF98D36" w14:textId="77777777" w:rsidR="00FF4782" w:rsidRPr="00FF4782" w:rsidRDefault="00FF4782" w:rsidP="00FF4782">
            <w:pPr>
              <w:rPr>
                <w:bCs/>
                <w:lang w:eastAsia="nl-NL"/>
              </w:rPr>
            </w:pPr>
            <w:r w:rsidRPr="00FF4782">
              <w:rPr>
                <w:bCs/>
                <w:lang w:eastAsia="nl-NL"/>
              </w:rPr>
              <w:sym w:font="Wingdings" w:char="F0E7"/>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1FAB2464" w14:textId="77777777" w:rsidR="00FF4782" w:rsidRPr="00FF4782" w:rsidRDefault="00FF4782" w:rsidP="00FF4782">
            <w:pPr>
              <w:rPr>
                <w:bCs/>
                <w:lang w:eastAsia="nl-NL"/>
              </w:rPr>
            </w:pPr>
            <w:r w:rsidRPr="00FF4782">
              <w:rPr>
                <w:bCs/>
                <w:lang w:eastAsia="nl-NL"/>
              </w:rPr>
              <w:t>ITGC</w:t>
            </w:r>
          </w:p>
        </w:tc>
      </w:tr>
      <w:tr w:rsidR="00FF4782" w:rsidRPr="00FF4782" w14:paraId="2F417129" w14:textId="77777777" w:rsidTr="00FF4782">
        <w:trPr>
          <w:trHeight w:val="447"/>
          <w:jc w:val="center"/>
        </w:trPr>
        <w:tc>
          <w:tcPr>
            <w:tcW w:w="2552" w:type="dxa"/>
          </w:tcPr>
          <w:p w14:paraId="2394C298" w14:textId="77777777" w:rsidR="00FF4782" w:rsidRPr="00FF4782" w:rsidRDefault="00FF4782" w:rsidP="00FF4782">
            <w:pPr>
              <w:rPr>
                <w:bCs/>
                <w:i/>
                <w:lang w:eastAsia="nl-NL"/>
              </w:rPr>
            </w:pPr>
          </w:p>
        </w:tc>
        <w:tc>
          <w:tcPr>
            <w:tcW w:w="3156" w:type="dxa"/>
            <w:tcBorders>
              <w:top w:val="single" w:sz="4" w:space="0" w:color="auto"/>
              <w:bottom w:val="single" w:sz="4" w:space="0" w:color="auto"/>
            </w:tcBorders>
            <w:vAlign w:val="center"/>
          </w:tcPr>
          <w:p w14:paraId="1CFA1777" w14:textId="77777777" w:rsidR="00FF4782" w:rsidRPr="00FF4782" w:rsidRDefault="00FF4782" w:rsidP="00FF4782">
            <w:pPr>
              <w:rPr>
                <w:bCs/>
                <w:lang w:eastAsia="nl-NL"/>
              </w:rPr>
            </w:pPr>
            <w:r w:rsidRPr="00FF4782">
              <w:rPr>
                <w:bCs/>
                <w:lang w:eastAsia="nl-NL"/>
              </w:rPr>
              <w:sym w:font="Wingdings" w:char="F0EA"/>
            </w:r>
          </w:p>
        </w:tc>
        <w:tc>
          <w:tcPr>
            <w:tcW w:w="700" w:type="dxa"/>
            <w:vAlign w:val="center"/>
          </w:tcPr>
          <w:p w14:paraId="4162E654" w14:textId="77777777" w:rsidR="00FF4782" w:rsidRPr="00FF4782" w:rsidRDefault="00FF4782" w:rsidP="00FF4782">
            <w:pPr>
              <w:rPr>
                <w:bCs/>
                <w:lang w:eastAsia="nl-NL"/>
              </w:rPr>
            </w:pPr>
            <w:r w:rsidRPr="00FF4782">
              <w:rPr>
                <w:bCs/>
                <w:lang w:eastAsia="nl-NL"/>
              </w:rPr>
              <w:sym w:font="Wingdings" w:char="F0EE"/>
            </w:r>
          </w:p>
        </w:tc>
        <w:tc>
          <w:tcPr>
            <w:tcW w:w="3000" w:type="dxa"/>
            <w:tcBorders>
              <w:top w:val="single" w:sz="4" w:space="0" w:color="auto"/>
              <w:bottom w:val="single" w:sz="4" w:space="0" w:color="auto"/>
            </w:tcBorders>
            <w:vAlign w:val="center"/>
          </w:tcPr>
          <w:p w14:paraId="0A2B03E7" w14:textId="77777777" w:rsidR="00FF4782" w:rsidRPr="00FF4782" w:rsidRDefault="00FF4782" w:rsidP="00FF4782">
            <w:pPr>
              <w:rPr>
                <w:bCs/>
                <w:lang w:eastAsia="nl-NL"/>
              </w:rPr>
            </w:pPr>
            <w:r w:rsidRPr="00FF4782">
              <w:rPr>
                <w:bCs/>
                <w:lang w:eastAsia="nl-NL"/>
              </w:rPr>
              <w:sym w:font="Wingdings" w:char="F0EA"/>
            </w:r>
          </w:p>
        </w:tc>
      </w:tr>
      <w:tr w:rsidR="00FF4782" w:rsidRPr="00FF4782" w14:paraId="5BDC267A" w14:textId="77777777" w:rsidTr="00FF4782">
        <w:trPr>
          <w:jc w:val="center"/>
        </w:trPr>
        <w:tc>
          <w:tcPr>
            <w:tcW w:w="2552" w:type="dxa"/>
            <w:tcBorders>
              <w:right w:val="single" w:sz="4" w:space="0" w:color="auto"/>
            </w:tcBorders>
          </w:tcPr>
          <w:p w14:paraId="7C9F0D3B" w14:textId="77777777" w:rsidR="00FF4782" w:rsidRPr="00FF4782" w:rsidRDefault="00FF4782" w:rsidP="00FF4782">
            <w:pPr>
              <w:rPr>
                <w:bCs/>
                <w:i/>
                <w:lang w:eastAsia="nl-NL"/>
              </w:rPr>
            </w:pPr>
            <w:proofErr w:type="spellStart"/>
            <w:r w:rsidRPr="00FF4782">
              <w:rPr>
                <w:bCs/>
                <w:i/>
                <w:lang w:eastAsia="nl-NL"/>
              </w:rPr>
              <w:t>Procesgerelateerde</w:t>
            </w:r>
            <w:proofErr w:type="spellEnd"/>
            <w:r w:rsidRPr="00FF4782">
              <w:rPr>
                <w:bCs/>
                <w:i/>
                <w:lang w:eastAsia="nl-NL"/>
              </w:rPr>
              <w:t xml:space="preserve"> beheersingsmaatregelen</w:t>
            </w:r>
          </w:p>
        </w:tc>
        <w:tc>
          <w:tcPr>
            <w:tcW w:w="3156" w:type="dxa"/>
            <w:tcBorders>
              <w:top w:val="single" w:sz="4" w:space="0" w:color="auto"/>
              <w:left w:val="single" w:sz="4" w:space="0" w:color="auto"/>
              <w:bottom w:val="single" w:sz="4" w:space="0" w:color="auto"/>
              <w:right w:val="single" w:sz="4" w:space="0" w:color="auto"/>
            </w:tcBorders>
            <w:shd w:val="clear" w:color="auto" w:fill="E0E0E0"/>
            <w:vAlign w:val="center"/>
          </w:tcPr>
          <w:p w14:paraId="7CCB7A61" w14:textId="77777777" w:rsidR="00FF4782" w:rsidRPr="00FF4782" w:rsidRDefault="00FF4782" w:rsidP="00FF4782">
            <w:pPr>
              <w:rPr>
                <w:bCs/>
                <w:lang w:eastAsia="nl-NL"/>
              </w:rPr>
            </w:pPr>
            <w:r w:rsidRPr="00FF4782">
              <w:rPr>
                <w:bCs/>
                <w:lang w:eastAsia="nl-NL"/>
              </w:rPr>
              <w:t>Gebruikerscontroles</w:t>
            </w:r>
          </w:p>
        </w:tc>
        <w:tc>
          <w:tcPr>
            <w:tcW w:w="700" w:type="dxa"/>
            <w:tcBorders>
              <w:left w:val="single" w:sz="4" w:space="0" w:color="auto"/>
              <w:right w:val="single" w:sz="4" w:space="0" w:color="auto"/>
            </w:tcBorders>
            <w:vAlign w:val="center"/>
          </w:tcPr>
          <w:p w14:paraId="2522D573" w14:textId="77777777" w:rsidR="00FF4782" w:rsidRPr="00FF4782" w:rsidRDefault="00FF4782" w:rsidP="00FF4782">
            <w:pPr>
              <w:rPr>
                <w:bCs/>
                <w:lang w:eastAsia="nl-NL"/>
              </w:rPr>
            </w:pPr>
            <w:r w:rsidRPr="00FF4782">
              <w:rPr>
                <w:bCs/>
                <w:lang w:eastAsia="nl-NL"/>
              </w:rPr>
              <w:sym w:font="Wingdings" w:char="F0E8"/>
            </w:r>
          </w:p>
          <w:p w14:paraId="44635A25" w14:textId="77777777" w:rsidR="00FF4782" w:rsidRPr="00FF4782" w:rsidRDefault="00FF4782" w:rsidP="00FF4782">
            <w:pPr>
              <w:rPr>
                <w:bCs/>
                <w:lang w:eastAsia="nl-NL"/>
              </w:rPr>
            </w:pPr>
            <w:r w:rsidRPr="00FF4782">
              <w:rPr>
                <w:bCs/>
                <w:lang w:eastAsia="nl-NL"/>
              </w:rPr>
              <w:sym w:font="Wingdings" w:char="F0E7"/>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32860E37" w14:textId="77777777" w:rsidR="00FF4782" w:rsidRPr="00FF4782" w:rsidRDefault="00FF4782" w:rsidP="00FF4782">
            <w:pPr>
              <w:rPr>
                <w:bCs/>
                <w:lang w:eastAsia="nl-NL"/>
              </w:rPr>
            </w:pPr>
            <w:r w:rsidRPr="00FF4782">
              <w:rPr>
                <w:bCs/>
                <w:lang w:eastAsia="nl-NL"/>
              </w:rPr>
              <w:t xml:space="preserve">Application </w:t>
            </w:r>
            <w:proofErr w:type="spellStart"/>
            <w:r w:rsidRPr="00FF4782">
              <w:rPr>
                <w:bCs/>
                <w:lang w:eastAsia="nl-NL"/>
              </w:rPr>
              <w:t>controls</w:t>
            </w:r>
            <w:proofErr w:type="spellEnd"/>
          </w:p>
        </w:tc>
      </w:tr>
    </w:tbl>
    <w:p w14:paraId="16F8644C" w14:textId="506ECFFF" w:rsidR="00FF4782" w:rsidRDefault="00FF4782" w:rsidP="00FF4782">
      <w:pPr>
        <w:rPr>
          <w:lang w:eastAsia="nl-NL"/>
        </w:rPr>
      </w:pPr>
    </w:p>
    <w:p w14:paraId="42DA5540" w14:textId="015638EF" w:rsidR="00FF4782" w:rsidRDefault="00FF4782" w:rsidP="00FF4782">
      <w:pPr>
        <w:rPr>
          <w:lang w:eastAsia="nl-NL"/>
        </w:rPr>
      </w:pPr>
      <w:r w:rsidRPr="00FF4782">
        <w:rPr>
          <w:lang w:eastAsia="nl-NL"/>
        </w:rPr>
        <w:t>Rekening houdend met de omstandigheden die wij doorgaans aantreffen, is een raamwerk opgesteld voor het integreren van IT in de jaarrekeningcontrole.</w:t>
      </w:r>
    </w:p>
    <w:p w14:paraId="63D2CC43" w14:textId="77777777" w:rsidR="00FF4782" w:rsidRDefault="00FF4782" w:rsidP="00FF4782">
      <w:pPr>
        <w:rPr>
          <w:lang w:eastAsia="nl-NL"/>
        </w:rPr>
      </w:pPr>
    </w:p>
    <w:p w14:paraId="6119EAE1" w14:textId="1E3E4AC5" w:rsidR="00FF4782" w:rsidRDefault="00FF4782" w:rsidP="00FF4782">
      <w:pPr>
        <w:jc w:val="center"/>
        <w:rPr>
          <w:lang w:eastAsia="nl-NL"/>
        </w:rPr>
      </w:pPr>
      <w:r>
        <w:rPr>
          <w:noProof/>
          <w:lang w:eastAsia="nl-NL"/>
        </w:rPr>
        <w:drawing>
          <wp:inline distT="0" distB="0" distL="0" distR="0" wp14:anchorId="29EBD546" wp14:editId="575209FE">
            <wp:extent cx="4444369" cy="324335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3">
                      <a:extLst>
                        <a:ext uri="{28A0092B-C50C-407E-A947-70E740481C1C}">
                          <a14:useLocalDpi xmlns:a14="http://schemas.microsoft.com/office/drawing/2010/main" val="0"/>
                        </a:ext>
                      </a:extLst>
                    </a:blip>
                    <a:stretch>
                      <a:fillRect/>
                    </a:stretch>
                  </pic:blipFill>
                  <pic:spPr>
                    <a:xfrm>
                      <a:off x="0" y="0"/>
                      <a:ext cx="4444369" cy="3243353"/>
                    </a:xfrm>
                    <a:prstGeom prst="rect">
                      <a:avLst/>
                    </a:prstGeom>
                  </pic:spPr>
                </pic:pic>
              </a:graphicData>
            </a:graphic>
          </wp:inline>
        </w:drawing>
      </w:r>
    </w:p>
    <w:p w14:paraId="7887F466" w14:textId="77777777" w:rsidR="00C56145" w:rsidRDefault="00C56145" w:rsidP="00C56145">
      <w:pPr>
        <w:rPr>
          <w:lang w:eastAsia="nl-NL"/>
        </w:rPr>
      </w:pPr>
    </w:p>
    <w:p w14:paraId="17E0D654" w14:textId="17C1ED45" w:rsidR="00C56145" w:rsidRDefault="00C56145" w:rsidP="00FF4782">
      <w:pPr>
        <w:rPr>
          <w:lang w:eastAsia="nl-NL"/>
        </w:rPr>
      </w:pPr>
      <w:r w:rsidRPr="00C56145">
        <w:rPr>
          <w:lang w:eastAsia="nl-NL"/>
        </w:rPr>
        <w:t xml:space="preserve">Dit raamwerk biedt houvast voor de accountant bij het inrichten van de controlewerkzaamheden bij organisaties waar de IT-omgeving van een meer dan ondergeschikte betekenis is voor de AO/IB en de financiële verslaggeving. Uitgangspunt voor dit raamwerk is dat daarin aandacht wordt besteed aan die onderdelen van de controle waar IT-aspecten specifiek aan de orde zullen komen. Het raamwerk is dus niet volledig in het beschrijven van het controleproces of onderdelen daaruit. </w:t>
      </w:r>
    </w:p>
    <w:p w14:paraId="1CAFE216" w14:textId="05B830E2" w:rsidR="00C56145" w:rsidRDefault="00C56145" w:rsidP="00C56145">
      <w:pPr>
        <w:pStyle w:val="Kop3"/>
        <w:rPr>
          <w:lang w:eastAsia="nl-NL"/>
        </w:rPr>
      </w:pPr>
      <w:bookmarkStart w:id="30" w:name="_Toc106877196"/>
      <w:r>
        <w:rPr>
          <w:lang w:eastAsia="nl-NL"/>
        </w:rPr>
        <w:t>3.5.1</w:t>
      </w:r>
      <w:r>
        <w:rPr>
          <w:lang w:eastAsia="nl-NL"/>
        </w:rPr>
        <w:tab/>
      </w:r>
      <w:r w:rsidRPr="00C56145">
        <w:rPr>
          <w:lang w:eastAsia="nl-NL"/>
        </w:rPr>
        <w:t>Beschrijving organisatie</w:t>
      </w:r>
      <w:bookmarkEnd w:id="30"/>
    </w:p>
    <w:p w14:paraId="063811A7" w14:textId="26F4992D" w:rsidR="00C56145" w:rsidRDefault="00C56145" w:rsidP="00C56145">
      <w:pPr>
        <w:rPr>
          <w:lang w:eastAsia="nl-NL"/>
        </w:rPr>
      </w:pPr>
      <w:r w:rsidRPr="00C56145">
        <w:rPr>
          <w:lang w:eastAsia="nl-NL"/>
        </w:rPr>
        <w:t>Korte beschrijving van activiteiten en voor welke typologie (Starreveld) de onderneming classificeert. Neem daarbij mee wat op basis van de algemene typologie de belangrijkste controle doelen en richtingen zijn.</w:t>
      </w:r>
    </w:p>
    <w:p w14:paraId="10A52A7E" w14:textId="3C89563D" w:rsidR="00C56145" w:rsidRDefault="00C56145" w:rsidP="00C56145">
      <w:pPr>
        <w:rPr>
          <w:lang w:eastAsia="nl-NL"/>
        </w:rPr>
      </w:pPr>
    </w:p>
    <w:p w14:paraId="7BBE3999" w14:textId="3A0DE99B" w:rsidR="00C56145" w:rsidRDefault="00C56145" w:rsidP="00C56145">
      <w:pPr>
        <w:rPr>
          <w:lang w:eastAsia="nl-NL"/>
        </w:rPr>
      </w:pPr>
      <w:r>
        <w:rPr>
          <w:lang w:eastAsia="nl-NL"/>
        </w:rPr>
        <w:t>Wat is het product dat wordt opgeleverd – meestal is dit een controleverklaring.</w:t>
      </w:r>
    </w:p>
    <w:p w14:paraId="42C7BC98" w14:textId="0949CC3D" w:rsidR="00C56145" w:rsidRDefault="00C56145" w:rsidP="00C56145">
      <w:pPr>
        <w:pStyle w:val="Kop3"/>
        <w:rPr>
          <w:lang w:eastAsia="nl-NL"/>
        </w:rPr>
      </w:pPr>
      <w:bookmarkStart w:id="31" w:name="_Toc106877197"/>
      <w:r>
        <w:rPr>
          <w:lang w:eastAsia="nl-NL"/>
        </w:rPr>
        <w:lastRenderedPageBreak/>
        <w:t>3.5.2</w:t>
      </w:r>
      <w:r>
        <w:rPr>
          <w:lang w:eastAsia="nl-NL"/>
        </w:rPr>
        <w:tab/>
        <w:t>Automatiseringsomgeving</w:t>
      </w:r>
      <w:bookmarkEnd w:id="31"/>
    </w:p>
    <w:p w14:paraId="6B825A0E" w14:textId="1D479824" w:rsidR="00C56145" w:rsidRDefault="00C56145" w:rsidP="00C56145">
      <w:pPr>
        <w:rPr>
          <w:iCs/>
          <w:lang w:eastAsia="nl-NL"/>
        </w:rPr>
      </w:pPr>
      <w:r w:rsidRPr="00C56145">
        <w:rPr>
          <w:iCs/>
          <w:lang w:eastAsia="nl-NL"/>
        </w:rPr>
        <w:t>Korte beschrijving van systemen en applicaties.</w:t>
      </w:r>
    </w:p>
    <w:p w14:paraId="75DBACAB" w14:textId="34B509D3" w:rsidR="00C56145" w:rsidRDefault="00C56145" w:rsidP="00C56145">
      <w:pPr>
        <w:pStyle w:val="Kop3"/>
        <w:rPr>
          <w:lang w:eastAsia="nl-NL"/>
        </w:rPr>
      </w:pPr>
      <w:bookmarkStart w:id="32" w:name="_Toc106877198"/>
      <w:r>
        <w:rPr>
          <w:lang w:eastAsia="nl-NL"/>
        </w:rPr>
        <w:t>3.5.3</w:t>
      </w:r>
      <w:r>
        <w:rPr>
          <w:lang w:eastAsia="nl-NL"/>
        </w:rPr>
        <w:tab/>
        <w:t>General IT-</w:t>
      </w:r>
      <w:proofErr w:type="spellStart"/>
      <w:r>
        <w:rPr>
          <w:lang w:eastAsia="nl-NL"/>
        </w:rPr>
        <w:t>controls</w:t>
      </w:r>
      <w:bookmarkEnd w:id="32"/>
      <w:proofErr w:type="spellEnd"/>
    </w:p>
    <w:p w14:paraId="2046C164" w14:textId="5B98FF4A" w:rsidR="00C56145" w:rsidRDefault="00C56145" w:rsidP="00C56145">
      <w:pPr>
        <w:rPr>
          <w:iCs/>
          <w:lang w:eastAsia="nl-NL"/>
        </w:rPr>
      </w:pPr>
      <w:r>
        <w:rPr>
          <w:iCs/>
          <w:lang w:eastAsia="nl-NL"/>
        </w:rPr>
        <w:t>Bevindingen</w:t>
      </w:r>
    </w:p>
    <w:tbl>
      <w:tblPr>
        <w:tblW w:w="9067" w:type="dxa"/>
        <w:tblBorders>
          <w:bottom w:val="single" w:sz="4" w:space="0" w:color="auto"/>
        </w:tblBorders>
        <w:tblLook w:val="04A0" w:firstRow="1" w:lastRow="0" w:firstColumn="1" w:lastColumn="0" w:noHBand="0" w:noVBand="1"/>
      </w:tblPr>
      <w:tblGrid>
        <w:gridCol w:w="9067"/>
      </w:tblGrid>
      <w:tr w:rsidR="00C56145" w:rsidRPr="00C56145" w14:paraId="709E5A48" w14:textId="77777777" w:rsidTr="00C56145">
        <w:tc>
          <w:tcPr>
            <w:tcW w:w="9067" w:type="dxa"/>
            <w:tcBorders>
              <w:top w:val="single" w:sz="4" w:space="0" w:color="auto"/>
              <w:left w:val="single" w:sz="4" w:space="0" w:color="auto"/>
              <w:bottom w:val="single" w:sz="4" w:space="0" w:color="auto"/>
              <w:right w:val="single" w:sz="4" w:space="0" w:color="auto"/>
            </w:tcBorders>
          </w:tcPr>
          <w:p w14:paraId="3F9274F9" w14:textId="3EEE1808" w:rsidR="00C56145" w:rsidRPr="00C56145" w:rsidRDefault="00C56145" w:rsidP="00C56145">
            <w:pPr>
              <w:rPr>
                <w:szCs w:val="21"/>
                <w:lang w:eastAsia="nl-NL"/>
              </w:rPr>
            </w:pPr>
            <w:r w:rsidRPr="00C56145">
              <w:rPr>
                <w:b/>
                <w:szCs w:val="21"/>
                <w:lang w:eastAsia="nl-NL"/>
              </w:rPr>
              <w:t>Logische toegangsbeveiliging:</w:t>
            </w:r>
            <w:r w:rsidRPr="00C56145">
              <w:rPr>
                <w:szCs w:val="21"/>
                <w:lang w:eastAsia="nl-NL"/>
              </w:rPr>
              <w:t xml:space="preserve"> </w:t>
            </w:r>
            <w:r w:rsidRPr="00C56145">
              <w:rPr>
                <w:szCs w:val="21"/>
                <w:lang w:eastAsia="nl-NL"/>
              </w:rPr>
              <w:br/>
              <w:t>Logische toegangsbeveiliging heeft betrekking op alle organisatorische en softwarematig getroffen maatregelen die er op gericht zijn toegang tot de programmatuur en data te beschermen tegen benadering door ongeautoriseerde personen.</w:t>
            </w:r>
          </w:p>
        </w:tc>
      </w:tr>
      <w:tr w:rsidR="00C56145" w:rsidRPr="00C56145" w14:paraId="2B9A728B" w14:textId="77777777" w:rsidTr="00C56145">
        <w:tc>
          <w:tcPr>
            <w:tcW w:w="9067" w:type="dxa"/>
            <w:tcBorders>
              <w:top w:val="single" w:sz="4" w:space="0" w:color="auto"/>
              <w:left w:val="single" w:sz="4" w:space="0" w:color="auto"/>
              <w:bottom w:val="single" w:sz="4" w:space="0" w:color="auto"/>
              <w:right w:val="single" w:sz="4" w:space="0" w:color="auto"/>
            </w:tcBorders>
          </w:tcPr>
          <w:p w14:paraId="05FA7698" w14:textId="76F20D1D" w:rsidR="00C56145" w:rsidRPr="00C56145" w:rsidRDefault="00C56145" w:rsidP="00C56145">
            <w:pPr>
              <w:rPr>
                <w:b/>
                <w:szCs w:val="21"/>
                <w:lang w:eastAsia="nl-NL"/>
              </w:rPr>
            </w:pPr>
            <w:r w:rsidRPr="00C56145">
              <w:rPr>
                <w:b/>
                <w:szCs w:val="21"/>
                <w:lang w:eastAsia="nl-NL"/>
              </w:rPr>
              <w:t xml:space="preserve">Change / </w:t>
            </w:r>
            <w:proofErr w:type="spellStart"/>
            <w:r w:rsidRPr="00C56145">
              <w:rPr>
                <w:b/>
                <w:szCs w:val="21"/>
                <w:lang w:eastAsia="nl-NL"/>
              </w:rPr>
              <w:t>Problem</w:t>
            </w:r>
            <w:proofErr w:type="spellEnd"/>
            <w:r w:rsidRPr="00C56145">
              <w:rPr>
                <w:b/>
                <w:szCs w:val="21"/>
                <w:lang w:eastAsia="nl-NL"/>
              </w:rPr>
              <w:t xml:space="preserve"> management:</w:t>
            </w:r>
          </w:p>
          <w:p w14:paraId="5DDB2AE7" w14:textId="77777777" w:rsidR="00C56145" w:rsidRPr="00C56145" w:rsidRDefault="00C56145" w:rsidP="00C56145">
            <w:pPr>
              <w:pStyle w:val="Lijstalinea"/>
              <w:rPr>
                <w:sz w:val="21"/>
                <w:szCs w:val="21"/>
                <w:lang w:eastAsia="nl-NL"/>
              </w:rPr>
            </w:pPr>
            <w:r w:rsidRPr="00C56145">
              <w:rPr>
                <w:sz w:val="21"/>
                <w:szCs w:val="21"/>
                <w:lang w:eastAsia="nl-NL"/>
              </w:rPr>
              <w:t>Waarborgen dat geautoriseerde updates/upgrades plaatsvinden en de gevolgen daarvan voor de gegevensverwerking worden onderkend.</w:t>
            </w:r>
          </w:p>
          <w:p w14:paraId="5AB42DF9" w14:textId="77777777" w:rsidR="00C56145" w:rsidRPr="00C56145" w:rsidRDefault="00C56145" w:rsidP="00C56145">
            <w:pPr>
              <w:pStyle w:val="Lijstalinea"/>
              <w:rPr>
                <w:sz w:val="21"/>
                <w:szCs w:val="21"/>
                <w:lang w:eastAsia="nl-NL"/>
              </w:rPr>
            </w:pPr>
            <w:r w:rsidRPr="00C56145">
              <w:rPr>
                <w:sz w:val="21"/>
                <w:szCs w:val="21"/>
                <w:lang w:eastAsia="nl-NL"/>
              </w:rPr>
              <w:t>Waarborgen dat storingen, inbreuken op toegangsbeveiliging en dergelijke geen ongewenste gevolgen hebben voor de gegevensverwerking.</w:t>
            </w:r>
          </w:p>
          <w:p w14:paraId="53A63DB7" w14:textId="0EE0A204" w:rsidR="00C56145" w:rsidRPr="00C56145" w:rsidRDefault="00C56145" w:rsidP="00C56145">
            <w:pPr>
              <w:pStyle w:val="Lijstalinea"/>
              <w:rPr>
                <w:sz w:val="21"/>
                <w:szCs w:val="21"/>
                <w:lang w:eastAsia="nl-NL"/>
              </w:rPr>
            </w:pPr>
            <w:r w:rsidRPr="00C56145">
              <w:rPr>
                <w:sz w:val="21"/>
                <w:szCs w:val="21"/>
                <w:lang w:eastAsia="nl-NL"/>
              </w:rPr>
              <w:t>Waarborgen dat geen verstoringen van de gegevensverwerking optreden door onderhoud, vertragingen, wegvallen leverancier, wegvallen systeembeheer.</w:t>
            </w:r>
          </w:p>
        </w:tc>
      </w:tr>
      <w:tr w:rsidR="00C56145" w:rsidRPr="00C56145" w14:paraId="4447478E" w14:textId="77777777" w:rsidTr="00C56145">
        <w:tc>
          <w:tcPr>
            <w:tcW w:w="9067" w:type="dxa"/>
            <w:tcBorders>
              <w:top w:val="single" w:sz="4" w:space="0" w:color="auto"/>
              <w:left w:val="single" w:sz="4" w:space="0" w:color="auto"/>
              <w:bottom w:val="single" w:sz="4" w:space="0" w:color="auto"/>
              <w:right w:val="single" w:sz="4" w:space="0" w:color="auto"/>
            </w:tcBorders>
          </w:tcPr>
          <w:p w14:paraId="5F2908E6" w14:textId="68A4021D" w:rsidR="00C56145" w:rsidRPr="00C56145" w:rsidRDefault="00C56145" w:rsidP="00C56145">
            <w:pPr>
              <w:rPr>
                <w:szCs w:val="21"/>
                <w:lang w:eastAsia="nl-NL"/>
              </w:rPr>
            </w:pPr>
            <w:r w:rsidRPr="00C56145">
              <w:rPr>
                <w:b/>
                <w:szCs w:val="21"/>
                <w:lang w:eastAsia="nl-NL"/>
              </w:rPr>
              <w:t>Testen:</w:t>
            </w:r>
            <w:r w:rsidRPr="00C56145">
              <w:rPr>
                <w:szCs w:val="21"/>
                <w:lang w:eastAsia="nl-NL"/>
              </w:rPr>
              <w:t xml:space="preserve"> </w:t>
            </w:r>
            <w:r w:rsidRPr="00C56145">
              <w:rPr>
                <w:szCs w:val="21"/>
                <w:lang w:eastAsia="nl-NL"/>
              </w:rPr>
              <w:br/>
              <w:t>Testen heeft betrekking op de verificatie van apparatuur, systeemsoftware en toepassingen om vast te stellen of het gebouwd of onderhouden is volgens de vooraf door de gebruikers vastgestelde specificaties.</w:t>
            </w:r>
          </w:p>
        </w:tc>
      </w:tr>
      <w:tr w:rsidR="00C56145" w:rsidRPr="00C56145" w14:paraId="3C775B83" w14:textId="77777777" w:rsidTr="00C56145">
        <w:tc>
          <w:tcPr>
            <w:tcW w:w="9067" w:type="dxa"/>
            <w:tcBorders>
              <w:top w:val="single" w:sz="4" w:space="0" w:color="auto"/>
              <w:left w:val="single" w:sz="4" w:space="0" w:color="auto"/>
              <w:bottom w:val="single" w:sz="4" w:space="0" w:color="auto"/>
              <w:right w:val="single" w:sz="4" w:space="0" w:color="auto"/>
            </w:tcBorders>
          </w:tcPr>
          <w:p w14:paraId="7D90F0EB" w14:textId="4F1CC68B" w:rsidR="00C56145" w:rsidRPr="00C56145" w:rsidRDefault="00C56145" w:rsidP="00C56145">
            <w:pPr>
              <w:rPr>
                <w:szCs w:val="21"/>
                <w:lang w:eastAsia="nl-NL"/>
              </w:rPr>
            </w:pPr>
            <w:r w:rsidRPr="00C56145">
              <w:rPr>
                <w:b/>
                <w:szCs w:val="21"/>
                <w:lang w:eastAsia="nl-NL"/>
              </w:rPr>
              <w:t>Fysieke beveiliging:</w:t>
            </w:r>
            <w:r w:rsidRPr="00C56145">
              <w:rPr>
                <w:szCs w:val="21"/>
                <w:lang w:eastAsia="nl-NL"/>
              </w:rPr>
              <w:t xml:space="preserve"> </w:t>
            </w:r>
            <w:r w:rsidRPr="00C56145">
              <w:rPr>
                <w:szCs w:val="21"/>
                <w:lang w:eastAsia="nl-NL"/>
              </w:rPr>
              <w:br/>
              <w:t>Waarborgen dat apparatuur, programmatuur en data beveiligd zijn tegen ongeautoriseerde toegang en bewerkingen.</w:t>
            </w:r>
          </w:p>
        </w:tc>
      </w:tr>
      <w:tr w:rsidR="00C56145" w:rsidRPr="00C56145" w14:paraId="67CD30B4" w14:textId="77777777" w:rsidTr="00C56145">
        <w:tc>
          <w:tcPr>
            <w:tcW w:w="9067" w:type="dxa"/>
            <w:tcBorders>
              <w:top w:val="single" w:sz="4" w:space="0" w:color="auto"/>
              <w:left w:val="single" w:sz="4" w:space="0" w:color="auto"/>
              <w:bottom w:val="single" w:sz="4" w:space="0" w:color="auto"/>
              <w:right w:val="single" w:sz="4" w:space="0" w:color="auto"/>
            </w:tcBorders>
          </w:tcPr>
          <w:p w14:paraId="49FE790C" w14:textId="1DF9A1F5" w:rsidR="00C56145" w:rsidRPr="00C56145" w:rsidRDefault="00C56145" w:rsidP="00C56145">
            <w:pPr>
              <w:rPr>
                <w:szCs w:val="21"/>
                <w:lang w:eastAsia="nl-NL"/>
              </w:rPr>
            </w:pPr>
            <w:r w:rsidRPr="00C56145">
              <w:rPr>
                <w:b/>
                <w:szCs w:val="21"/>
                <w:lang w:eastAsia="nl-NL"/>
              </w:rPr>
              <w:t>Back-up, recovery, uitwijk:</w:t>
            </w:r>
            <w:r w:rsidRPr="00C56145">
              <w:rPr>
                <w:szCs w:val="21"/>
                <w:lang w:eastAsia="nl-NL"/>
              </w:rPr>
              <w:t xml:space="preserve"> </w:t>
            </w:r>
          </w:p>
          <w:p w14:paraId="5A0F5002" w14:textId="77777777" w:rsidR="00C56145" w:rsidRPr="00C56145" w:rsidRDefault="00C56145" w:rsidP="00C56145">
            <w:pPr>
              <w:pStyle w:val="Lijstalinea"/>
              <w:rPr>
                <w:sz w:val="21"/>
                <w:szCs w:val="21"/>
                <w:lang w:eastAsia="nl-NL"/>
              </w:rPr>
            </w:pPr>
            <w:r w:rsidRPr="00C56145">
              <w:rPr>
                <w:sz w:val="21"/>
                <w:szCs w:val="21"/>
                <w:lang w:eastAsia="nl-NL"/>
              </w:rPr>
              <w:t>Waarborgen dat bij calamiteiten geen data verloren gaan (zijn gegaan) en de gegevensverwerking binnen redelijke termijn kan worden (is) hervat.</w:t>
            </w:r>
          </w:p>
          <w:p w14:paraId="59247C9B" w14:textId="40D8D926" w:rsidR="00C56145" w:rsidRPr="00C56145" w:rsidRDefault="00C56145" w:rsidP="00C56145">
            <w:pPr>
              <w:pStyle w:val="Lijstalinea"/>
              <w:rPr>
                <w:sz w:val="21"/>
                <w:szCs w:val="21"/>
                <w:lang w:eastAsia="nl-NL"/>
              </w:rPr>
            </w:pPr>
            <w:r w:rsidRPr="00C56145">
              <w:rPr>
                <w:sz w:val="21"/>
                <w:szCs w:val="21"/>
                <w:lang w:eastAsia="nl-NL"/>
              </w:rPr>
              <w:t>Waarborgen dat bij calamiteiten die leiden tot een lange ‘down time’ de activiteiten en/of de gegevensverwerking elders kunnen c.q. kan worden voortgezet.</w:t>
            </w:r>
          </w:p>
        </w:tc>
      </w:tr>
    </w:tbl>
    <w:p w14:paraId="1786A688" w14:textId="187D4854" w:rsidR="00C56145" w:rsidRDefault="00C56145" w:rsidP="00C56145">
      <w:pPr>
        <w:rPr>
          <w:iCs/>
          <w:lang w:eastAsia="nl-NL"/>
        </w:rPr>
      </w:pPr>
    </w:p>
    <w:p w14:paraId="194C6BB3" w14:textId="5DFEA40D" w:rsidR="00C56145" w:rsidRDefault="00C56145" w:rsidP="00C56145">
      <w:pPr>
        <w:pStyle w:val="Kop3"/>
        <w:rPr>
          <w:lang w:eastAsia="nl-NL"/>
        </w:rPr>
      </w:pPr>
      <w:bookmarkStart w:id="33" w:name="_Toc106877199"/>
      <w:r>
        <w:rPr>
          <w:lang w:eastAsia="nl-NL"/>
        </w:rPr>
        <w:t>3.5.4</w:t>
      </w:r>
      <w:r>
        <w:rPr>
          <w:lang w:eastAsia="nl-NL"/>
        </w:rPr>
        <w:tab/>
        <w:t xml:space="preserve">Application </w:t>
      </w:r>
      <w:proofErr w:type="spellStart"/>
      <w:r>
        <w:rPr>
          <w:lang w:eastAsia="nl-NL"/>
        </w:rPr>
        <w:t>controls</w:t>
      </w:r>
      <w:bookmarkEnd w:id="33"/>
      <w:proofErr w:type="spellEnd"/>
    </w:p>
    <w:p w14:paraId="7397E824" w14:textId="77777777" w:rsidR="00C56145" w:rsidRPr="00C56145" w:rsidRDefault="00C56145" w:rsidP="00C56145">
      <w:pPr>
        <w:rPr>
          <w:iCs/>
          <w:lang w:eastAsia="nl-NL"/>
        </w:rPr>
      </w:pPr>
      <w:r w:rsidRPr="00C56145">
        <w:rPr>
          <w:iCs/>
          <w:lang w:eastAsia="nl-NL"/>
        </w:rPr>
        <w:t>Bevindingen rondom aanwezigheid van, validatiechecks, bestaanbaarheidscontroles, etc.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56145" w:rsidRPr="00C56145" w14:paraId="297755C1" w14:textId="77777777" w:rsidTr="00C56145">
        <w:tc>
          <w:tcPr>
            <w:tcW w:w="9067" w:type="dxa"/>
          </w:tcPr>
          <w:p w14:paraId="25B19A40" w14:textId="277C47E8" w:rsidR="00C56145" w:rsidRPr="00C56145" w:rsidRDefault="00C56145" w:rsidP="00C56145">
            <w:pPr>
              <w:rPr>
                <w:lang w:eastAsia="nl-NL"/>
              </w:rPr>
            </w:pPr>
            <w:r w:rsidRPr="00C56145">
              <w:rPr>
                <w:b/>
                <w:lang w:eastAsia="nl-NL"/>
              </w:rPr>
              <w:t>Toegangscontroles:</w:t>
            </w:r>
            <w:r w:rsidRPr="00C56145">
              <w:rPr>
                <w:lang w:eastAsia="nl-NL"/>
              </w:rPr>
              <w:t xml:space="preserve"> </w:t>
            </w:r>
            <w:r w:rsidRPr="00C56145">
              <w:rPr>
                <w:lang w:eastAsia="nl-NL"/>
              </w:rPr>
              <w:br/>
            </w:r>
          </w:p>
        </w:tc>
      </w:tr>
      <w:tr w:rsidR="00C56145" w:rsidRPr="00C56145" w14:paraId="3CECB465" w14:textId="77777777" w:rsidTr="00C56145">
        <w:tc>
          <w:tcPr>
            <w:tcW w:w="9067" w:type="dxa"/>
          </w:tcPr>
          <w:p w14:paraId="6221920C" w14:textId="65DF4561" w:rsidR="00C56145" w:rsidRPr="00C56145" w:rsidRDefault="00C56145" w:rsidP="00C56145">
            <w:pPr>
              <w:rPr>
                <w:lang w:eastAsia="nl-NL"/>
              </w:rPr>
            </w:pPr>
            <w:r w:rsidRPr="00C56145">
              <w:rPr>
                <w:b/>
                <w:lang w:eastAsia="nl-NL"/>
              </w:rPr>
              <w:t>Invoercontroles:</w:t>
            </w:r>
            <w:r w:rsidRPr="00C56145">
              <w:rPr>
                <w:lang w:eastAsia="nl-NL"/>
              </w:rPr>
              <w:t xml:space="preserve"> </w:t>
            </w:r>
            <w:r w:rsidRPr="00C56145">
              <w:rPr>
                <w:lang w:eastAsia="nl-NL"/>
              </w:rPr>
              <w:br/>
            </w:r>
          </w:p>
        </w:tc>
      </w:tr>
      <w:tr w:rsidR="00C56145" w:rsidRPr="00C56145" w14:paraId="7E34B5CA" w14:textId="77777777" w:rsidTr="00C56145">
        <w:tc>
          <w:tcPr>
            <w:tcW w:w="9067" w:type="dxa"/>
          </w:tcPr>
          <w:p w14:paraId="5FD15EF5" w14:textId="4175799F" w:rsidR="00C56145" w:rsidRPr="00C56145" w:rsidRDefault="00C56145" w:rsidP="00C56145">
            <w:pPr>
              <w:rPr>
                <w:lang w:eastAsia="nl-NL"/>
              </w:rPr>
            </w:pPr>
            <w:r w:rsidRPr="00C56145">
              <w:rPr>
                <w:b/>
                <w:lang w:eastAsia="nl-NL"/>
              </w:rPr>
              <w:t>Verwerkingscontroles:</w:t>
            </w:r>
            <w:r w:rsidRPr="00C56145">
              <w:rPr>
                <w:lang w:eastAsia="nl-NL"/>
              </w:rPr>
              <w:t xml:space="preserve"> </w:t>
            </w:r>
            <w:r w:rsidRPr="00C56145">
              <w:rPr>
                <w:lang w:eastAsia="nl-NL"/>
              </w:rPr>
              <w:br/>
            </w:r>
          </w:p>
        </w:tc>
      </w:tr>
      <w:tr w:rsidR="00C56145" w:rsidRPr="00C56145" w14:paraId="7383C9FF" w14:textId="77777777" w:rsidTr="00C56145">
        <w:tc>
          <w:tcPr>
            <w:tcW w:w="9067" w:type="dxa"/>
          </w:tcPr>
          <w:p w14:paraId="472F0FF3" w14:textId="52C7AB5E" w:rsidR="00C56145" w:rsidRPr="00C56145" w:rsidRDefault="00C56145" w:rsidP="00C56145">
            <w:pPr>
              <w:rPr>
                <w:lang w:eastAsia="nl-NL"/>
              </w:rPr>
            </w:pPr>
            <w:r w:rsidRPr="00C56145">
              <w:rPr>
                <w:b/>
                <w:lang w:eastAsia="nl-NL"/>
              </w:rPr>
              <w:t>Communicatiecontroles:</w:t>
            </w:r>
            <w:r w:rsidRPr="00C56145">
              <w:rPr>
                <w:lang w:eastAsia="nl-NL"/>
              </w:rPr>
              <w:t xml:space="preserve"> </w:t>
            </w:r>
            <w:r w:rsidRPr="00C56145">
              <w:rPr>
                <w:lang w:eastAsia="nl-NL"/>
              </w:rPr>
              <w:br/>
            </w:r>
          </w:p>
        </w:tc>
      </w:tr>
      <w:tr w:rsidR="00C56145" w:rsidRPr="00C56145" w14:paraId="0922B607" w14:textId="77777777" w:rsidTr="00C56145">
        <w:tc>
          <w:tcPr>
            <w:tcW w:w="9067" w:type="dxa"/>
          </w:tcPr>
          <w:p w14:paraId="21E92AFB" w14:textId="5106107C" w:rsidR="00C56145" w:rsidRPr="00C56145" w:rsidRDefault="00C56145" w:rsidP="00C56145">
            <w:pPr>
              <w:rPr>
                <w:lang w:eastAsia="nl-NL"/>
              </w:rPr>
            </w:pPr>
            <w:r w:rsidRPr="00C56145">
              <w:rPr>
                <w:b/>
                <w:lang w:eastAsia="nl-NL"/>
              </w:rPr>
              <w:t>Uitvoercontroles:</w:t>
            </w:r>
            <w:r w:rsidRPr="00C56145">
              <w:rPr>
                <w:lang w:eastAsia="nl-NL"/>
              </w:rPr>
              <w:t xml:space="preserve"> </w:t>
            </w:r>
            <w:r w:rsidRPr="00C56145">
              <w:rPr>
                <w:lang w:eastAsia="nl-NL"/>
              </w:rPr>
              <w:br/>
            </w:r>
          </w:p>
        </w:tc>
      </w:tr>
    </w:tbl>
    <w:p w14:paraId="0CE86596" w14:textId="0C3CB19A" w:rsidR="00C56145" w:rsidRDefault="00C56145" w:rsidP="00C56145">
      <w:pPr>
        <w:rPr>
          <w:iCs/>
          <w:lang w:eastAsia="nl-NL"/>
        </w:rPr>
      </w:pPr>
    </w:p>
    <w:p w14:paraId="0F7614B9" w14:textId="2B0721E0" w:rsidR="00C56145" w:rsidRDefault="00C56145" w:rsidP="00C56145">
      <w:pPr>
        <w:pStyle w:val="Kop3"/>
        <w:rPr>
          <w:lang w:eastAsia="nl-NL"/>
        </w:rPr>
      </w:pPr>
      <w:bookmarkStart w:id="34" w:name="_Toc106877200"/>
      <w:r>
        <w:rPr>
          <w:lang w:eastAsia="nl-NL"/>
        </w:rPr>
        <w:t>3.5.5</w:t>
      </w:r>
      <w:r>
        <w:rPr>
          <w:lang w:eastAsia="nl-NL"/>
        </w:rPr>
        <w:tab/>
        <w:t>Conclusie voor de controle</w:t>
      </w:r>
      <w:bookmarkEnd w:id="34"/>
    </w:p>
    <w:p w14:paraId="2BAFFFEB" w14:textId="7A499DE9" w:rsidR="005D2710" w:rsidRPr="007E491C" w:rsidRDefault="00C56145">
      <w:pPr>
        <w:rPr>
          <w:iCs/>
          <w:lang w:eastAsia="nl-NL"/>
        </w:rPr>
      </w:pPr>
      <w:r w:rsidRPr="00C56145">
        <w:rPr>
          <w:iCs/>
          <w:lang w:eastAsia="nl-NL"/>
        </w:rPr>
        <w:t>Koppel bevindingen aan gevolgen voor aanpak controle.</w:t>
      </w:r>
      <w:r w:rsidR="005D2710">
        <w:rPr>
          <w:lang w:eastAsia="nl-NL"/>
        </w:rPr>
        <w:br w:type="page"/>
      </w:r>
    </w:p>
    <w:p w14:paraId="3EAB0F51" w14:textId="2E37FC40" w:rsidR="005D2710" w:rsidRDefault="007E491C" w:rsidP="005D2710">
      <w:pPr>
        <w:pStyle w:val="Kop1"/>
        <w:ind w:left="426" w:hanging="426"/>
      </w:pPr>
      <w:bookmarkStart w:id="35" w:name="_Toc106877201"/>
      <w:r>
        <w:lastRenderedPageBreak/>
        <w:t>Uitspraak Accountantskamer</w:t>
      </w:r>
      <w:bookmarkEnd w:id="35"/>
    </w:p>
    <w:p w14:paraId="7341E5F1" w14:textId="1225EE68" w:rsidR="007E491C" w:rsidRDefault="007E491C" w:rsidP="007E491C">
      <w:pPr>
        <w:rPr>
          <w:lang w:eastAsia="nl-NL"/>
        </w:rPr>
      </w:pPr>
      <w:r w:rsidRPr="007E491C">
        <w:rPr>
          <w:lang w:eastAsia="nl-NL"/>
        </w:rPr>
        <w:t>Beschrijf kort een actuele uitspraak van de Accountantskamer  en maak een vergelijking met de situatie in jouw werkomgeving. Geef aan wat je van de uitspraak vindt. Onderbouw je mening.</w:t>
      </w:r>
    </w:p>
    <w:p w14:paraId="5437D8CE" w14:textId="77777777" w:rsidR="006861E1" w:rsidRPr="007E491C" w:rsidRDefault="006861E1" w:rsidP="007E491C">
      <w:pPr>
        <w:rPr>
          <w:lang w:eastAsia="nl-NL"/>
        </w:rPr>
      </w:pPr>
    </w:p>
    <w:p w14:paraId="421F4AFF" w14:textId="77777777" w:rsidR="007E491C" w:rsidRPr="007E491C" w:rsidRDefault="007E491C" w:rsidP="007E491C">
      <w:pPr>
        <w:rPr>
          <w:lang w:eastAsia="nl-NL"/>
        </w:rPr>
      </w:pPr>
      <w:r w:rsidRPr="007E491C">
        <w:rPr>
          <w:lang w:eastAsia="nl-NL"/>
        </w:rPr>
        <w:t>Motiveer de keuze voor de gekozen uitspraak in relatie tot je werkzaamheden.</w:t>
      </w:r>
    </w:p>
    <w:p w14:paraId="458CFE50" w14:textId="77777777" w:rsidR="007E491C" w:rsidRPr="007E491C" w:rsidRDefault="007E491C" w:rsidP="007E491C">
      <w:pPr>
        <w:rPr>
          <w:lang w:eastAsia="nl-NL"/>
        </w:rPr>
      </w:pPr>
    </w:p>
    <w:p w14:paraId="46204EAD" w14:textId="77777777" w:rsidR="007E491C" w:rsidRPr="007E491C" w:rsidRDefault="007E491C" w:rsidP="007E491C">
      <w:pPr>
        <w:rPr>
          <w:szCs w:val="21"/>
          <w:lang w:eastAsia="nl-NL"/>
        </w:rPr>
      </w:pPr>
      <w:r w:rsidRPr="007E491C">
        <w:rPr>
          <w:szCs w:val="21"/>
          <w:lang w:eastAsia="nl-NL"/>
        </w:rPr>
        <w:t>Zie voor uitspraken:</w:t>
      </w:r>
    </w:p>
    <w:p w14:paraId="1AA8E3DC" w14:textId="77777777" w:rsidR="007E491C" w:rsidRPr="007E491C" w:rsidRDefault="00897BAB" w:rsidP="007E491C">
      <w:pPr>
        <w:pStyle w:val="Lijstalinea"/>
        <w:rPr>
          <w:sz w:val="21"/>
          <w:szCs w:val="21"/>
          <w:lang w:eastAsia="nl-NL"/>
        </w:rPr>
      </w:pPr>
      <w:hyperlink r:id="rId14" w:history="1">
        <w:r w:rsidR="007E491C" w:rsidRPr="007E491C">
          <w:rPr>
            <w:rStyle w:val="Hyperlink"/>
            <w:sz w:val="21"/>
            <w:szCs w:val="21"/>
            <w:lang w:eastAsia="nl-NL"/>
          </w:rPr>
          <w:t>https://www.accountant.nl/tucht/</w:t>
        </w:r>
      </w:hyperlink>
      <w:r w:rsidR="007E491C" w:rsidRPr="007E491C">
        <w:rPr>
          <w:sz w:val="21"/>
          <w:szCs w:val="21"/>
          <w:lang w:eastAsia="nl-NL"/>
        </w:rPr>
        <w:t xml:space="preserve"> </w:t>
      </w:r>
    </w:p>
    <w:p w14:paraId="4BDDC1A1" w14:textId="77777777" w:rsidR="007E491C" w:rsidRPr="007E491C" w:rsidRDefault="00897BAB" w:rsidP="007E491C">
      <w:pPr>
        <w:pStyle w:val="Lijstalinea"/>
        <w:rPr>
          <w:sz w:val="21"/>
          <w:szCs w:val="21"/>
          <w:lang w:eastAsia="nl-NL"/>
        </w:rPr>
      </w:pPr>
      <w:hyperlink r:id="rId15" w:history="1">
        <w:r w:rsidR="007E491C" w:rsidRPr="007E491C">
          <w:rPr>
            <w:rStyle w:val="Hyperlink"/>
            <w:sz w:val="21"/>
            <w:szCs w:val="21"/>
            <w:lang w:eastAsia="nl-NL"/>
          </w:rPr>
          <w:t>http://www.accountantskamer.nl/index.php/nieuws</w:t>
        </w:r>
      </w:hyperlink>
      <w:r w:rsidR="007E491C" w:rsidRPr="007E491C">
        <w:rPr>
          <w:sz w:val="21"/>
          <w:szCs w:val="21"/>
          <w:lang w:eastAsia="nl-NL"/>
        </w:rPr>
        <w:t xml:space="preserve"> </w:t>
      </w:r>
    </w:p>
    <w:p w14:paraId="5AFE5B63" w14:textId="73AAD966" w:rsidR="007E491C" w:rsidRPr="007E491C" w:rsidRDefault="00897BAB" w:rsidP="007E491C">
      <w:pPr>
        <w:pStyle w:val="Lijstalinea"/>
        <w:rPr>
          <w:sz w:val="21"/>
          <w:szCs w:val="21"/>
          <w:lang w:eastAsia="nl-NL"/>
        </w:rPr>
      </w:pPr>
      <w:hyperlink r:id="rId16" w:history="1">
        <w:r w:rsidR="007E491C" w:rsidRPr="007E491C">
          <w:rPr>
            <w:rStyle w:val="Hyperlink"/>
            <w:sz w:val="21"/>
            <w:szCs w:val="21"/>
            <w:lang w:eastAsia="nl-NL"/>
          </w:rPr>
          <w:t>https://www.accountant.nl/auteurs/l/lex-van-almelo/</w:t>
        </w:r>
      </w:hyperlink>
      <w:r w:rsidR="007E491C" w:rsidRPr="007E491C">
        <w:rPr>
          <w:sz w:val="21"/>
          <w:szCs w:val="21"/>
          <w:lang w:eastAsia="nl-NL"/>
        </w:rPr>
        <w:t xml:space="preserve"> (hij schrijft regelmatig opinies op uitspraken)</w:t>
      </w:r>
    </w:p>
    <w:p w14:paraId="49D8AA90" w14:textId="7218FD6A" w:rsidR="00965581" w:rsidRDefault="00965581" w:rsidP="007E491C">
      <w:pPr>
        <w:pStyle w:val="Kop2"/>
        <w:rPr>
          <w:lang w:eastAsia="nl-NL"/>
        </w:rPr>
      </w:pPr>
    </w:p>
    <w:p w14:paraId="08D37FDE" w14:textId="77777777" w:rsidR="007E491C" w:rsidRDefault="007E491C">
      <w:pPr>
        <w:rPr>
          <w:rFonts w:eastAsiaTheme="majorEastAsia" w:cs="Arial"/>
          <w:b/>
          <w:bCs/>
          <w:color w:val="951B81"/>
          <w:sz w:val="28"/>
          <w:szCs w:val="28"/>
          <w:lang w:eastAsia="nl-NL"/>
        </w:rPr>
      </w:pPr>
      <w:r>
        <w:br w:type="page"/>
      </w:r>
    </w:p>
    <w:p w14:paraId="0D415027" w14:textId="2576A987" w:rsidR="007E491C" w:rsidRDefault="007E491C" w:rsidP="007E491C">
      <w:pPr>
        <w:pStyle w:val="Kop1"/>
        <w:ind w:left="426" w:hanging="426"/>
      </w:pPr>
      <w:bookmarkStart w:id="36" w:name="_Toc106877202"/>
      <w:r>
        <w:lastRenderedPageBreak/>
        <w:t>Leerdoelen en voortgang</w:t>
      </w:r>
      <w:bookmarkEnd w:id="36"/>
    </w:p>
    <w:p w14:paraId="07CDD55D" w14:textId="470546FF" w:rsidR="007E491C" w:rsidRDefault="007E491C" w:rsidP="007E491C">
      <w:pPr>
        <w:rPr>
          <w:lang w:eastAsia="nl-NL"/>
        </w:rPr>
      </w:pPr>
      <w:r w:rsidRPr="007E491C">
        <w:rPr>
          <w:lang w:eastAsia="nl-NL"/>
        </w:rPr>
        <w:t>Beschrijf hoe je aan je leerdoelen uit het POP of jaarplan hebt gewerkt, door de relatie te leggen met de werkzaamheden die je tijdens de beschreven opdrachten hebt uitgevoerd, en geef aan welke leerdoelen je hebt gerealiseerd en wat eventueel de consequenties zijn voor het volgende praktijkopleidingsjaar. Leg relatie met de CEA-eindtermen!  Zorg voor verwijzing naar de beschreven opdrachten.</w:t>
      </w:r>
    </w:p>
    <w:p w14:paraId="75E03D54" w14:textId="5210D2BA" w:rsidR="007E491C" w:rsidRDefault="007E491C" w:rsidP="007E491C">
      <w:pPr>
        <w:pStyle w:val="Kop2"/>
        <w:rPr>
          <w:lang w:eastAsia="nl-NL"/>
        </w:rPr>
      </w:pPr>
      <w:bookmarkStart w:id="37" w:name="_Toc106877203"/>
      <w:r>
        <w:rPr>
          <w:lang w:eastAsia="nl-NL"/>
        </w:rPr>
        <w:t>5.1</w:t>
      </w:r>
      <w:r>
        <w:rPr>
          <w:lang w:eastAsia="nl-NL"/>
        </w:rPr>
        <w:tab/>
        <w:t>Leerdoelen POP/Jaarplan</w:t>
      </w:r>
      <w:bookmarkEnd w:id="37"/>
    </w:p>
    <w:p w14:paraId="5DF5FA66" w14:textId="38FCB330" w:rsidR="007E491C" w:rsidRDefault="007E491C" w:rsidP="007E491C">
      <w:pPr>
        <w:pStyle w:val="Kop3"/>
        <w:rPr>
          <w:lang w:eastAsia="nl-NL"/>
        </w:rPr>
      </w:pPr>
      <w:bookmarkStart w:id="38" w:name="_Toc106877204"/>
      <w:r>
        <w:rPr>
          <w:lang w:eastAsia="nl-NL"/>
        </w:rPr>
        <w:t>5.1.1</w:t>
      </w:r>
      <w:r>
        <w:rPr>
          <w:lang w:eastAsia="nl-NL"/>
        </w:rPr>
        <w:tab/>
        <w:t>Leerdoel 1</w:t>
      </w:r>
      <w:bookmarkEnd w:id="38"/>
    </w:p>
    <w:p w14:paraId="4B11AF08" w14:textId="44B3D4EF" w:rsidR="007E491C" w:rsidRDefault="007E491C" w:rsidP="007E491C">
      <w:pPr>
        <w:pStyle w:val="Kop3"/>
        <w:rPr>
          <w:lang w:eastAsia="nl-NL"/>
        </w:rPr>
      </w:pPr>
      <w:bookmarkStart w:id="39" w:name="_Toc106877205"/>
      <w:r>
        <w:rPr>
          <w:lang w:eastAsia="nl-NL"/>
        </w:rPr>
        <w:t>5.1.2</w:t>
      </w:r>
      <w:r>
        <w:rPr>
          <w:lang w:eastAsia="nl-NL"/>
        </w:rPr>
        <w:tab/>
        <w:t>Leerdoel 2</w:t>
      </w:r>
      <w:bookmarkEnd w:id="39"/>
    </w:p>
    <w:p w14:paraId="7C6D33BF" w14:textId="14BD0D55" w:rsidR="007E491C" w:rsidRPr="007E491C" w:rsidRDefault="007E491C" w:rsidP="007E491C">
      <w:pPr>
        <w:pStyle w:val="Kop3"/>
        <w:rPr>
          <w:lang w:eastAsia="nl-NL"/>
        </w:rPr>
      </w:pPr>
      <w:bookmarkStart w:id="40" w:name="_Toc106877206"/>
      <w:r>
        <w:rPr>
          <w:lang w:eastAsia="nl-NL"/>
        </w:rPr>
        <w:t>5.1.3</w:t>
      </w:r>
      <w:r>
        <w:rPr>
          <w:lang w:eastAsia="nl-NL"/>
        </w:rPr>
        <w:tab/>
        <w:t>Leerdoel 3</w:t>
      </w:r>
      <w:bookmarkEnd w:id="40"/>
    </w:p>
    <w:p w14:paraId="60037177" w14:textId="6924C7BB" w:rsidR="007E491C" w:rsidRDefault="007E491C" w:rsidP="007E491C">
      <w:pPr>
        <w:pStyle w:val="Kop2"/>
        <w:rPr>
          <w:lang w:eastAsia="nl-NL"/>
        </w:rPr>
      </w:pPr>
      <w:bookmarkStart w:id="41" w:name="_Toc106877207"/>
      <w:r>
        <w:rPr>
          <w:lang w:eastAsia="nl-NL"/>
        </w:rPr>
        <w:t>5.2</w:t>
      </w:r>
      <w:r>
        <w:rPr>
          <w:lang w:eastAsia="nl-NL"/>
        </w:rPr>
        <w:tab/>
        <w:t>Terugkoppeling</w:t>
      </w:r>
      <w:bookmarkEnd w:id="41"/>
    </w:p>
    <w:p w14:paraId="615A74FE" w14:textId="660511F2" w:rsidR="007E491C" w:rsidRDefault="007E491C" w:rsidP="007E491C">
      <w:pPr>
        <w:pStyle w:val="Kop3"/>
        <w:rPr>
          <w:lang w:eastAsia="nl-NL"/>
        </w:rPr>
      </w:pPr>
      <w:bookmarkStart w:id="42" w:name="_Toc106877208"/>
      <w:r>
        <w:rPr>
          <w:lang w:eastAsia="nl-NL"/>
        </w:rPr>
        <w:t>5.2.1</w:t>
      </w:r>
      <w:r>
        <w:rPr>
          <w:lang w:eastAsia="nl-NL"/>
        </w:rPr>
        <w:tab/>
        <w:t>Leerdoel 1</w:t>
      </w:r>
      <w:bookmarkEnd w:id="42"/>
    </w:p>
    <w:p w14:paraId="664728A3" w14:textId="4D9FD6BB" w:rsidR="007E491C" w:rsidRDefault="007E491C" w:rsidP="007E491C">
      <w:pPr>
        <w:pStyle w:val="Kop3"/>
        <w:rPr>
          <w:lang w:eastAsia="nl-NL"/>
        </w:rPr>
      </w:pPr>
      <w:bookmarkStart w:id="43" w:name="_Toc106877209"/>
      <w:r>
        <w:rPr>
          <w:lang w:eastAsia="nl-NL"/>
        </w:rPr>
        <w:t>5.2.2</w:t>
      </w:r>
      <w:r>
        <w:rPr>
          <w:lang w:eastAsia="nl-NL"/>
        </w:rPr>
        <w:tab/>
        <w:t>Leerdoel 2</w:t>
      </w:r>
      <w:bookmarkEnd w:id="43"/>
    </w:p>
    <w:p w14:paraId="43465665" w14:textId="1366AFE9" w:rsidR="007E491C" w:rsidRPr="007E491C" w:rsidRDefault="007E491C" w:rsidP="007E491C">
      <w:pPr>
        <w:pStyle w:val="Kop3"/>
        <w:rPr>
          <w:lang w:eastAsia="nl-NL"/>
        </w:rPr>
      </w:pPr>
      <w:bookmarkStart w:id="44" w:name="_Toc106877210"/>
      <w:r>
        <w:rPr>
          <w:lang w:eastAsia="nl-NL"/>
        </w:rPr>
        <w:t>5.2.3</w:t>
      </w:r>
      <w:r>
        <w:rPr>
          <w:lang w:eastAsia="nl-NL"/>
        </w:rPr>
        <w:tab/>
        <w:t>Leerdoel 3</w:t>
      </w:r>
      <w:bookmarkEnd w:id="44"/>
    </w:p>
    <w:p w14:paraId="0B213123" w14:textId="127B1ECE" w:rsidR="007E491C" w:rsidRDefault="007E491C" w:rsidP="007E491C">
      <w:pPr>
        <w:pStyle w:val="Kop2"/>
        <w:rPr>
          <w:lang w:eastAsia="nl-NL"/>
        </w:rPr>
      </w:pPr>
      <w:bookmarkStart w:id="45" w:name="_Toc106877211"/>
      <w:r>
        <w:rPr>
          <w:lang w:eastAsia="nl-NL"/>
        </w:rPr>
        <w:t>5.3</w:t>
      </w:r>
      <w:r>
        <w:rPr>
          <w:lang w:eastAsia="nl-NL"/>
        </w:rPr>
        <w:tab/>
        <w:t>Voortgang</w:t>
      </w:r>
      <w:bookmarkEnd w:id="45"/>
    </w:p>
    <w:p w14:paraId="26BE6C08" w14:textId="0F36DEE4" w:rsidR="007E491C" w:rsidRDefault="007E491C" w:rsidP="007E491C">
      <w:pPr>
        <w:rPr>
          <w:iCs/>
          <w:lang w:eastAsia="nl-NL"/>
        </w:rPr>
      </w:pPr>
      <w:r w:rsidRPr="007E491C">
        <w:rPr>
          <w:iCs/>
          <w:lang w:eastAsia="nl-NL"/>
        </w:rPr>
        <w:t xml:space="preserve">Beschrijf of je in voldoende mate toekomt of bent gekomen aan de werkzaamheden die je in het POP of het jaarplan beschreven hebt en of het niveau zich volgens planning ontwikkelt of heeft ontwikkeld. </w:t>
      </w:r>
    </w:p>
    <w:p w14:paraId="471185A7" w14:textId="77777777" w:rsidR="007E491C" w:rsidRPr="007E491C" w:rsidRDefault="007E491C" w:rsidP="007E491C">
      <w:pPr>
        <w:rPr>
          <w:iCs/>
          <w:lang w:eastAsia="nl-NL"/>
        </w:rPr>
      </w:pPr>
    </w:p>
    <w:p w14:paraId="18598BB9" w14:textId="60D3277F" w:rsidR="007E491C" w:rsidRPr="007E491C" w:rsidRDefault="007E491C" w:rsidP="007E491C">
      <w:pPr>
        <w:rPr>
          <w:iCs/>
          <w:lang w:eastAsia="nl-NL"/>
        </w:rPr>
      </w:pPr>
      <w:r w:rsidRPr="007E491C">
        <w:rPr>
          <w:iCs/>
          <w:lang w:eastAsia="nl-NL"/>
        </w:rPr>
        <w:t>Stel hierbij ook aan de orde of er genoeg opdrachten van voldoende complexiteit voor handen zijn (geweest) om aan de praktijkopleidingseisen te kunnen voldoen.</w:t>
      </w:r>
    </w:p>
    <w:p w14:paraId="451B8C94" w14:textId="77777777" w:rsidR="007E491C" w:rsidRDefault="007E491C" w:rsidP="007E491C">
      <w:pPr>
        <w:pStyle w:val="Kop2"/>
      </w:pPr>
      <w:bookmarkStart w:id="46" w:name="_Toc106877212"/>
      <w:r>
        <w:t>5.4</w:t>
      </w:r>
      <w:r>
        <w:tab/>
        <w:t>Realisatie voorgeschreven opdrachten</w:t>
      </w:r>
      <w:bookmarkEnd w:id="46"/>
    </w:p>
    <w:p w14:paraId="1FC70178" w14:textId="54220890" w:rsidR="007E491C" w:rsidRDefault="007E491C" w:rsidP="007E491C">
      <w:r w:rsidRPr="007E491C">
        <w:t xml:space="preserve">Tijdens de praktijkopleiding moet je ten minste bij twee controleopdrachten (verschillende typen organisaties) betrokken zijn geweest op het niveau van een </w:t>
      </w:r>
      <w:proofErr w:type="spellStart"/>
      <w:r w:rsidRPr="007E491C">
        <w:t>startbekwame</w:t>
      </w:r>
      <w:proofErr w:type="spellEnd"/>
      <w:r w:rsidRPr="007E491C">
        <w:t xml:space="preserve"> accountant, moet je bij ten minste één controleopdracht bij alle fases betrokken zijn geweest en moet je op het niveau van een </w:t>
      </w:r>
      <w:proofErr w:type="spellStart"/>
      <w:r w:rsidRPr="007E491C">
        <w:t>startbekwame</w:t>
      </w:r>
      <w:proofErr w:type="spellEnd"/>
      <w:r w:rsidRPr="007E491C">
        <w:t xml:space="preserve"> accountant bij alle fases van een overige assurance opdracht betrokken zijn geweest. Geef hier de realisatie daarvan weer</w:t>
      </w:r>
      <w:r w:rsidR="00853C5E">
        <w:t xml:space="preserve"> (vul aan met overige relevante ervaringen in de verschillende werkdomeinen)</w:t>
      </w:r>
      <w:r w:rsidRPr="007E491C">
        <w:t xml:space="preserve">. </w:t>
      </w:r>
    </w:p>
    <w:p w14:paraId="57E6FB76" w14:textId="77777777" w:rsidR="007E491C" w:rsidRPr="007E491C" w:rsidRDefault="007E491C" w:rsidP="007E491C"/>
    <w:tbl>
      <w:tblPr>
        <w:tblStyle w:val="Tabelraster"/>
        <w:tblW w:w="0" w:type="auto"/>
        <w:tblLook w:val="04A0" w:firstRow="1" w:lastRow="0" w:firstColumn="1" w:lastColumn="0" w:noHBand="0" w:noVBand="1"/>
      </w:tblPr>
      <w:tblGrid>
        <w:gridCol w:w="2992"/>
        <w:gridCol w:w="2993"/>
        <w:gridCol w:w="2993"/>
      </w:tblGrid>
      <w:tr w:rsidR="007E491C" w:rsidRPr="007E491C" w14:paraId="650627B9"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5954AB3F" w14:textId="77777777" w:rsidR="007E491C" w:rsidRPr="007E491C" w:rsidRDefault="007E491C" w:rsidP="007E491C">
            <w:pPr>
              <w:rPr>
                <w:b/>
              </w:rPr>
            </w:pPr>
            <w:r w:rsidRPr="007E491C">
              <w:rPr>
                <w:b/>
              </w:rPr>
              <w:t>Opdracht</w:t>
            </w:r>
          </w:p>
        </w:tc>
        <w:tc>
          <w:tcPr>
            <w:tcW w:w="2993" w:type="dxa"/>
            <w:tcBorders>
              <w:top w:val="single" w:sz="4" w:space="0" w:color="auto"/>
              <w:left w:val="single" w:sz="4" w:space="0" w:color="auto"/>
              <w:bottom w:val="single" w:sz="4" w:space="0" w:color="auto"/>
              <w:right w:val="single" w:sz="4" w:space="0" w:color="auto"/>
            </w:tcBorders>
            <w:hideMark/>
          </w:tcPr>
          <w:p w14:paraId="203A6B3A" w14:textId="77777777" w:rsidR="007E491C" w:rsidRPr="007E491C" w:rsidRDefault="007E491C" w:rsidP="007E491C">
            <w:pPr>
              <w:rPr>
                <w:b/>
              </w:rPr>
            </w:pPr>
            <w:r w:rsidRPr="007E491C">
              <w:rPr>
                <w:b/>
              </w:rPr>
              <w:t>Type organisatie</w:t>
            </w:r>
          </w:p>
        </w:tc>
        <w:tc>
          <w:tcPr>
            <w:tcW w:w="2993" w:type="dxa"/>
            <w:tcBorders>
              <w:top w:val="single" w:sz="4" w:space="0" w:color="auto"/>
              <w:left w:val="single" w:sz="4" w:space="0" w:color="auto"/>
              <w:bottom w:val="single" w:sz="4" w:space="0" w:color="auto"/>
              <w:right w:val="single" w:sz="4" w:space="0" w:color="auto"/>
            </w:tcBorders>
            <w:hideMark/>
          </w:tcPr>
          <w:p w14:paraId="7C3053A7" w14:textId="77777777" w:rsidR="007E491C" w:rsidRPr="007E491C" w:rsidRDefault="007E491C" w:rsidP="007E491C">
            <w:pPr>
              <w:rPr>
                <w:b/>
              </w:rPr>
            </w:pPr>
            <w:r w:rsidRPr="007E491C">
              <w:rPr>
                <w:b/>
              </w:rPr>
              <w:t>Gerealiseerd in praktijkopleidingsjaar</w:t>
            </w:r>
          </w:p>
        </w:tc>
      </w:tr>
      <w:tr w:rsidR="007E491C" w:rsidRPr="007E491C" w14:paraId="0DFBCEC8"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382EE05D" w14:textId="77777777" w:rsidR="007E491C" w:rsidRPr="007E491C" w:rsidRDefault="007E491C" w:rsidP="007E491C">
            <w:r w:rsidRPr="007E491C">
              <w:t>Betrokkenheid bij alle fasen van een controleopdracht</w:t>
            </w:r>
          </w:p>
        </w:tc>
        <w:tc>
          <w:tcPr>
            <w:tcW w:w="2993" w:type="dxa"/>
            <w:tcBorders>
              <w:top w:val="single" w:sz="4" w:space="0" w:color="auto"/>
              <w:left w:val="single" w:sz="4" w:space="0" w:color="auto"/>
              <w:bottom w:val="single" w:sz="4" w:space="0" w:color="auto"/>
              <w:right w:val="single" w:sz="4" w:space="0" w:color="auto"/>
            </w:tcBorders>
          </w:tcPr>
          <w:p w14:paraId="796228CC" w14:textId="77777777" w:rsidR="007E491C" w:rsidRPr="007E491C"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45C41238" w14:textId="77777777" w:rsidR="007E491C" w:rsidRPr="007E491C" w:rsidRDefault="007E491C" w:rsidP="007E491C">
            <w:pPr>
              <w:rPr>
                <w:i/>
              </w:rPr>
            </w:pPr>
          </w:p>
        </w:tc>
      </w:tr>
      <w:tr w:rsidR="007E491C" w:rsidRPr="007E491C" w14:paraId="2517AE8B"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1038795E" w14:textId="77777777" w:rsidR="007E491C" w:rsidRPr="007E491C" w:rsidRDefault="007E491C" w:rsidP="007E491C">
            <w:r w:rsidRPr="007E491C">
              <w:t xml:space="preserve">Betrokkenheid bij controleopdracht op niveau </w:t>
            </w:r>
            <w:proofErr w:type="spellStart"/>
            <w:r w:rsidRPr="007E491C">
              <w:t>startbekwame</w:t>
            </w:r>
            <w:proofErr w:type="spellEnd"/>
            <w:r w:rsidRPr="007E491C">
              <w:t xml:space="preserve"> accountant 1</w:t>
            </w:r>
          </w:p>
        </w:tc>
        <w:tc>
          <w:tcPr>
            <w:tcW w:w="2993" w:type="dxa"/>
            <w:tcBorders>
              <w:top w:val="single" w:sz="4" w:space="0" w:color="auto"/>
              <w:left w:val="single" w:sz="4" w:space="0" w:color="auto"/>
              <w:bottom w:val="single" w:sz="4" w:space="0" w:color="auto"/>
              <w:right w:val="single" w:sz="4" w:space="0" w:color="auto"/>
            </w:tcBorders>
          </w:tcPr>
          <w:p w14:paraId="6194D327" w14:textId="77777777" w:rsidR="007E491C" w:rsidRPr="007E491C"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25756E5D" w14:textId="77777777" w:rsidR="007E491C" w:rsidRPr="007E491C" w:rsidRDefault="007E491C" w:rsidP="007E491C">
            <w:pPr>
              <w:rPr>
                <w:i/>
              </w:rPr>
            </w:pPr>
          </w:p>
        </w:tc>
      </w:tr>
      <w:tr w:rsidR="007E491C" w:rsidRPr="007E491C" w14:paraId="53915031"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188FCC49" w14:textId="77777777" w:rsidR="007E491C" w:rsidRPr="007E491C" w:rsidRDefault="007E491C" w:rsidP="007E491C">
            <w:r w:rsidRPr="007E491C">
              <w:t xml:space="preserve">Betrokkenheid bij controleopdracht op niveau </w:t>
            </w:r>
            <w:proofErr w:type="spellStart"/>
            <w:r w:rsidRPr="007E491C">
              <w:t>startbekwame</w:t>
            </w:r>
            <w:proofErr w:type="spellEnd"/>
            <w:r w:rsidRPr="007E491C">
              <w:t xml:space="preserve"> accountant 2</w:t>
            </w:r>
          </w:p>
        </w:tc>
        <w:tc>
          <w:tcPr>
            <w:tcW w:w="2993" w:type="dxa"/>
            <w:tcBorders>
              <w:top w:val="single" w:sz="4" w:space="0" w:color="auto"/>
              <w:left w:val="single" w:sz="4" w:space="0" w:color="auto"/>
              <w:bottom w:val="single" w:sz="4" w:space="0" w:color="auto"/>
              <w:right w:val="single" w:sz="4" w:space="0" w:color="auto"/>
            </w:tcBorders>
          </w:tcPr>
          <w:p w14:paraId="5F9CD26D" w14:textId="77777777" w:rsidR="007E491C" w:rsidRPr="007E491C"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1E418B7F" w14:textId="77777777" w:rsidR="007E491C" w:rsidRPr="007E491C" w:rsidRDefault="007E491C" w:rsidP="007E491C">
            <w:pPr>
              <w:rPr>
                <w:i/>
              </w:rPr>
            </w:pPr>
          </w:p>
        </w:tc>
      </w:tr>
      <w:tr w:rsidR="007E491C" w:rsidRPr="007E491C" w14:paraId="178C9E26"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08BE4577" w14:textId="77777777" w:rsidR="007E491C" w:rsidRPr="007E491C" w:rsidRDefault="007E491C" w:rsidP="007E491C">
            <w:r w:rsidRPr="007E491C">
              <w:t xml:space="preserve">Betrokkenheid bij alle fasen van een overige assurance opdracht op niveau </w:t>
            </w:r>
            <w:proofErr w:type="spellStart"/>
            <w:r w:rsidRPr="007E491C">
              <w:t>startbekwame</w:t>
            </w:r>
            <w:proofErr w:type="spellEnd"/>
            <w:r w:rsidRPr="007E491C">
              <w:t xml:space="preserve"> accountant</w:t>
            </w:r>
          </w:p>
        </w:tc>
        <w:tc>
          <w:tcPr>
            <w:tcW w:w="2993" w:type="dxa"/>
            <w:tcBorders>
              <w:top w:val="single" w:sz="4" w:space="0" w:color="auto"/>
              <w:left w:val="single" w:sz="4" w:space="0" w:color="auto"/>
              <w:bottom w:val="single" w:sz="4" w:space="0" w:color="auto"/>
              <w:right w:val="single" w:sz="4" w:space="0" w:color="auto"/>
            </w:tcBorders>
          </w:tcPr>
          <w:p w14:paraId="067B9BA8" w14:textId="77777777" w:rsidR="007E491C" w:rsidRPr="007E491C"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4F0F4310" w14:textId="77777777" w:rsidR="007E491C" w:rsidRPr="007E491C" w:rsidRDefault="007E491C" w:rsidP="007E491C">
            <w:pPr>
              <w:rPr>
                <w:i/>
              </w:rPr>
            </w:pPr>
          </w:p>
        </w:tc>
      </w:tr>
    </w:tbl>
    <w:p w14:paraId="01B67C4C" w14:textId="379E0B12" w:rsidR="007E491C" w:rsidRDefault="007E491C">
      <w:pPr>
        <w:rPr>
          <w:rFonts w:eastAsiaTheme="majorEastAsia" w:cs="Arial"/>
          <w:b/>
          <w:bCs/>
          <w:color w:val="951B81"/>
          <w:sz w:val="28"/>
          <w:szCs w:val="28"/>
          <w:lang w:eastAsia="nl-NL"/>
        </w:rPr>
      </w:pPr>
      <w:r>
        <w:br w:type="page"/>
      </w:r>
    </w:p>
    <w:p w14:paraId="3B5824AB" w14:textId="63CE1975" w:rsidR="00745030" w:rsidRDefault="00745030" w:rsidP="00745030">
      <w:pPr>
        <w:pStyle w:val="Kop1"/>
        <w:ind w:left="426" w:hanging="426"/>
      </w:pPr>
      <w:bookmarkStart w:id="47" w:name="_Toc106877213"/>
      <w:r>
        <w:lastRenderedPageBreak/>
        <w:t>Begeleiding</w:t>
      </w:r>
      <w:bookmarkEnd w:id="47"/>
      <w:r w:rsidR="00767B00">
        <w:t xml:space="preserve"> (de vier rollen van de praktijkbegeleider)</w:t>
      </w:r>
    </w:p>
    <w:p w14:paraId="358B2E56" w14:textId="1978F5B0" w:rsidR="00745030" w:rsidRDefault="00745030" w:rsidP="00745030">
      <w:pPr>
        <w:pStyle w:val="Kop2"/>
        <w:rPr>
          <w:lang w:eastAsia="nl-NL"/>
        </w:rPr>
      </w:pPr>
      <w:bookmarkStart w:id="48" w:name="_Toc106877214"/>
      <w:r>
        <w:rPr>
          <w:lang w:eastAsia="nl-NL"/>
        </w:rPr>
        <w:t>6.1 Betrokkenheid (voorbeeld, dus specifiek maken)</w:t>
      </w:r>
      <w:bookmarkEnd w:id="48"/>
    </w:p>
    <w:p w14:paraId="57140BF2" w14:textId="731F6480" w:rsidR="00745030" w:rsidRDefault="00745030" w:rsidP="00745030">
      <w:pPr>
        <w:rPr>
          <w:bCs/>
          <w:lang w:eastAsia="nl-NL"/>
        </w:rPr>
      </w:pPr>
      <w:r w:rsidRPr="00745030">
        <w:rPr>
          <w:bCs/>
          <w:lang w:eastAsia="nl-NL"/>
        </w:rPr>
        <w:t>Beschrijf hoe de begeleiding door de praktijkbegeleider heeft plaatsgevonden, hoe frequent, waar in het bijzonder aandacht voor is geweest etc. Beschrijf ook hoe de begeleiding plaatsvond wanneer je praktijkbegeleider niet direct bij de door jouw uitgevoerde opdrachten betrokken was.</w:t>
      </w:r>
    </w:p>
    <w:p w14:paraId="5094147B" w14:textId="3220516A" w:rsidR="004856BE" w:rsidRPr="00745030" w:rsidRDefault="004856BE" w:rsidP="004856BE">
      <w:pPr>
        <w:pStyle w:val="Kop2"/>
        <w:rPr>
          <w:lang w:eastAsia="nl-NL"/>
        </w:rPr>
      </w:pPr>
      <w:bookmarkStart w:id="49" w:name="_Toc106877215"/>
      <w:r>
        <w:rPr>
          <w:lang w:eastAsia="nl-NL"/>
        </w:rPr>
        <w:t>6.2</w:t>
      </w:r>
      <w:r>
        <w:rPr>
          <w:lang w:eastAsia="nl-NL"/>
        </w:rPr>
        <w:tab/>
        <w:t>Vraagstukken</w:t>
      </w:r>
      <w:bookmarkEnd w:id="49"/>
    </w:p>
    <w:p w14:paraId="33996DD0" w14:textId="2C7AF168" w:rsidR="004856BE" w:rsidRDefault="004856BE" w:rsidP="00745030">
      <w:pPr>
        <w:rPr>
          <w:lang w:eastAsia="nl-NL"/>
        </w:rPr>
      </w:pPr>
      <w:r w:rsidRPr="004856BE">
        <w:rPr>
          <w:lang w:eastAsia="nl-NL"/>
        </w:rPr>
        <w:t xml:space="preserve">Geef aan welke vaktechnische, organisatorische en </w:t>
      </w:r>
      <w:proofErr w:type="spellStart"/>
      <w:r w:rsidRPr="004856BE">
        <w:rPr>
          <w:lang w:eastAsia="nl-NL"/>
        </w:rPr>
        <w:t>planningstechnische</w:t>
      </w:r>
      <w:proofErr w:type="spellEnd"/>
      <w:r w:rsidRPr="004856BE">
        <w:rPr>
          <w:lang w:eastAsia="nl-NL"/>
        </w:rPr>
        <w:t xml:space="preserve"> vraagstukken je met je praktijkbegeleider hebt besproken</w:t>
      </w:r>
      <w:r>
        <w:rPr>
          <w:lang w:eastAsia="nl-NL"/>
        </w:rPr>
        <w:t>.</w:t>
      </w:r>
    </w:p>
    <w:p w14:paraId="1D68F6DF" w14:textId="28C99B14" w:rsidR="004856BE" w:rsidRDefault="004856BE" w:rsidP="004856BE">
      <w:pPr>
        <w:pStyle w:val="Kop3"/>
        <w:rPr>
          <w:lang w:eastAsia="nl-NL"/>
        </w:rPr>
      </w:pPr>
      <w:bookmarkStart w:id="50" w:name="_Toc106877216"/>
      <w:r>
        <w:rPr>
          <w:lang w:eastAsia="nl-NL"/>
        </w:rPr>
        <w:t>6.2.1</w:t>
      </w:r>
      <w:r>
        <w:rPr>
          <w:lang w:eastAsia="nl-NL"/>
        </w:rPr>
        <w:tab/>
        <w:t>Vaktechnische vraagstukken</w:t>
      </w:r>
      <w:bookmarkEnd w:id="50"/>
    </w:p>
    <w:p w14:paraId="4A55816A" w14:textId="06AAF822" w:rsidR="004856BE" w:rsidRDefault="004856BE" w:rsidP="004856BE">
      <w:pPr>
        <w:pStyle w:val="Kop3"/>
        <w:rPr>
          <w:lang w:eastAsia="nl-NL"/>
        </w:rPr>
      </w:pPr>
      <w:bookmarkStart w:id="51" w:name="_Toc106877217"/>
      <w:r>
        <w:rPr>
          <w:lang w:eastAsia="nl-NL"/>
        </w:rPr>
        <w:t>6.2.2</w:t>
      </w:r>
      <w:r>
        <w:rPr>
          <w:lang w:eastAsia="nl-NL"/>
        </w:rPr>
        <w:tab/>
        <w:t>Organisatorische vraagstukken</w:t>
      </w:r>
      <w:bookmarkEnd w:id="51"/>
    </w:p>
    <w:p w14:paraId="6B1C2B05" w14:textId="0FA9ECB7" w:rsidR="004856BE" w:rsidRDefault="004856BE" w:rsidP="004856BE">
      <w:pPr>
        <w:pStyle w:val="Kop3"/>
        <w:rPr>
          <w:lang w:eastAsia="nl-NL"/>
        </w:rPr>
      </w:pPr>
      <w:bookmarkStart w:id="52" w:name="_Toc106877218"/>
      <w:r>
        <w:rPr>
          <w:lang w:eastAsia="nl-NL"/>
        </w:rPr>
        <w:t>6.2.3</w:t>
      </w:r>
      <w:r>
        <w:rPr>
          <w:lang w:eastAsia="nl-NL"/>
        </w:rPr>
        <w:tab/>
      </w:r>
      <w:proofErr w:type="spellStart"/>
      <w:r>
        <w:rPr>
          <w:lang w:eastAsia="nl-NL"/>
        </w:rPr>
        <w:t>Planningtechnische</w:t>
      </w:r>
      <w:proofErr w:type="spellEnd"/>
      <w:r>
        <w:rPr>
          <w:lang w:eastAsia="nl-NL"/>
        </w:rPr>
        <w:t xml:space="preserve"> vraagstukken</w:t>
      </w:r>
      <w:bookmarkEnd w:id="52"/>
    </w:p>
    <w:p w14:paraId="43BBCC4A" w14:textId="39415E72" w:rsidR="004856BE" w:rsidRDefault="004856BE" w:rsidP="004856BE">
      <w:pPr>
        <w:pStyle w:val="Kop2"/>
        <w:rPr>
          <w:lang w:eastAsia="nl-NL"/>
        </w:rPr>
      </w:pPr>
      <w:bookmarkStart w:id="53" w:name="_Toc106877219"/>
      <w:r>
        <w:rPr>
          <w:lang w:eastAsia="nl-NL"/>
        </w:rPr>
        <w:t>6.3</w:t>
      </w:r>
      <w:r>
        <w:rPr>
          <w:lang w:eastAsia="nl-NL"/>
        </w:rPr>
        <w:tab/>
        <w:t>Afspraken</w:t>
      </w:r>
      <w:bookmarkEnd w:id="53"/>
    </w:p>
    <w:p w14:paraId="6A81AEF9" w14:textId="77777777" w:rsidR="004856BE" w:rsidRPr="004856BE" w:rsidRDefault="004856BE" w:rsidP="004856BE">
      <w:pPr>
        <w:rPr>
          <w:iCs/>
          <w:lang w:eastAsia="nl-NL"/>
        </w:rPr>
      </w:pPr>
      <w:r w:rsidRPr="004856BE">
        <w:rPr>
          <w:iCs/>
          <w:lang w:eastAsia="nl-NL"/>
        </w:rPr>
        <w:t>Beschrijf welke afspraken je met je praktijkbegeleider hebt gemaakt om de praktijkopleiding te kunnen voltooien. Deze afspraken kunnen betrekking hebben op het opdoen van werkervaring / betrokkenheid bij opdrachten, maar ook op de verplicht te volgen trainingsdagen en/of te voeren intervisiegesprekken binnen dat jaar. Formuleer de afspraken die je met je praktijkbegeleider hebt gemaakt SMART.</w:t>
      </w:r>
    </w:p>
    <w:p w14:paraId="320CB980" w14:textId="77777777" w:rsidR="004856BE" w:rsidRDefault="004856BE" w:rsidP="004856BE">
      <w:pPr>
        <w:rPr>
          <w:b/>
          <w:bCs/>
          <w:iCs/>
          <w:lang w:eastAsia="nl-NL"/>
        </w:rPr>
      </w:pPr>
    </w:p>
    <w:p w14:paraId="7A3DADD8" w14:textId="77777777" w:rsidR="004856BE" w:rsidRDefault="004856BE" w:rsidP="004856BE">
      <w:pPr>
        <w:pStyle w:val="Lijstalinea"/>
        <w:rPr>
          <w:lang w:eastAsia="nl-NL"/>
        </w:rPr>
      </w:pPr>
      <w:r w:rsidRPr="004856BE">
        <w:rPr>
          <w:b/>
          <w:bCs/>
          <w:lang w:eastAsia="nl-NL"/>
        </w:rPr>
        <w:t>S</w:t>
      </w:r>
      <w:r w:rsidRPr="004856BE">
        <w:rPr>
          <w:lang w:eastAsia="nl-NL"/>
        </w:rPr>
        <w:t>pecifiek - Is de doelstelling eenduidig?</w:t>
      </w:r>
    </w:p>
    <w:p w14:paraId="51AC6DD4" w14:textId="0B8D0ACE" w:rsidR="004856BE" w:rsidRPr="004856BE" w:rsidRDefault="004856BE" w:rsidP="004856BE">
      <w:pPr>
        <w:pStyle w:val="Lijstalinea"/>
        <w:rPr>
          <w:lang w:eastAsia="nl-NL"/>
        </w:rPr>
      </w:pPr>
      <w:r w:rsidRPr="004856BE">
        <w:rPr>
          <w:b/>
          <w:bCs/>
          <w:iCs/>
          <w:lang w:eastAsia="nl-NL"/>
        </w:rPr>
        <w:t>M</w:t>
      </w:r>
      <w:r w:rsidRPr="004856BE">
        <w:rPr>
          <w:iCs/>
          <w:lang w:eastAsia="nl-NL"/>
        </w:rPr>
        <w:t>eetbaar - Onder welke (meetbare/observeerbare) voorwaarden of vorm is het doel bereikt</w:t>
      </w:r>
      <w:r>
        <w:rPr>
          <w:iCs/>
          <w:lang w:eastAsia="nl-NL"/>
        </w:rPr>
        <w:t>?</w:t>
      </w:r>
    </w:p>
    <w:p w14:paraId="29A35C08" w14:textId="2A18915B" w:rsidR="004856BE" w:rsidRPr="004856BE" w:rsidRDefault="004856BE" w:rsidP="004856BE">
      <w:pPr>
        <w:pStyle w:val="Lijstalinea"/>
        <w:rPr>
          <w:lang w:eastAsia="nl-NL"/>
        </w:rPr>
      </w:pPr>
      <w:r w:rsidRPr="004856BE">
        <w:rPr>
          <w:b/>
          <w:bCs/>
          <w:iCs/>
          <w:lang w:eastAsia="nl-NL"/>
        </w:rPr>
        <w:t>A</w:t>
      </w:r>
      <w:r w:rsidRPr="004856BE">
        <w:rPr>
          <w:iCs/>
          <w:lang w:eastAsia="nl-NL"/>
        </w:rPr>
        <w:t>cceptabel – Is het doel acceptabel? Bewerkstelligt het een verandering</w:t>
      </w:r>
      <w:r w:rsidRPr="004856BE">
        <w:rPr>
          <w:lang w:eastAsia="nl-NL"/>
        </w:rPr>
        <w:t>?</w:t>
      </w:r>
    </w:p>
    <w:p w14:paraId="128597AD" w14:textId="77777777" w:rsidR="004856BE" w:rsidRPr="004856BE" w:rsidRDefault="004856BE" w:rsidP="004856BE">
      <w:pPr>
        <w:pStyle w:val="Lijstalinea"/>
        <w:rPr>
          <w:lang w:eastAsia="nl-NL"/>
        </w:rPr>
      </w:pPr>
      <w:r w:rsidRPr="004856BE">
        <w:rPr>
          <w:b/>
          <w:bCs/>
          <w:iCs/>
          <w:lang w:eastAsia="nl-NL"/>
        </w:rPr>
        <w:t>R</w:t>
      </w:r>
      <w:r w:rsidRPr="004856BE">
        <w:rPr>
          <w:iCs/>
          <w:lang w:eastAsia="nl-NL"/>
        </w:rPr>
        <w:t>ealistisch - Is het doel haalbaar?</w:t>
      </w:r>
    </w:p>
    <w:p w14:paraId="4EA94C65" w14:textId="54A9D60D" w:rsidR="004856BE" w:rsidRPr="004856BE" w:rsidRDefault="004856BE" w:rsidP="004856BE">
      <w:pPr>
        <w:pStyle w:val="Lijstalinea"/>
        <w:rPr>
          <w:lang w:eastAsia="nl-NL"/>
        </w:rPr>
      </w:pPr>
      <w:r w:rsidRPr="004856BE">
        <w:rPr>
          <w:b/>
          <w:bCs/>
          <w:iCs/>
          <w:lang w:eastAsia="nl-NL"/>
        </w:rPr>
        <w:t>T</w:t>
      </w:r>
      <w:r w:rsidRPr="004856BE">
        <w:rPr>
          <w:iCs/>
          <w:lang w:eastAsia="nl-NL"/>
        </w:rPr>
        <w:t>ijdsgebonden - Wanneer (in de tijd) moet het doel bereikt zijn?</w:t>
      </w:r>
    </w:p>
    <w:p w14:paraId="1BD1151B" w14:textId="77777777" w:rsidR="004856BE" w:rsidRPr="00745030" w:rsidRDefault="004856BE" w:rsidP="00745030">
      <w:pPr>
        <w:rPr>
          <w:lang w:eastAsia="nl-NL"/>
        </w:rPr>
      </w:pPr>
    </w:p>
    <w:p w14:paraId="4AEA8D75" w14:textId="77777777" w:rsidR="00745030" w:rsidRDefault="00745030">
      <w:pPr>
        <w:rPr>
          <w:rFonts w:eastAsiaTheme="majorEastAsia" w:cs="Arial"/>
          <w:b/>
          <w:bCs/>
          <w:color w:val="951B81"/>
          <w:sz w:val="28"/>
          <w:szCs w:val="28"/>
          <w:lang w:eastAsia="nl-NL"/>
        </w:rPr>
      </w:pPr>
      <w:r>
        <w:br w:type="page"/>
      </w:r>
    </w:p>
    <w:p w14:paraId="15446DD8" w14:textId="2F64418C" w:rsidR="004856BE" w:rsidRDefault="00965581" w:rsidP="00335D6B">
      <w:pPr>
        <w:pStyle w:val="Kop1"/>
        <w:numPr>
          <w:ilvl w:val="0"/>
          <w:numId w:val="0"/>
        </w:numPr>
      </w:pPr>
      <w:bookmarkStart w:id="54" w:name="_Toc106877220"/>
      <w:r w:rsidRPr="00965581">
        <w:lastRenderedPageBreak/>
        <w:t>Bijlage</w:t>
      </w:r>
      <w:r>
        <w:t xml:space="preserve"> </w:t>
      </w:r>
      <w:r w:rsidR="004856BE">
        <w:t>1 Voortgang</w:t>
      </w:r>
      <w:r w:rsidR="008B14D1">
        <w:t>stabel ELO</w:t>
      </w:r>
      <w:bookmarkEnd w:id="54"/>
    </w:p>
    <w:p w14:paraId="01CC2320" w14:textId="7D6AA835" w:rsidR="00965581" w:rsidRPr="00965581" w:rsidRDefault="004856BE" w:rsidP="00965581">
      <w:r w:rsidRPr="004856BE">
        <w:t>Zorg ervoor dat je tijdig de voortgangstabel in de ELO bijwerkt en voeg bij iedere rapportage een momentopname bij.</w:t>
      </w:r>
    </w:p>
    <w:sectPr w:rsidR="00965581" w:rsidRPr="00965581" w:rsidSect="007F243B">
      <w:footerReference w:type="default" r:id="rId17"/>
      <w:headerReference w:type="first" r:id="rId18"/>
      <w:footerReference w:type="first" r:id="rId19"/>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0134" w14:textId="77777777" w:rsidR="009D74DE" w:rsidRDefault="009D74DE" w:rsidP="00B31911">
      <w:r>
        <w:separator/>
      </w:r>
    </w:p>
  </w:endnote>
  <w:endnote w:type="continuationSeparator" w:id="0">
    <w:p w14:paraId="1FD63384" w14:textId="77777777" w:rsidR="009D74DE" w:rsidRDefault="009D74DE"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897BAB"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897BAB"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897BAB"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897BAB"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813F" w14:textId="77777777" w:rsidR="009D74DE" w:rsidRDefault="009D74DE" w:rsidP="00B31911">
      <w:r>
        <w:separator/>
      </w:r>
    </w:p>
  </w:footnote>
  <w:footnote w:type="continuationSeparator" w:id="0">
    <w:p w14:paraId="73920FF8" w14:textId="77777777" w:rsidR="009D74DE" w:rsidRDefault="009D74DE"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A4F35"/>
    <w:multiLevelType w:val="hybridMultilevel"/>
    <w:tmpl w:val="6638DDCC"/>
    <w:lvl w:ilvl="0" w:tplc="C936A56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E02DA5"/>
    <w:multiLevelType w:val="hybridMultilevel"/>
    <w:tmpl w:val="B85884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8"/>
  </w:num>
  <w:num w:numId="3" w16cid:durableId="2110269574">
    <w:abstractNumId w:val="12"/>
  </w:num>
  <w:num w:numId="4" w16cid:durableId="728191742">
    <w:abstractNumId w:val="18"/>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7"/>
  </w:num>
  <w:num w:numId="16" w16cid:durableId="1118379985">
    <w:abstractNumId w:val="13"/>
  </w:num>
  <w:num w:numId="17" w16cid:durableId="803624354">
    <w:abstractNumId w:val="14"/>
  </w:num>
  <w:num w:numId="18" w16cid:durableId="1553078418">
    <w:abstractNumId w:val="15"/>
  </w:num>
  <w:num w:numId="19" w16cid:durableId="53702012">
    <w:abstractNumId w:val="15"/>
  </w:num>
  <w:num w:numId="20" w16cid:durableId="775715107">
    <w:abstractNumId w:val="15"/>
  </w:num>
  <w:num w:numId="21" w16cid:durableId="479464213">
    <w:abstractNumId w:val="15"/>
  </w:num>
  <w:num w:numId="22" w16cid:durableId="1140616600">
    <w:abstractNumId w:val="15"/>
  </w:num>
  <w:num w:numId="23" w16cid:durableId="1880126681">
    <w:abstractNumId w:val="15"/>
  </w:num>
  <w:num w:numId="24" w16cid:durableId="1864006333">
    <w:abstractNumId w:val="11"/>
  </w:num>
  <w:num w:numId="25" w16cid:durableId="1327628911">
    <w:abstractNumId w:val="15"/>
  </w:num>
  <w:num w:numId="26" w16cid:durableId="487405743">
    <w:abstractNumId w:val="15"/>
  </w:num>
  <w:num w:numId="27" w16cid:durableId="1437098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30B0D"/>
    <w:rsid w:val="00037D55"/>
    <w:rsid w:val="00045896"/>
    <w:rsid w:val="00047C2A"/>
    <w:rsid w:val="000526DC"/>
    <w:rsid w:val="00072067"/>
    <w:rsid w:val="000A2CAB"/>
    <w:rsid w:val="000A3256"/>
    <w:rsid w:val="000E313C"/>
    <w:rsid w:val="0010095A"/>
    <w:rsid w:val="001612A6"/>
    <w:rsid w:val="00162FBA"/>
    <w:rsid w:val="00166C57"/>
    <w:rsid w:val="00167F5E"/>
    <w:rsid w:val="001719DC"/>
    <w:rsid w:val="001729BF"/>
    <w:rsid w:val="001C6925"/>
    <w:rsid w:val="002145B1"/>
    <w:rsid w:val="00215AE7"/>
    <w:rsid w:val="002536B9"/>
    <w:rsid w:val="00291992"/>
    <w:rsid w:val="002A1F6A"/>
    <w:rsid w:val="002E6CCE"/>
    <w:rsid w:val="002F6AD6"/>
    <w:rsid w:val="00321E7E"/>
    <w:rsid w:val="00335D6B"/>
    <w:rsid w:val="00345110"/>
    <w:rsid w:val="0035730D"/>
    <w:rsid w:val="0036569F"/>
    <w:rsid w:val="00382A67"/>
    <w:rsid w:val="0038445B"/>
    <w:rsid w:val="003C225E"/>
    <w:rsid w:val="003C5ECF"/>
    <w:rsid w:val="003C77DD"/>
    <w:rsid w:val="003D0B9F"/>
    <w:rsid w:val="003E1E53"/>
    <w:rsid w:val="003E32CB"/>
    <w:rsid w:val="003F1329"/>
    <w:rsid w:val="00415AD9"/>
    <w:rsid w:val="0043341C"/>
    <w:rsid w:val="0043759D"/>
    <w:rsid w:val="004856BE"/>
    <w:rsid w:val="00493209"/>
    <w:rsid w:val="004B1C53"/>
    <w:rsid w:val="004F7DAE"/>
    <w:rsid w:val="00522373"/>
    <w:rsid w:val="00523098"/>
    <w:rsid w:val="005409ED"/>
    <w:rsid w:val="005552D6"/>
    <w:rsid w:val="0057041D"/>
    <w:rsid w:val="005A53A3"/>
    <w:rsid w:val="005B164B"/>
    <w:rsid w:val="005D2710"/>
    <w:rsid w:val="00602518"/>
    <w:rsid w:val="00605454"/>
    <w:rsid w:val="00627B57"/>
    <w:rsid w:val="006369E0"/>
    <w:rsid w:val="00643288"/>
    <w:rsid w:val="0065534D"/>
    <w:rsid w:val="00661CB6"/>
    <w:rsid w:val="00670414"/>
    <w:rsid w:val="00672C1F"/>
    <w:rsid w:val="006861E1"/>
    <w:rsid w:val="00695F5B"/>
    <w:rsid w:val="00696CE2"/>
    <w:rsid w:val="00701C38"/>
    <w:rsid w:val="0074442B"/>
    <w:rsid w:val="00745030"/>
    <w:rsid w:val="00757FA2"/>
    <w:rsid w:val="00767B00"/>
    <w:rsid w:val="007D4940"/>
    <w:rsid w:val="007E491C"/>
    <w:rsid w:val="007F243B"/>
    <w:rsid w:val="0083615D"/>
    <w:rsid w:val="00836C9C"/>
    <w:rsid w:val="008534FA"/>
    <w:rsid w:val="00853C5E"/>
    <w:rsid w:val="00855ACD"/>
    <w:rsid w:val="00897BAB"/>
    <w:rsid w:val="008B043A"/>
    <w:rsid w:val="008B14D1"/>
    <w:rsid w:val="008C2454"/>
    <w:rsid w:val="008D6137"/>
    <w:rsid w:val="008D70B1"/>
    <w:rsid w:val="008F1286"/>
    <w:rsid w:val="00902E59"/>
    <w:rsid w:val="00922217"/>
    <w:rsid w:val="00926D12"/>
    <w:rsid w:val="00965581"/>
    <w:rsid w:val="00975DFC"/>
    <w:rsid w:val="009D74DE"/>
    <w:rsid w:val="00A50941"/>
    <w:rsid w:val="00A60A40"/>
    <w:rsid w:val="00A64DA0"/>
    <w:rsid w:val="00A9799D"/>
    <w:rsid w:val="00AB694C"/>
    <w:rsid w:val="00AD21A6"/>
    <w:rsid w:val="00AD2F9B"/>
    <w:rsid w:val="00AE4642"/>
    <w:rsid w:val="00AF21BC"/>
    <w:rsid w:val="00B31911"/>
    <w:rsid w:val="00B33BBE"/>
    <w:rsid w:val="00B67DAA"/>
    <w:rsid w:val="00B765D2"/>
    <w:rsid w:val="00B92B47"/>
    <w:rsid w:val="00BC3FD5"/>
    <w:rsid w:val="00BF6172"/>
    <w:rsid w:val="00C074B1"/>
    <w:rsid w:val="00C13D6A"/>
    <w:rsid w:val="00C55791"/>
    <w:rsid w:val="00C56145"/>
    <w:rsid w:val="00C6500B"/>
    <w:rsid w:val="00C664F6"/>
    <w:rsid w:val="00C92FDF"/>
    <w:rsid w:val="00C93E76"/>
    <w:rsid w:val="00C94D94"/>
    <w:rsid w:val="00CC58FC"/>
    <w:rsid w:val="00CD17B0"/>
    <w:rsid w:val="00CD213F"/>
    <w:rsid w:val="00CE271F"/>
    <w:rsid w:val="00CF17FF"/>
    <w:rsid w:val="00D01C1C"/>
    <w:rsid w:val="00D2022C"/>
    <w:rsid w:val="00D234D6"/>
    <w:rsid w:val="00D44F78"/>
    <w:rsid w:val="00D70BFA"/>
    <w:rsid w:val="00D77B5F"/>
    <w:rsid w:val="00D82530"/>
    <w:rsid w:val="00D93A99"/>
    <w:rsid w:val="00DB1203"/>
    <w:rsid w:val="00DB6B1F"/>
    <w:rsid w:val="00DD6559"/>
    <w:rsid w:val="00DD65C0"/>
    <w:rsid w:val="00DE6A5E"/>
    <w:rsid w:val="00E10167"/>
    <w:rsid w:val="00E168A5"/>
    <w:rsid w:val="00E2789C"/>
    <w:rsid w:val="00E357B9"/>
    <w:rsid w:val="00E37FCA"/>
    <w:rsid w:val="00E4034D"/>
    <w:rsid w:val="00E4061B"/>
    <w:rsid w:val="00E47A9B"/>
    <w:rsid w:val="00E62CF5"/>
    <w:rsid w:val="00E66898"/>
    <w:rsid w:val="00E70C0D"/>
    <w:rsid w:val="00E73748"/>
    <w:rsid w:val="00E82103"/>
    <w:rsid w:val="00EC0F90"/>
    <w:rsid w:val="00EC731F"/>
    <w:rsid w:val="00EF49DD"/>
    <w:rsid w:val="00F32EA2"/>
    <w:rsid w:val="00F43FCB"/>
    <w:rsid w:val="00F55E65"/>
    <w:rsid w:val="00F87D97"/>
    <w:rsid w:val="00F90E5C"/>
    <w:rsid w:val="00FB261E"/>
    <w:rsid w:val="00FF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countant.nl/auteurs/l/lex-van-almel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ccountantskamer.nl/index.php/nieuws" TargetMode="External"/><Relationship Id="rId10" Type="http://schemas.openxmlformats.org/officeDocument/2006/relationships/hyperlink" Target="mailto:stagebureau@sra.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yperlink" Target="https://www.accountant.nl/tuch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125</TotalTime>
  <Pages>17</Pages>
  <Words>4040</Words>
  <Characters>22220</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24</cp:revision>
  <cp:lastPrinted>2020-04-20T14:44:00Z</cp:lastPrinted>
  <dcterms:created xsi:type="dcterms:W3CDTF">2022-06-13T13:34:00Z</dcterms:created>
  <dcterms:modified xsi:type="dcterms:W3CDTF">2022-12-22T11:33:00Z</dcterms:modified>
</cp:coreProperties>
</file>